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F752F5" w:rsidRDefault="00E7040B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eneművészet</w:t>
            </w:r>
          </w:p>
        </w:tc>
        <w:tc>
          <w:tcPr>
            <w:tcW w:w="2230" w:type="dxa"/>
          </w:tcPr>
          <w:p w:rsidR="003D3E14" w:rsidRPr="00F752F5" w:rsidRDefault="00E7040B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kkordikus</w:t>
            </w:r>
            <w:proofErr w:type="spellEnd"/>
          </w:p>
        </w:tc>
        <w:tc>
          <w:tcPr>
            <w:tcW w:w="4253" w:type="dxa"/>
          </w:tcPr>
          <w:p w:rsidR="003D3E14" w:rsidRPr="00F752F5" w:rsidRDefault="00630E7D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gitár</w:t>
            </w:r>
          </w:p>
        </w:tc>
        <w:tc>
          <w:tcPr>
            <w:tcW w:w="1417" w:type="dxa"/>
          </w:tcPr>
          <w:p w:rsidR="003D3E14" w:rsidRPr="00F752F5" w:rsidRDefault="00630E7D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630E7D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D3E14" w:rsidRPr="00F752F5" w:rsidRDefault="003169E8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149"/>
        <w:gridCol w:w="312"/>
      </w:tblGrid>
      <w:tr w:rsidR="003D3E14" w:rsidRPr="000B2EB5" w:rsidTr="003974AD">
        <w:trPr>
          <w:gridAfter w:val="1"/>
          <w:wAfter w:w="312" w:type="dxa"/>
          <w:trHeight w:val="482"/>
        </w:trPr>
        <w:tc>
          <w:tcPr>
            <w:tcW w:w="13680" w:type="dxa"/>
            <w:gridSpan w:val="3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E7040B" w:rsidRDefault="00E7040B" w:rsidP="000C720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06" w:rsidRDefault="000C7206" w:rsidP="000C7206">
            <w:pPr>
              <w:pStyle w:val="Listaszerbekezds"/>
              <w:ind w:left="0"/>
              <w:jc w:val="both"/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 tanuló ismerkedjen meg a gitár részeivel és felépítésével. – Vonalak, vonalközök számozása, violinkulcs. – Ütemvonal, kettősvonal, ismétlőjel. 2/4–es, 3/4–es, 4/4–es ütem. – Hangértékek és szünetjelek: egész, fél, negyed, nyolcad. – Pontozott hangok, nyújtott és éles ritmus. – Primo–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secondo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, Da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Capo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. – A megtanult hangok ábécés nevei, előjegyzések, módosított hangok. – Kis– és nagyszekund. – A húrok számozásának, valamint a jobb és balkéz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ujjazatának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megismerése a tanult zenei anyaggal párhuzamosan. A hangszerkezelés fejlesztése – A helyes testtartás, hangszertartás és kéztartás kialakítása, stabilizálása – A szabad és a ráhúzott pengetés (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tirando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apoyando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) megtanítása, továbbá az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arpeggio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pengetés p–i–m–</w:t>
            </w:r>
            <w:proofErr w:type="gram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ujjakkal. – A többszólamúság megtanítása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együttpengetés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nélkül, majd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együttpengetéssel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Együttpengetés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két ujjal, különböző variációkban. – Kétszólamú dallam–kiséret játék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együttpengetéssel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– Törzshangok megtanítása az első </w:t>
            </w:r>
            <w:proofErr w:type="gram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fekvésben.–</w:t>
            </w:r>
            <w:proofErr w:type="gram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Módosított hangok tanulása a zenei anyagnak</w:t>
            </w:r>
            <w:r>
              <w:t xml:space="preserve"> megfelelően. </w:t>
            </w:r>
          </w:p>
          <w:p w:rsidR="00E7040B" w:rsidRDefault="00E7040B" w:rsidP="000C720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E7040B" w:rsidRDefault="00E7040B" w:rsidP="001371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03" w:rsidRDefault="00137163" w:rsidP="001371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Egyszólamú népdalok eljátszása p, illetve i–m–</w:t>
            </w:r>
            <w:proofErr w:type="gram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ujjakkal,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tirando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, vagy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apoyando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, váltott pengetéssel. Könnyű kétszólamú népdalfeldolgozások és előadási darabok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együttpengetéssel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. A többszólamúság megjelenésével – az egész tanulási folyamatban – ügyeljünk a gondos szólamvezetésre a ritmusértékek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szólamonkénti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pontos betartásával. Könnyű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arpeggio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pengetésű</w:t>
            </w:r>
            <w:proofErr w:type="spellEnd"/>
            <w:r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etűdök, előadási darabok sok üres húrral.</w:t>
            </w:r>
          </w:p>
          <w:p w:rsidR="00E7040B" w:rsidRDefault="00E7040B" w:rsidP="00137163">
            <w:pPr>
              <w:pStyle w:val="Listaszerbekezds"/>
              <w:ind w:left="0"/>
              <w:jc w:val="both"/>
            </w:pPr>
          </w:p>
          <w:p w:rsidR="00E7040B" w:rsidRPr="00137163" w:rsidRDefault="00E7040B" w:rsidP="00137163">
            <w:pPr>
              <w:pStyle w:val="Listaszerbekezds"/>
              <w:ind w:left="0"/>
              <w:jc w:val="both"/>
            </w:pP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4"/>
          </w:tcPr>
          <w:p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825003">
        <w:tc>
          <w:tcPr>
            <w:tcW w:w="5381" w:type="dxa"/>
          </w:tcPr>
          <w:p w:rsidR="003D3E14" w:rsidRDefault="00EF2039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népzenei kultúra megismerése a tanult dalanyagon keresztül.</w:t>
            </w: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3D3E14" w:rsidRDefault="000C7F57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tulipán</w:t>
            </w:r>
          </w:p>
          <w:p w:rsidR="000C7F57" w:rsidRDefault="000C7F57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Még azt mondják</w:t>
            </w:r>
          </w:p>
          <w:p w:rsidR="000C7F57" w:rsidRDefault="000C7F57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lányom</w:t>
            </w:r>
          </w:p>
          <w:p w:rsidR="000C7F57" w:rsidRDefault="000C7F57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Szegény legény vagyok én</w:t>
            </w:r>
          </w:p>
          <w:p w:rsidR="000C7F57" w:rsidRDefault="000C7F57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Kinyílt a rózsa</w:t>
            </w:r>
          </w:p>
          <w:p w:rsidR="000C7F57" w:rsidRDefault="00BD0E33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Házasodik a tücsök</w:t>
            </w:r>
          </w:p>
          <w:p w:rsidR="00BD0E33" w:rsidRPr="00ED5BEE" w:rsidRDefault="00BD0E33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Gólya, gólya gilice</w:t>
            </w:r>
          </w:p>
        </w:tc>
        <w:tc>
          <w:tcPr>
            <w:tcW w:w="1461" w:type="dxa"/>
            <w:gridSpan w:val="2"/>
          </w:tcPr>
          <w:p w:rsidR="003D3E14" w:rsidRPr="00ED5BEE" w:rsidRDefault="00BD0E33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3E14" w:rsidRDefault="003D3E14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E7040B" w:rsidRDefault="00FD78E4" w:rsidP="00E70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>A gitározáshoz szükséges mozgásformák és tartás kialakítása</w:t>
            </w:r>
          </w:p>
        </w:tc>
        <w:tc>
          <w:tcPr>
            <w:tcW w:w="1468" w:type="dxa"/>
          </w:tcPr>
          <w:p w:rsidR="003D3E14" w:rsidRDefault="00DB289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E7040B" w:rsidRDefault="00FD78E4" w:rsidP="00E70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>Üres húros gyakorlatok</w:t>
            </w:r>
          </w:p>
        </w:tc>
        <w:tc>
          <w:tcPr>
            <w:tcW w:w="1468" w:type="dxa"/>
          </w:tcPr>
          <w:p w:rsidR="003D3E14" w:rsidRDefault="00DB289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E7040B" w:rsidRDefault="00FD78E4" w:rsidP="003974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>Hangok a gitáron- „p” ujjal való pengetés</w:t>
            </w:r>
          </w:p>
        </w:tc>
        <w:tc>
          <w:tcPr>
            <w:tcW w:w="1468" w:type="dxa"/>
          </w:tcPr>
          <w:p w:rsidR="003D3E14" w:rsidRDefault="00DB2897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EF2039" w:rsidRDefault="00FD78E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>Hangok a gitáron- „</w:t>
            </w:r>
            <w:proofErr w:type="spellStart"/>
            <w:proofErr w:type="gramStart"/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>m,i</w:t>
            </w:r>
            <w:proofErr w:type="spellEnd"/>
            <w:proofErr w:type="gramEnd"/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>” ujjal való pengetés</w:t>
            </w:r>
          </w:p>
        </w:tc>
        <w:tc>
          <w:tcPr>
            <w:tcW w:w="1468" w:type="dxa"/>
          </w:tcPr>
          <w:p w:rsidR="003D3E14" w:rsidRDefault="00D914D9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D3E14" w:rsidRPr="00EF2039" w:rsidRDefault="00FD78E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Az </w:t>
            </w:r>
            <w:proofErr w:type="spellStart"/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>együttpengetés</w:t>
            </w:r>
            <w:proofErr w:type="spellEnd"/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tanulása, gyakorlása (p-</w:t>
            </w:r>
            <w:proofErr w:type="spellStart"/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>mia</w:t>
            </w:r>
            <w:proofErr w:type="spellEnd"/>
            <w:r w:rsidRPr="00EF203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ujjrenddel) üres húros basszusokkal.</w:t>
            </w:r>
          </w:p>
        </w:tc>
        <w:tc>
          <w:tcPr>
            <w:tcW w:w="1468" w:type="dxa"/>
          </w:tcPr>
          <w:p w:rsidR="003D3E14" w:rsidRDefault="003169E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1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D3E14" w:rsidRDefault="003D3E14" w:rsidP="003D3E14"/>
    <w:p w:rsidR="00E7040B" w:rsidRDefault="00E7040B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A543EB" w:rsidRPr="00953B93" w:rsidRDefault="003D3E14" w:rsidP="00A54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543EB" w:rsidRPr="00953B93">
              <w:rPr>
                <w:rFonts w:ascii="Times New Roman" w:eastAsia="Calibri" w:hAnsi="Times New Roman" w:cs="Times New Roman"/>
                <w:sz w:val="28"/>
                <w:szCs w:val="28"/>
              </w:rPr>
              <w:t>A gitározáshoz szükséges mozgásformák és tartás kialakítása</w:t>
            </w:r>
          </w:p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3E14" w:rsidRPr="005A4AB8" w:rsidRDefault="00DB2897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DB2897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DB2897">
        <w:trPr>
          <w:trHeight w:val="377"/>
        </w:trPr>
        <w:tc>
          <w:tcPr>
            <w:tcW w:w="1150" w:type="dxa"/>
          </w:tcPr>
          <w:p w:rsidR="003D3E14" w:rsidRPr="00E7040B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</w:tcPr>
          <w:p w:rsidR="003D3E14" w:rsidRPr="00E7040B" w:rsidRDefault="00E7040B" w:rsidP="003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3B62"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gitárral való megismerkedés</w:t>
            </w:r>
            <w:r w:rsidR="004F5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B62" w:rsidRPr="00E7040B">
              <w:rPr>
                <w:rFonts w:ascii="Times New Roman" w:hAnsi="Times New Roman" w:cs="Times New Roman"/>
                <w:sz w:val="24"/>
                <w:szCs w:val="24"/>
              </w:rPr>
              <w:t>ujjak elnevezései</w:t>
            </w:r>
          </w:p>
        </w:tc>
      </w:tr>
      <w:tr w:rsidR="003D3E14" w:rsidTr="00DB2897">
        <w:trPr>
          <w:trHeight w:val="355"/>
        </w:trPr>
        <w:tc>
          <w:tcPr>
            <w:tcW w:w="1150" w:type="dxa"/>
          </w:tcPr>
          <w:p w:rsidR="003D3E14" w:rsidRPr="00E7040B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</w:tcPr>
          <w:p w:rsidR="003D3E14" w:rsidRPr="00E7040B" w:rsidRDefault="00E7040B" w:rsidP="003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3B62"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gitárral való megismerkedés</w:t>
            </w:r>
            <w:r w:rsidR="004F5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B62" w:rsidRPr="00E7040B">
              <w:rPr>
                <w:rFonts w:ascii="Times New Roman" w:hAnsi="Times New Roman" w:cs="Times New Roman"/>
                <w:sz w:val="24"/>
                <w:szCs w:val="24"/>
              </w:rPr>
              <w:t xml:space="preserve"> ujjak elnevezései</w:t>
            </w:r>
          </w:p>
        </w:tc>
      </w:tr>
      <w:tr w:rsidR="003D3E14" w:rsidTr="00DB2897">
        <w:trPr>
          <w:trHeight w:val="447"/>
        </w:trPr>
        <w:tc>
          <w:tcPr>
            <w:tcW w:w="1150" w:type="dxa"/>
          </w:tcPr>
          <w:p w:rsidR="003D3E14" w:rsidRPr="00E7040B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</w:tcPr>
          <w:p w:rsidR="003D3E14" w:rsidRPr="00E7040B" w:rsidRDefault="00E7040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D611E" w:rsidRPr="00E7040B">
              <w:rPr>
                <w:rFonts w:ascii="Times New Roman" w:hAnsi="Times New Roman" w:cs="Times New Roman"/>
                <w:sz w:val="24"/>
                <w:szCs w:val="24"/>
              </w:rPr>
              <w:t>ozgásformák, gyakorlatok</w:t>
            </w:r>
          </w:p>
        </w:tc>
      </w:tr>
      <w:tr w:rsidR="003D3E14" w:rsidTr="00DB2897">
        <w:trPr>
          <w:trHeight w:val="376"/>
        </w:trPr>
        <w:tc>
          <w:tcPr>
            <w:tcW w:w="1150" w:type="dxa"/>
          </w:tcPr>
          <w:p w:rsidR="003D3E14" w:rsidRPr="00E7040B" w:rsidRDefault="003D3E1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</w:tcPr>
          <w:p w:rsidR="003D3E14" w:rsidRPr="00E7040B" w:rsidRDefault="00E7040B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D611E" w:rsidRPr="00E7040B">
              <w:rPr>
                <w:rFonts w:ascii="Times New Roman" w:hAnsi="Times New Roman" w:cs="Times New Roman"/>
                <w:sz w:val="24"/>
                <w:szCs w:val="24"/>
              </w:rPr>
              <w:t>ozgásformák, gyakorlatok</w:t>
            </w:r>
          </w:p>
        </w:tc>
      </w:tr>
    </w:tbl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953B93" w:rsidRPr="00EF2039" w:rsidRDefault="003D3E14" w:rsidP="00953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95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53B93" w:rsidRPr="00953B93">
              <w:rPr>
                <w:rFonts w:ascii="Times New Roman" w:eastAsia="Calibri" w:hAnsi="Times New Roman" w:cs="Times New Roman"/>
                <w:sz w:val="28"/>
                <w:szCs w:val="28"/>
              </w:rPr>
              <w:t>Üres húros gyakorlatok</w:t>
            </w:r>
          </w:p>
          <w:p w:rsidR="003D3E14" w:rsidRPr="005A4AB8" w:rsidRDefault="003D3E14" w:rsidP="0095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D3E14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D3E14">
        <w:trPr>
          <w:trHeight w:val="37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87" w:type="dxa"/>
          </w:tcPr>
          <w:p w:rsidR="003D3E14" w:rsidRPr="00E7040B" w:rsidRDefault="00441845" w:rsidP="00441845">
            <w:pPr>
              <w:pStyle w:val="Listaszerbekezds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Üres húros pengetés </w:t>
            </w:r>
            <w:proofErr w:type="gramStart"/>
            <w:r w:rsidRPr="003169E8">
              <w:rPr>
                <w:rFonts w:ascii="Times New Roman" w:eastAsia="Calibri" w:hAnsi="Times New Roman" w:cs="Times New Roman"/>
                <w:sz w:val="24"/>
                <w:szCs w:val="24"/>
              </w:rPr>
              <w:t>E,A</w:t>
            </w:r>
            <w:proofErr w:type="gramEnd"/>
            <w:r w:rsidRPr="003169E8">
              <w:rPr>
                <w:rFonts w:ascii="Times New Roman" w:eastAsia="Calibri" w:hAnsi="Times New Roman" w:cs="Times New Roman"/>
                <w:sz w:val="24"/>
                <w:szCs w:val="24"/>
              </w:rPr>
              <w:t>,D húrok ábécés névvel, kottával</w:t>
            </w:r>
            <w:r w:rsidR="00E7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E8">
              <w:rPr>
                <w:rFonts w:ascii="Times New Roman" w:eastAsia="Calibri" w:hAnsi="Times New Roman" w:cs="Times New Roman"/>
                <w:sz w:val="24"/>
                <w:szCs w:val="24"/>
              </w:rPr>
              <w:t>pima</w:t>
            </w:r>
            <w:proofErr w:type="spellEnd"/>
            <w:r w:rsidRPr="00316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gyakorlatok</w:t>
            </w:r>
          </w:p>
        </w:tc>
      </w:tr>
      <w:tr w:rsidR="003D3E14" w:rsidTr="003D3E14">
        <w:trPr>
          <w:trHeight w:val="355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587" w:type="dxa"/>
          </w:tcPr>
          <w:p w:rsidR="003D3E14" w:rsidRPr="003169E8" w:rsidRDefault="00441845" w:rsidP="00441845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8">
              <w:rPr>
                <w:rFonts w:ascii="Times New Roman" w:hAnsi="Times New Roman" w:cs="Times New Roman"/>
                <w:sz w:val="24"/>
                <w:szCs w:val="24"/>
              </w:rPr>
              <w:t>Puskás 1</w:t>
            </w:r>
          </w:p>
        </w:tc>
      </w:tr>
      <w:tr w:rsidR="003D3E14" w:rsidTr="003D3E14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587" w:type="dxa"/>
          </w:tcPr>
          <w:p w:rsidR="003D3E14" w:rsidRPr="003169E8" w:rsidRDefault="00441845" w:rsidP="00441845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8">
              <w:rPr>
                <w:rFonts w:ascii="Times New Roman" w:hAnsi="Times New Roman" w:cs="Times New Roman"/>
                <w:sz w:val="24"/>
                <w:szCs w:val="24"/>
              </w:rPr>
              <w:t>Puskás 3</w:t>
            </w:r>
          </w:p>
        </w:tc>
      </w:tr>
      <w:tr w:rsidR="003D3E14" w:rsidTr="003D3E14">
        <w:trPr>
          <w:trHeight w:val="376"/>
        </w:trPr>
        <w:tc>
          <w:tcPr>
            <w:tcW w:w="1150" w:type="dxa"/>
          </w:tcPr>
          <w:p w:rsidR="003D3E14" w:rsidRPr="004F50FE" w:rsidRDefault="003D3E14" w:rsidP="00397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587" w:type="dxa"/>
          </w:tcPr>
          <w:p w:rsidR="003D3E14" w:rsidRPr="003169E8" w:rsidRDefault="00441845" w:rsidP="0044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8">
              <w:rPr>
                <w:rFonts w:ascii="Times New Roman" w:hAnsi="Times New Roman" w:cs="Times New Roman"/>
                <w:sz w:val="24"/>
                <w:szCs w:val="24"/>
              </w:rPr>
              <w:t>Puskás 5</w:t>
            </w:r>
          </w:p>
        </w:tc>
      </w:tr>
      <w:tr w:rsidR="003D3E14" w:rsidTr="003D3E14">
        <w:trPr>
          <w:trHeight w:val="264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587" w:type="dxa"/>
          </w:tcPr>
          <w:p w:rsidR="003D3E14" w:rsidRPr="003169E8" w:rsidRDefault="00441845" w:rsidP="0044184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8">
              <w:rPr>
                <w:rFonts w:ascii="Times New Roman" w:hAnsi="Times New Roman" w:cs="Times New Roman"/>
                <w:sz w:val="24"/>
                <w:szCs w:val="24"/>
              </w:rPr>
              <w:t>Puskás 5</w:t>
            </w:r>
          </w:p>
        </w:tc>
      </w:tr>
      <w:tr w:rsidR="003D3E14" w:rsidTr="003D3E14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587" w:type="dxa"/>
          </w:tcPr>
          <w:p w:rsidR="003D3E14" w:rsidRPr="003169E8" w:rsidRDefault="004F50FE" w:rsidP="00441845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845" w:rsidRPr="003169E8">
              <w:rPr>
                <w:rFonts w:ascii="Times New Roman" w:hAnsi="Times New Roman" w:cs="Times New Roman"/>
                <w:sz w:val="24"/>
                <w:szCs w:val="24"/>
              </w:rPr>
              <w:t>smétlés, összefoglalás</w:t>
            </w:r>
          </w:p>
        </w:tc>
      </w:tr>
    </w:tbl>
    <w:p w:rsidR="003D3E14" w:rsidRDefault="003D3E14" w:rsidP="003D3E14"/>
    <w:p w:rsidR="00E7040B" w:rsidRDefault="00E7040B" w:rsidP="003D3E14"/>
    <w:p w:rsidR="00E7040B" w:rsidRDefault="00E7040B" w:rsidP="003D3E14"/>
    <w:p w:rsidR="00E7040B" w:rsidRDefault="00E7040B" w:rsidP="003D3E14"/>
    <w:p w:rsidR="00E7040B" w:rsidRDefault="00E7040B" w:rsidP="003D3E14"/>
    <w:p w:rsidR="00E7040B" w:rsidRDefault="00E7040B" w:rsidP="003D3E14"/>
    <w:p w:rsidR="00E7040B" w:rsidRDefault="00E7040B" w:rsidP="003D3E14"/>
    <w:p w:rsidR="00E7040B" w:rsidRDefault="00E7040B" w:rsidP="003D3E14"/>
    <w:p w:rsidR="00E7040B" w:rsidRDefault="00E7040B" w:rsidP="003D3E14"/>
    <w:p w:rsidR="00E7040B" w:rsidRDefault="00E7040B" w:rsidP="003D3E14"/>
    <w:p w:rsidR="00E7040B" w:rsidRDefault="00E7040B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E7040B" w:rsidRPr="005A4AB8" w:rsidTr="006D2368">
        <w:trPr>
          <w:trHeight w:val="588"/>
        </w:trPr>
        <w:tc>
          <w:tcPr>
            <w:tcW w:w="1129" w:type="dxa"/>
          </w:tcPr>
          <w:p w:rsidR="00E7040B" w:rsidRPr="0038202B" w:rsidRDefault="00E7040B" w:rsidP="006D2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199" w:type="dxa"/>
            <w:gridSpan w:val="2"/>
          </w:tcPr>
          <w:p w:rsidR="00E7040B" w:rsidRPr="00EF2039" w:rsidRDefault="00E7040B" w:rsidP="006D2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134005">
              <w:rPr>
                <w:rFonts w:ascii="Times New Roman" w:eastAsia="Calibri" w:hAnsi="Times New Roman" w:cs="Times New Roman"/>
                <w:sz w:val="28"/>
                <w:szCs w:val="28"/>
              </w:rPr>
              <w:t>Hangok a gitáron- „p” ujjal való pengetés</w:t>
            </w:r>
          </w:p>
          <w:p w:rsidR="00E7040B" w:rsidRPr="005A4AB8" w:rsidRDefault="00E7040B" w:rsidP="006D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7040B" w:rsidRPr="005A4AB8" w:rsidRDefault="00E7040B" w:rsidP="006D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3D3E14" w:rsidRPr="005A4AB8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87" w:type="dxa"/>
            <w:gridSpan w:val="2"/>
          </w:tcPr>
          <w:p w:rsidR="003D3E14" w:rsidRPr="004F50FE" w:rsidRDefault="00E7040B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B</w:t>
            </w:r>
            <w:r w:rsidR="009579FB" w:rsidRPr="004F50FE">
              <w:rPr>
                <w:rFonts w:ascii="Times New Roman" w:hAnsi="Times New Roman" w:cs="Times New Roman"/>
                <w:sz w:val="24"/>
              </w:rPr>
              <w:t>al kéz bekapcsolása, helyes hangképzés</w:t>
            </w:r>
            <w:r w:rsidR="00EC1E26" w:rsidRPr="004F50FE">
              <w:rPr>
                <w:rFonts w:ascii="Times New Roman" w:hAnsi="Times New Roman" w:cs="Times New Roman"/>
                <w:sz w:val="24"/>
              </w:rPr>
              <w:t xml:space="preserve"> (Puskás gitáriskola)</w:t>
            </w:r>
          </w:p>
        </w:tc>
      </w:tr>
      <w:tr w:rsidR="003D3E14" w:rsidTr="003974AD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587" w:type="dxa"/>
            <w:gridSpan w:val="2"/>
          </w:tcPr>
          <w:p w:rsidR="003D3E14" w:rsidRPr="004F50FE" w:rsidRDefault="009579FB" w:rsidP="00EC1E26">
            <w:pPr>
              <w:rPr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Süss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fel nap e hang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587" w:type="dxa"/>
            <w:gridSpan w:val="2"/>
          </w:tcPr>
          <w:p w:rsidR="003D3E14" w:rsidRPr="004F50FE" w:rsidRDefault="009579FB" w:rsidP="00EC1E2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 xml:space="preserve">C hang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Zsip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zsup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… </w:t>
            </w:r>
          </w:p>
        </w:tc>
      </w:tr>
      <w:tr w:rsidR="003D3E14" w:rsidTr="003974AD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587" w:type="dxa"/>
            <w:gridSpan w:val="2"/>
          </w:tcPr>
          <w:p w:rsidR="003D3E14" w:rsidRPr="004F50FE" w:rsidRDefault="00EC1E26" w:rsidP="00397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Csip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csip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csóka</w:t>
            </w:r>
          </w:p>
        </w:tc>
      </w:tr>
      <w:tr w:rsidR="003D3E14" w:rsidTr="003974AD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587" w:type="dxa"/>
            <w:gridSpan w:val="2"/>
          </w:tcPr>
          <w:p w:rsidR="003D3E14" w:rsidRPr="004F50FE" w:rsidRDefault="00EC1E2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Bújj, bújj itt megyek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587" w:type="dxa"/>
            <w:gridSpan w:val="2"/>
          </w:tcPr>
          <w:p w:rsidR="003D3E14" w:rsidRPr="004F50FE" w:rsidRDefault="00EC1E2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Hová mégy…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587" w:type="dxa"/>
            <w:gridSpan w:val="2"/>
          </w:tcPr>
          <w:p w:rsidR="003D3E14" w:rsidRPr="004F50FE" w:rsidRDefault="00E7040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F</w:t>
            </w:r>
            <w:r w:rsidR="00EC1E26" w:rsidRPr="004F50FE">
              <w:rPr>
                <w:rFonts w:ascii="Times New Roman" w:hAnsi="Times New Roman" w:cs="Times New Roman"/>
                <w:sz w:val="24"/>
              </w:rPr>
              <w:t xml:space="preserve"> hang- Gólya, gólya, gilice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587" w:type="dxa"/>
            <w:gridSpan w:val="2"/>
          </w:tcPr>
          <w:p w:rsidR="003D3E14" w:rsidRPr="004F50FE" w:rsidRDefault="00EC1E2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Piros pünkösd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587" w:type="dxa"/>
            <w:gridSpan w:val="2"/>
          </w:tcPr>
          <w:p w:rsidR="003D3E14" w:rsidRPr="004F50FE" w:rsidRDefault="00EC1E2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H hang- Még azt mondják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87" w:type="dxa"/>
            <w:gridSpan w:val="2"/>
          </w:tcPr>
          <w:p w:rsidR="003D3E14" w:rsidRPr="004F50FE" w:rsidRDefault="00EC1E26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 xml:space="preserve">Kis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kece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lányom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87" w:type="dxa"/>
            <w:gridSpan w:val="2"/>
          </w:tcPr>
          <w:p w:rsidR="003D3E14" w:rsidRPr="004F50FE" w:rsidRDefault="00EC1E26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Szegény legény vagyok én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587" w:type="dxa"/>
            <w:gridSpan w:val="2"/>
          </w:tcPr>
          <w:p w:rsidR="003D3E14" w:rsidRPr="004F50FE" w:rsidRDefault="00EC1E2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Kinyílt a rózsa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587" w:type="dxa"/>
            <w:gridSpan w:val="2"/>
          </w:tcPr>
          <w:p w:rsidR="003D3E14" w:rsidRPr="004F50FE" w:rsidRDefault="00E7040B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G</w:t>
            </w:r>
            <w:r w:rsidR="00EC1E26" w:rsidRPr="004F50FE">
              <w:rPr>
                <w:rFonts w:ascii="Times New Roman" w:hAnsi="Times New Roman" w:cs="Times New Roman"/>
                <w:sz w:val="24"/>
              </w:rPr>
              <w:t xml:space="preserve"> hang- Házasodik a tücsök</w:t>
            </w:r>
          </w:p>
        </w:tc>
      </w:tr>
      <w:tr w:rsidR="003D3E14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4F50FE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587" w:type="dxa"/>
            <w:gridSpan w:val="2"/>
          </w:tcPr>
          <w:p w:rsidR="003D3E14" w:rsidRPr="004F50FE" w:rsidRDefault="00E7040B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Ö</w:t>
            </w:r>
            <w:r w:rsidR="00EC1E26" w:rsidRPr="004F50FE">
              <w:rPr>
                <w:rFonts w:ascii="Times New Roman" w:hAnsi="Times New Roman" w:cs="Times New Roman"/>
                <w:sz w:val="24"/>
              </w:rPr>
              <w:t>sszefoglalás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C3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34B00" w:rsidRPr="00C34B00">
              <w:rPr>
                <w:rFonts w:ascii="Times New Roman" w:eastAsia="Calibri" w:hAnsi="Times New Roman" w:cs="Times New Roman"/>
                <w:sz w:val="28"/>
                <w:szCs w:val="28"/>
              </w:rPr>
              <w:t>Hangok a gitáron- „</w:t>
            </w:r>
            <w:proofErr w:type="spellStart"/>
            <w:proofErr w:type="gramStart"/>
            <w:r w:rsidR="00C34B00" w:rsidRPr="00C34B00">
              <w:rPr>
                <w:rFonts w:ascii="Times New Roman" w:eastAsia="Calibri" w:hAnsi="Times New Roman" w:cs="Times New Roman"/>
                <w:sz w:val="28"/>
                <w:szCs w:val="28"/>
              </w:rPr>
              <w:t>m,i</w:t>
            </w:r>
            <w:proofErr w:type="spellEnd"/>
            <w:proofErr w:type="gramEnd"/>
            <w:r w:rsidR="00C34B00" w:rsidRPr="00C34B00">
              <w:rPr>
                <w:rFonts w:ascii="Times New Roman" w:eastAsia="Calibri" w:hAnsi="Times New Roman" w:cs="Times New Roman"/>
                <w:sz w:val="28"/>
                <w:szCs w:val="28"/>
              </w:rPr>
              <w:t>” ujjal való pengetés</w:t>
            </w:r>
          </w:p>
        </w:tc>
        <w:tc>
          <w:tcPr>
            <w:tcW w:w="1417" w:type="dxa"/>
          </w:tcPr>
          <w:p w:rsidR="003D3E14" w:rsidRPr="005A4AB8" w:rsidRDefault="00D914D9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87" w:type="dxa"/>
          </w:tcPr>
          <w:p w:rsidR="003D3E14" w:rsidRPr="004F50FE" w:rsidRDefault="000E584A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„</w:t>
            </w:r>
            <w:r w:rsidR="00E7040B" w:rsidRPr="004F50FE">
              <w:rPr>
                <w:rFonts w:ascii="Times New Roman" w:hAnsi="Times New Roman" w:cs="Times New Roman"/>
                <w:sz w:val="24"/>
              </w:rPr>
              <w:t>M</w:t>
            </w:r>
            <w:r w:rsidRPr="004F50FE">
              <w:rPr>
                <w:rFonts w:ascii="Times New Roman" w:hAnsi="Times New Roman" w:cs="Times New Roman"/>
                <w:sz w:val="24"/>
              </w:rPr>
              <w:t>i” váltott ujjas pengetés bekapcsolása, helyes kéztartás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587" w:type="dxa"/>
          </w:tcPr>
          <w:p w:rsidR="003D3E14" w:rsidRPr="004F50FE" w:rsidRDefault="00E7040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H</w:t>
            </w:r>
            <w:r w:rsidR="000E584A" w:rsidRPr="004F50FE">
              <w:rPr>
                <w:rFonts w:ascii="Times New Roman" w:hAnsi="Times New Roman" w:cs="Times New Roman"/>
                <w:sz w:val="24"/>
              </w:rPr>
              <w:t xml:space="preserve"> hang üres húros gyakorlatok Puskás 2, 4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587" w:type="dxa"/>
          </w:tcPr>
          <w:p w:rsidR="003D3E14" w:rsidRPr="004F50FE" w:rsidRDefault="000E584A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Puskás 6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4F50FE" w:rsidRDefault="003D3E14" w:rsidP="00397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587" w:type="dxa"/>
          </w:tcPr>
          <w:p w:rsidR="003D3E14" w:rsidRPr="004F50FE" w:rsidRDefault="00E7040B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E</w:t>
            </w:r>
            <w:r w:rsidR="000E584A" w:rsidRPr="004F50FE">
              <w:rPr>
                <w:rFonts w:ascii="Times New Roman" w:hAnsi="Times New Roman" w:cs="Times New Roman"/>
                <w:sz w:val="24"/>
              </w:rPr>
              <w:t>’ hang üres húros gyakorlatok Puskás 16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587" w:type="dxa"/>
          </w:tcPr>
          <w:p w:rsidR="003D3E14" w:rsidRPr="004F50FE" w:rsidRDefault="000E584A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Puskás 16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587" w:type="dxa"/>
          </w:tcPr>
          <w:p w:rsidR="003D3E14" w:rsidRPr="004F50FE" w:rsidRDefault="00E7040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I</w:t>
            </w:r>
            <w:r w:rsidR="000E584A" w:rsidRPr="004F50FE">
              <w:rPr>
                <w:rFonts w:ascii="Times New Roman" w:hAnsi="Times New Roman" w:cs="Times New Roman"/>
                <w:sz w:val="24"/>
              </w:rPr>
              <w:t>smétlés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587" w:type="dxa"/>
          </w:tcPr>
          <w:p w:rsidR="003D3E14" w:rsidRPr="004F50FE" w:rsidRDefault="00E7040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G</w:t>
            </w:r>
            <w:r w:rsidR="000E584A" w:rsidRPr="004F50FE">
              <w:rPr>
                <w:rFonts w:ascii="Times New Roman" w:hAnsi="Times New Roman" w:cs="Times New Roman"/>
                <w:sz w:val="24"/>
              </w:rPr>
              <w:t>yakorlás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587" w:type="dxa"/>
          </w:tcPr>
          <w:p w:rsidR="000E584A" w:rsidRPr="004F50FE" w:rsidRDefault="000E584A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Váltott ujjas szóló pengetés- Fecskét látok</w:t>
            </w:r>
            <w:r w:rsidR="00E7040B" w:rsidRPr="004F50F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F50FE">
              <w:rPr>
                <w:rFonts w:ascii="Times New Roman" w:hAnsi="Times New Roman" w:cs="Times New Roman"/>
                <w:sz w:val="24"/>
              </w:rPr>
              <w:t xml:space="preserve">Sírjunk,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ríjjunk</w:t>
            </w:r>
            <w:proofErr w:type="spellEnd"/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587" w:type="dxa"/>
          </w:tcPr>
          <w:p w:rsidR="003D3E14" w:rsidRPr="004F50FE" w:rsidRDefault="000E584A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Puskás 36, 37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87" w:type="dxa"/>
          </w:tcPr>
          <w:p w:rsidR="003D3E14" w:rsidRPr="004F50FE" w:rsidRDefault="00E7040B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D</w:t>
            </w:r>
            <w:r w:rsidR="000E584A" w:rsidRPr="004F50FE">
              <w:rPr>
                <w:rFonts w:ascii="Times New Roman" w:hAnsi="Times New Roman" w:cs="Times New Roman"/>
                <w:sz w:val="24"/>
              </w:rPr>
              <w:t>’ hang Puskás 41</w:t>
            </w:r>
          </w:p>
        </w:tc>
      </w:tr>
      <w:tr w:rsidR="000E584A" w:rsidTr="003974AD">
        <w:trPr>
          <w:trHeight w:val="447"/>
        </w:trPr>
        <w:tc>
          <w:tcPr>
            <w:tcW w:w="1150" w:type="dxa"/>
          </w:tcPr>
          <w:p w:rsidR="000E584A" w:rsidRPr="004F50FE" w:rsidRDefault="000E584A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87" w:type="dxa"/>
          </w:tcPr>
          <w:p w:rsidR="000E584A" w:rsidRPr="004F50FE" w:rsidRDefault="000E584A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Puskás 42</w:t>
            </w:r>
          </w:p>
        </w:tc>
      </w:tr>
      <w:tr w:rsidR="000E584A" w:rsidTr="003974AD">
        <w:trPr>
          <w:trHeight w:val="447"/>
        </w:trPr>
        <w:tc>
          <w:tcPr>
            <w:tcW w:w="1150" w:type="dxa"/>
          </w:tcPr>
          <w:p w:rsidR="000E584A" w:rsidRPr="004F50FE" w:rsidRDefault="000E584A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587" w:type="dxa"/>
          </w:tcPr>
          <w:p w:rsidR="000E584A" w:rsidRPr="004F50FE" w:rsidRDefault="00E7040B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C</w:t>
            </w:r>
            <w:r w:rsidR="000E584A" w:rsidRPr="004F50FE">
              <w:rPr>
                <w:rFonts w:ascii="Times New Roman" w:hAnsi="Times New Roman" w:cs="Times New Roman"/>
                <w:sz w:val="24"/>
              </w:rPr>
              <w:t>’ hang Puskás 47</w:t>
            </w:r>
          </w:p>
        </w:tc>
      </w:tr>
      <w:tr w:rsidR="000E584A" w:rsidTr="003974AD">
        <w:trPr>
          <w:trHeight w:val="447"/>
        </w:trPr>
        <w:tc>
          <w:tcPr>
            <w:tcW w:w="1150" w:type="dxa"/>
          </w:tcPr>
          <w:p w:rsidR="000E584A" w:rsidRPr="004F50FE" w:rsidRDefault="000E584A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587" w:type="dxa"/>
          </w:tcPr>
          <w:p w:rsidR="000E584A" w:rsidRPr="004F50FE" w:rsidRDefault="000E584A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Puskás 48</w:t>
            </w:r>
          </w:p>
        </w:tc>
      </w:tr>
      <w:tr w:rsidR="000E584A" w:rsidTr="003974AD">
        <w:trPr>
          <w:trHeight w:val="447"/>
        </w:trPr>
        <w:tc>
          <w:tcPr>
            <w:tcW w:w="1150" w:type="dxa"/>
          </w:tcPr>
          <w:p w:rsidR="000E584A" w:rsidRPr="004F50FE" w:rsidRDefault="000E584A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587" w:type="dxa"/>
          </w:tcPr>
          <w:p w:rsidR="000E584A" w:rsidRPr="004F50FE" w:rsidRDefault="007561CB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587" w:type="dxa"/>
          </w:tcPr>
          <w:p w:rsidR="007561CB" w:rsidRPr="004F50FE" w:rsidRDefault="007561CB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2587" w:type="dxa"/>
          </w:tcPr>
          <w:p w:rsidR="007561CB" w:rsidRPr="004F50FE" w:rsidRDefault="007561CB" w:rsidP="00E7040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587" w:type="dxa"/>
          </w:tcPr>
          <w:p w:rsidR="007561CB" w:rsidRPr="004F50FE" w:rsidRDefault="007561CB" w:rsidP="007561CB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20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587" w:type="dxa"/>
          </w:tcPr>
          <w:p w:rsidR="007561CB" w:rsidRPr="004F50FE" w:rsidRDefault="007561CB" w:rsidP="007561CB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22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23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24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587" w:type="dxa"/>
          </w:tcPr>
          <w:p w:rsidR="007561CB" w:rsidRPr="004F50FE" w:rsidRDefault="00E7040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G</w:t>
            </w:r>
            <w:r w:rsidR="007561CB" w:rsidRPr="004F50FE">
              <w:rPr>
                <w:rFonts w:ascii="Times New Roman" w:hAnsi="Times New Roman" w:cs="Times New Roman"/>
                <w:sz w:val="24"/>
              </w:rPr>
              <w:t xml:space="preserve">’ hang </w:t>
            </w:r>
            <w:proofErr w:type="spellStart"/>
            <w:r w:rsidR="007561CB"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="007561CB" w:rsidRPr="004F50FE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587" w:type="dxa"/>
          </w:tcPr>
          <w:p w:rsidR="007561CB" w:rsidRPr="004F50FE" w:rsidRDefault="00E7040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F</w:t>
            </w:r>
            <w:r w:rsidR="007561CB" w:rsidRPr="004F50FE">
              <w:rPr>
                <w:rFonts w:ascii="Times New Roman" w:hAnsi="Times New Roman" w:cs="Times New Roman"/>
                <w:sz w:val="24"/>
              </w:rPr>
              <w:t xml:space="preserve"> hang </w:t>
            </w:r>
            <w:proofErr w:type="spellStart"/>
            <w:r w:rsidR="007561CB"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="007561CB" w:rsidRPr="004F50FE"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27</w:t>
            </w:r>
          </w:p>
        </w:tc>
      </w:tr>
      <w:tr w:rsidR="007561CB" w:rsidTr="003974AD">
        <w:trPr>
          <w:trHeight w:val="447"/>
        </w:trPr>
        <w:tc>
          <w:tcPr>
            <w:tcW w:w="1150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587" w:type="dxa"/>
          </w:tcPr>
          <w:p w:rsidR="007561CB" w:rsidRPr="004F50FE" w:rsidRDefault="007561C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Szendrey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36</w:t>
            </w:r>
          </w:p>
        </w:tc>
      </w:tr>
      <w:tr w:rsidR="00DB2897" w:rsidTr="003974AD">
        <w:trPr>
          <w:trHeight w:val="447"/>
        </w:trPr>
        <w:tc>
          <w:tcPr>
            <w:tcW w:w="1150" w:type="dxa"/>
          </w:tcPr>
          <w:p w:rsidR="00DB2897" w:rsidRPr="004F50FE" w:rsidRDefault="00DB289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587" w:type="dxa"/>
          </w:tcPr>
          <w:p w:rsidR="00DB2897" w:rsidRPr="004F50FE" w:rsidRDefault="00DB289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Ismétlés, összefoglalás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2A4DCF" w:rsidRDefault="003D3E14" w:rsidP="00CD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D242A" w:rsidRPr="00CD2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Az </w:t>
            </w:r>
            <w:proofErr w:type="spellStart"/>
            <w:r w:rsidR="00CD242A" w:rsidRPr="00CD242A">
              <w:rPr>
                <w:rFonts w:ascii="Times New Roman" w:eastAsia="Calibri" w:hAnsi="Times New Roman" w:cs="Times New Roman"/>
                <w:sz w:val="28"/>
                <w:szCs w:val="28"/>
              </w:rPr>
              <w:t>együttpengetés</w:t>
            </w:r>
            <w:proofErr w:type="spellEnd"/>
            <w:r w:rsidR="00CD242A" w:rsidRPr="00CD2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tanulása, gyakorlása (p-</w:t>
            </w:r>
            <w:proofErr w:type="spellStart"/>
            <w:r w:rsidR="00CD242A" w:rsidRPr="00CD242A">
              <w:rPr>
                <w:rFonts w:ascii="Times New Roman" w:eastAsia="Calibri" w:hAnsi="Times New Roman" w:cs="Times New Roman"/>
                <w:sz w:val="28"/>
                <w:szCs w:val="28"/>
              </w:rPr>
              <w:t>mia</w:t>
            </w:r>
            <w:proofErr w:type="spellEnd"/>
            <w:r w:rsidR="00CD242A" w:rsidRPr="00CD2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ujjrenddel) üres húros basszusokkal.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21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87" w:type="dxa"/>
          </w:tcPr>
          <w:p w:rsidR="003D3E14" w:rsidRPr="004F50FE" w:rsidRDefault="00076D8E" w:rsidP="00076D8E">
            <w:pPr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Pima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” váltott ujjas pengetés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együttpengetés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gyakorlása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Pima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” váltott ujjas pengetés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együttpengetés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gyakorlása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Pima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” váltott ujjas pengetés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együttpengetés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gyakorlása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4F50FE" w:rsidRDefault="003D3E14" w:rsidP="00397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Pima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” váltott ujjas pengetés </w:t>
            </w: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együttpengetés</w:t>
            </w:r>
            <w:proofErr w:type="spellEnd"/>
            <w:r w:rsidRPr="004F50FE">
              <w:rPr>
                <w:rFonts w:ascii="Times New Roman" w:hAnsi="Times New Roman" w:cs="Times New Roman"/>
                <w:sz w:val="24"/>
              </w:rPr>
              <w:t xml:space="preserve"> gyakorlása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F50FE">
              <w:rPr>
                <w:rFonts w:ascii="Times New Roman" w:hAnsi="Times New Roman" w:cs="Times New Roman"/>
                <w:sz w:val="24"/>
              </w:rPr>
              <w:t>Hej</w:t>
            </w:r>
            <w:proofErr w:type="gramEnd"/>
            <w:r w:rsidRPr="004F50FE">
              <w:rPr>
                <w:rFonts w:ascii="Times New Roman" w:hAnsi="Times New Roman" w:cs="Times New Roman"/>
                <w:sz w:val="24"/>
              </w:rPr>
              <w:t xml:space="preserve"> tulipán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Szegény legény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Még azt mondják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Ismétlés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Rondó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4F50FE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87" w:type="dxa"/>
          </w:tcPr>
          <w:p w:rsidR="003D3E14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50FE">
              <w:rPr>
                <w:rFonts w:ascii="Times New Roman" w:hAnsi="Times New Roman" w:cs="Times New Roman"/>
                <w:sz w:val="24"/>
              </w:rPr>
              <w:t>Incomparable</w:t>
            </w:r>
            <w:proofErr w:type="spellEnd"/>
          </w:p>
        </w:tc>
      </w:tr>
      <w:tr w:rsidR="00076D8E" w:rsidTr="003974AD">
        <w:trPr>
          <w:trHeight w:val="447"/>
        </w:trPr>
        <w:tc>
          <w:tcPr>
            <w:tcW w:w="1150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87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Módosító jelek, módosított hangok bekapcsolása</w:t>
            </w:r>
          </w:p>
        </w:tc>
      </w:tr>
      <w:tr w:rsidR="00076D8E" w:rsidTr="003974AD">
        <w:trPr>
          <w:trHeight w:val="447"/>
        </w:trPr>
        <w:tc>
          <w:tcPr>
            <w:tcW w:w="1150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587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Francia dal</w:t>
            </w:r>
          </w:p>
        </w:tc>
      </w:tr>
      <w:tr w:rsidR="00076D8E" w:rsidTr="003974AD">
        <w:trPr>
          <w:trHeight w:val="447"/>
        </w:trPr>
        <w:tc>
          <w:tcPr>
            <w:tcW w:w="1150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587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Osztrák dal</w:t>
            </w:r>
          </w:p>
        </w:tc>
      </w:tr>
      <w:tr w:rsidR="00076D8E" w:rsidTr="003974AD">
        <w:trPr>
          <w:trHeight w:val="447"/>
        </w:trPr>
        <w:tc>
          <w:tcPr>
            <w:tcW w:w="1150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587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Osztrák dal 2</w:t>
            </w:r>
          </w:p>
        </w:tc>
      </w:tr>
      <w:tr w:rsidR="00076D8E" w:rsidTr="003974AD">
        <w:trPr>
          <w:trHeight w:val="447"/>
        </w:trPr>
        <w:tc>
          <w:tcPr>
            <w:tcW w:w="1150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587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Kétszólamú dalok ismétlése</w:t>
            </w:r>
          </w:p>
        </w:tc>
      </w:tr>
      <w:tr w:rsidR="00076D8E" w:rsidTr="003974AD">
        <w:trPr>
          <w:trHeight w:val="447"/>
        </w:trPr>
        <w:tc>
          <w:tcPr>
            <w:tcW w:w="1150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2587" w:type="dxa"/>
          </w:tcPr>
          <w:p w:rsidR="00076D8E" w:rsidRPr="004F50FE" w:rsidRDefault="00076D8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Éves összefoglalás</w:t>
            </w:r>
          </w:p>
        </w:tc>
      </w:tr>
      <w:tr w:rsidR="006721EB" w:rsidTr="003974AD">
        <w:trPr>
          <w:trHeight w:val="447"/>
        </w:trPr>
        <w:tc>
          <w:tcPr>
            <w:tcW w:w="1150" w:type="dxa"/>
          </w:tcPr>
          <w:p w:rsidR="006721EB" w:rsidRPr="004F50FE" w:rsidRDefault="006721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587" w:type="dxa"/>
          </w:tcPr>
          <w:p w:rsidR="006721EB" w:rsidRPr="004F50FE" w:rsidRDefault="006721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Éves összefoglalás</w:t>
            </w:r>
          </w:p>
        </w:tc>
      </w:tr>
      <w:tr w:rsidR="006721EB" w:rsidTr="003974AD">
        <w:trPr>
          <w:trHeight w:val="447"/>
        </w:trPr>
        <w:tc>
          <w:tcPr>
            <w:tcW w:w="1150" w:type="dxa"/>
          </w:tcPr>
          <w:p w:rsidR="006721EB" w:rsidRPr="004F50FE" w:rsidRDefault="006721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587" w:type="dxa"/>
          </w:tcPr>
          <w:p w:rsidR="006721EB" w:rsidRPr="004F50FE" w:rsidRDefault="006721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</w:rPr>
            </w:pPr>
            <w:r w:rsidRPr="004F50FE">
              <w:rPr>
                <w:rFonts w:ascii="Times New Roman" w:hAnsi="Times New Roman" w:cs="Times New Roman"/>
                <w:sz w:val="24"/>
              </w:rPr>
              <w:t>Éves összefoglalás</w:t>
            </w:r>
          </w:p>
        </w:tc>
      </w:tr>
    </w:tbl>
    <w:p w:rsidR="00D22833" w:rsidRPr="00E7040B" w:rsidRDefault="00D22833" w:rsidP="009F190C">
      <w:bookmarkStart w:id="0" w:name="_GoBack"/>
      <w:bookmarkEnd w:id="0"/>
    </w:p>
    <w:sectPr w:rsidR="00D22833" w:rsidRPr="00E7040B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D7" w:rsidRDefault="00833DD7">
      <w:r>
        <w:separator/>
      </w:r>
    </w:p>
  </w:endnote>
  <w:endnote w:type="continuationSeparator" w:id="0">
    <w:p w:rsidR="00833DD7" w:rsidRDefault="008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505DE0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CB" w:rsidRDefault="00505DE0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137163">
      <w:rPr>
        <w:noProof/>
      </w:rPr>
      <w:t>3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D7" w:rsidRDefault="00833DD7">
      <w:r>
        <w:separator/>
      </w:r>
    </w:p>
  </w:footnote>
  <w:footnote w:type="continuationSeparator" w:id="0">
    <w:p w:rsidR="00833DD7" w:rsidRDefault="0083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505DE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33" w:rsidRDefault="004F50FE" w:rsidP="0040739F">
    <w:pPr>
      <w:pStyle w:val="lfej"/>
      <w:ind w:right="360"/>
      <w:jc w:val="center"/>
    </w:pPr>
    <w:r>
      <w:rPr>
        <w:noProof/>
      </w:rPr>
      <w:pict>
        <v:line id="Line 1" o:spid="_x0000_s6145" style="position:absolute;left:0;text-align:left;z-index:251658240;visibility:visibl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</w:pic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C8692D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7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8" w15:restartNumberingAfterBreak="0">
    <w:nsid w:val="4E2D4C1E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376D6"/>
    <w:multiLevelType w:val="hybridMultilevel"/>
    <w:tmpl w:val="9A227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3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14"/>
    <w:rsid w:val="00073537"/>
    <w:rsid w:val="00076D8E"/>
    <w:rsid w:val="000C7206"/>
    <w:rsid w:val="000C7F57"/>
    <w:rsid w:val="000E584A"/>
    <w:rsid w:val="00134005"/>
    <w:rsid w:val="00137163"/>
    <w:rsid w:val="00153B1D"/>
    <w:rsid w:val="002356AE"/>
    <w:rsid w:val="00315BDA"/>
    <w:rsid w:val="003169E8"/>
    <w:rsid w:val="00323B62"/>
    <w:rsid w:val="0038202B"/>
    <w:rsid w:val="003B7FAE"/>
    <w:rsid w:val="003D3E14"/>
    <w:rsid w:val="003F37B7"/>
    <w:rsid w:val="0040739F"/>
    <w:rsid w:val="00416C6E"/>
    <w:rsid w:val="00441845"/>
    <w:rsid w:val="004971ED"/>
    <w:rsid w:val="004F50FE"/>
    <w:rsid w:val="00505DE0"/>
    <w:rsid w:val="00547F84"/>
    <w:rsid w:val="005624BB"/>
    <w:rsid w:val="00630E7D"/>
    <w:rsid w:val="006721EB"/>
    <w:rsid w:val="006B3B51"/>
    <w:rsid w:val="006C22D2"/>
    <w:rsid w:val="006F0E26"/>
    <w:rsid w:val="007561CB"/>
    <w:rsid w:val="007869CF"/>
    <w:rsid w:val="007F4AAC"/>
    <w:rsid w:val="00825003"/>
    <w:rsid w:val="00833DD7"/>
    <w:rsid w:val="008377CB"/>
    <w:rsid w:val="008748A8"/>
    <w:rsid w:val="00953B93"/>
    <w:rsid w:val="009579FB"/>
    <w:rsid w:val="009855A0"/>
    <w:rsid w:val="009F190C"/>
    <w:rsid w:val="00A543EB"/>
    <w:rsid w:val="00AA6D10"/>
    <w:rsid w:val="00BD0E33"/>
    <w:rsid w:val="00C053FC"/>
    <w:rsid w:val="00C24212"/>
    <w:rsid w:val="00C34B00"/>
    <w:rsid w:val="00C669F5"/>
    <w:rsid w:val="00CC6FFA"/>
    <w:rsid w:val="00CD242A"/>
    <w:rsid w:val="00D22833"/>
    <w:rsid w:val="00D914D9"/>
    <w:rsid w:val="00DB2897"/>
    <w:rsid w:val="00DD611E"/>
    <w:rsid w:val="00DD7DA5"/>
    <w:rsid w:val="00E074BD"/>
    <w:rsid w:val="00E111E8"/>
    <w:rsid w:val="00E23632"/>
    <w:rsid w:val="00E55301"/>
    <w:rsid w:val="00E7040B"/>
    <w:rsid w:val="00E911AC"/>
    <w:rsid w:val="00EC1E26"/>
    <w:rsid w:val="00EF2039"/>
    <w:rsid w:val="00F46177"/>
    <w:rsid w:val="00F932D0"/>
    <w:rsid w:val="00FD78E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51A9A46"/>
  <w15:docId w15:val="{C609278D-47E3-433D-9898-3DF8522E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E23632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E23632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E23632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E23632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E23632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E23632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E23632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E23632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E2363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23632"/>
    <w:pPr>
      <w:spacing w:after="120"/>
    </w:pPr>
  </w:style>
  <w:style w:type="paragraph" w:styleId="Felsorols">
    <w:name w:val="List Bullet"/>
    <w:basedOn w:val="Norml"/>
    <w:autoRedefine/>
    <w:rsid w:val="00E23632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E23632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E2363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3632"/>
  </w:style>
  <w:style w:type="paragraph" w:styleId="TJ1">
    <w:name w:val="toc 1"/>
    <w:basedOn w:val="Norml"/>
    <w:next w:val="Norml"/>
    <w:autoRedefine/>
    <w:semiHidden/>
    <w:rsid w:val="00E23632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E23632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E23632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E23632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E23632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E23632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E23632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E23632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E23632"/>
    <w:pPr>
      <w:ind w:left="1920"/>
    </w:pPr>
    <w:rPr>
      <w:sz w:val="20"/>
    </w:rPr>
  </w:style>
  <w:style w:type="paragraph" w:styleId="Lista">
    <w:name w:val="List"/>
    <w:basedOn w:val="Norml"/>
    <w:rsid w:val="00E23632"/>
    <w:pPr>
      <w:ind w:left="283" w:hanging="283"/>
    </w:pPr>
  </w:style>
  <w:style w:type="paragraph" w:styleId="Szvegtrzsbehzssal">
    <w:name w:val="Body Text Indent"/>
    <w:basedOn w:val="Norml"/>
    <w:rsid w:val="00E23632"/>
    <w:pPr>
      <w:spacing w:after="120"/>
      <w:ind w:left="283"/>
    </w:pPr>
  </w:style>
  <w:style w:type="paragraph" w:styleId="lfej">
    <w:name w:val="header"/>
    <w:basedOn w:val="Norml"/>
    <w:rsid w:val="00E23632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E23632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E23632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E23632"/>
    <w:rPr>
      <w:b/>
    </w:rPr>
  </w:style>
  <w:style w:type="paragraph" w:customStyle="1" w:styleId="kiemels1">
    <w:name w:val="kiemelés1"/>
    <w:basedOn w:val="Norml"/>
    <w:next w:val="Norml"/>
    <w:rsid w:val="00E23632"/>
    <w:rPr>
      <w:b/>
      <w:i/>
    </w:rPr>
  </w:style>
  <w:style w:type="paragraph" w:customStyle="1" w:styleId="raszm">
    <w:name w:val="Óraszám"/>
    <w:basedOn w:val="Norml"/>
    <w:next w:val="Norml"/>
    <w:rsid w:val="00E23632"/>
    <w:pPr>
      <w:jc w:val="center"/>
    </w:pPr>
    <w:rPr>
      <w:b/>
    </w:rPr>
  </w:style>
  <w:style w:type="paragraph" w:customStyle="1" w:styleId="Elmlet">
    <w:name w:val="Elmélet"/>
    <w:basedOn w:val="Cmsor2"/>
    <w:rsid w:val="00E23632"/>
  </w:style>
  <w:style w:type="paragraph" w:customStyle="1" w:styleId="Behzva1">
    <w:name w:val="Behúzva1"/>
    <w:basedOn w:val="Norml"/>
    <w:rsid w:val="00E23632"/>
    <w:pPr>
      <w:ind w:left="284"/>
    </w:pPr>
  </w:style>
  <w:style w:type="paragraph" w:customStyle="1" w:styleId="Kiemelt3">
    <w:name w:val="Kiemelt3"/>
    <w:basedOn w:val="Norml"/>
    <w:autoRedefine/>
    <w:rsid w:val="00E23632"/>
    <w:rPr>
      <w:i/>
    </w:rPr>
  </w:style>
  <w:style w:type="paragraph" w:styleId="Dokumentumtrkp">
    <w:name w:val="Document Map"/>
    <w:basedOn w:val="Norml"/>
    <w:semiHidden/>
    <w:rsid w:val="00E23632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E23632"/>
    <w:rPr>
      <w:b/>
    </w:rPr>
  </w:style>
  <w:style w:type="character" w:styleId="Kiemels">
    <w:name w:val="Emphasis"/>
    <w:basedOn w:val="Bekezdsalapbettpusa"/>
    <w:qFormat/>
    <w:rsid w:val="00E23632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175</TotalTime>
  <Pages>9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Conti</cp:lastModifiedBy>
  <cp:revision>28</cp:revision>
  <cp:lastPrinted>2000-08-04T10:31:00Z</cp:lastPrinted>
  <dcterms:created xsi:type="dcterms:W3CDTF">2018-02-20T15:49:00Z</dcterms:created>
  <dcterms:modified xsi:type="dcterms:W3CDTF">2018-09-05T14:33:00Z</dcterms:modified>
</cp:coreProperties>
</file>