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 w:rsidRPr="00AD7D9A">
              <w:rPr>
                <w:rFonts w:ascii="Times New Roman" w:hAnsi="Times New Roman" w:cs="Times New Roman"/>
                <w:sz w:val="24"/>
                <w:szCs w:val="24"/>
              </w:rPr>
              <w:t>zín-és bábművészet</w:t>
            </w:r>
          </w:p>
        </w:tc>
        <w:tc>
          <w:tcPr>
            <w:tcW w:w="2230" w:type="dxa"/>
          </w:tcPr>
          <w:p w:rsidR="003D3E14" w:rsidRPr="00F752F5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D3E14" w:rsidRPr="000B2EB5" w:rsidTr="00974B55">
        <w:trPr>
          <w:trHeight w:val="482"/>
        </w:trPr>
        <w:tc>
          <w:tcPr>
            <w:tcW w:w="13992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Ismertesse meg a tanulókkal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együttérző beleélés szükséges voltát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szavak nélküli közlések jelentőségét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 csatornák működését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kommunikációs jelek jelentéshordozó erejét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feszültség élményét és fogalmát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analógiás gondolkodás alapjait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karakter fogalmát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gyakran alkalmazott páros és kiscsoportos kooperációs játékokat</w:t>
            </w: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Fejlessze a tanulók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légzéskapacitását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térhez igazodó beszédét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artikulációs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empátiás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verbális és nonverbális kommunikációs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fantáziáját és kreativitását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differenciált kifejezőképességét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fogalmi gondolkodását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kooperációs készségét</w:t>
            </w: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Ösztönözze a tanulókat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elfogadó együttműködésre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érzelmeik és szándékaik pontos kifejezésére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jelek tudatos használatára</w:t>
            </w:r>
          </w:p>
          <w:p w:rsidR="00825003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jelek minél pontosabb értelmezésére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Év végi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22568F" w:rsidRPr="0022568F" w:rsidRDefault="0022568F" w:rsidP="0022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szavak nélküli közlések különböző élethelyzetekben való felismerésére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csatornák használatára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aktív részvételre különböző élethelyzeteket feldolgozó improvizációkban, komplex drámaórákban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feszültségteremtő drámai jelenetek létrehozására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beszédüket</w:t>
            </w:r>
            <w:proofErr w:type="spellEnd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 xml:space="preserve"> a térhez igazítani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 xml:space="preserve">pontosan </w:t>
            </w:r>
            <w:proofErr w:type="spellStart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körülírt</w:t>
            </w:r>
            <w:proofErr w:type="spellEnd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 xml:space="preserve"> feladatok kiscsoportokban történő elvégzésére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árgyjátékok, tárgyak megszólaltatása, képzeletbeli tárgyak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épzelt lények megszemélyesítése, beszéltetése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első képek megjelenítése mozgással és beszéddel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zituációs játékok vázlat megadásával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ülönböző karakterek megjelenítése páros vagy kiscsoportos improvizációkban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eszültségteli hétköznapi helyzetek megjelenítése és értelmezése</w:t>
            </w:r>
          </w:p>
          <w:p w:rsidR="00825003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átott vagy hallott történetek feszültségteli jeleneteinek felidézése improvizációkban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AD7D9A" w:rsidTr="00847E94">
        <w:trPr>
          <w:trHeight w:val="241"/>
        </w:trPr>
        <w:tc>
          <w:tcPr>
            <w:tcW w:w="13992" w:type="dxa"/>
            <w:gridSpan w:val="3"/>
          </w:tcPr>
          <w:p w:rsidR="00AD7D9A" w:rsidRDefault="00AD7D9A" w:rsidP="0084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AD7D9A" w:rsidRPr="000B2EB5" w:rsidTr="00847E94">
        <w:trPr>
          <w:trHeight w:val="713"/>
        </w:trPr>
        <w:tc>
          <w:tcPr>
            <w:tcW w:w="5381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AD7D9A" w:rsidTr="00847E94">
        <w:tc>
          <w:tcPr>
            <w:tcW w:w="5381" w:type="dxa"/>
          </w:tcPr>
          <w:p w:rsidR="00AD7D9A" w:rsidRPr="00832074" w:rsidRDefault="00AD7D9A" w:rsidP="00AD7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Metakommunikáció</w:t>
            </w:r>
            <w:r w:rsidRPr="00832074">
              <w:rPr>
                <w:rFonts w:ascii="Times New Roman" w:hAnsi="Times New Roman" w:cs="Times New Roman"/>
                <w:sz w:val="24"/>
                <w:szCs w:val="24"/>
              </w:rPr>
              <w:t>. Emelt hangvételű mondatok, kifejezések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hangerő térhez igazítása, k</w:t>
            </w:r>
            <w:r w:rsidRPr="00832074">
              <w:rPr>
                <w:rFonts w:ascii="Times New Roman" w:hAnsi="Times New Roman" w:cs="Times New Roman"/>
                <w:sz w:val="24"/>
                <w:szCs w:val="24"/>
              </w:rPr>
              <w:t>érdő mondat hangsúly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ának gyakorlása, a képzelet fejlesztése népmesék felhasználásával. </w:t>
            </w:r>
          </w:p>
          <w:p w:rsidR="00AD7D9A" w:rsidRDefault="00AD7D9A" w:rsidP="0084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szállást kérő róka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fából faragott Péter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Róka koma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kisgömböc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hólyag, a szalmaszál és a tüzes üszök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pityke és a kökény</w:t>
            </w:r>
          </w:p>
          <w:p w:rsidR="00AD7D9A" w:rsidRPr="00ED5BEE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Kacorkirály</w:t>
            </w:r>
          </w:p>
        </w:tc>
        <w:tc>
          <w:tcPr>
            <w:tcW w:w="1461" w:type="dxa"/>
          </w:tcPr>
          <w:p w:rsidR="00AD7D9A" w:rsidRPr="00ED5BEE" w:rsidRDefault="00AD7D9A" w:rsidP="008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D7D9A" w:rsidRDefault="00AD7D9A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AD7D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:rsidR="003D3E14" w:rsidRDefault="006C7436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6C7436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Kapcsolatteremtő és kommunikációs 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363DB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Fantáziajátékok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363DB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3DB8" w:rsidTr="003974AD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63DB8" w:rsidRPr="00F752F5" w:rsidRDefault="00363DB8" w:rsidP="0036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Improvizációs játékok</w:t>
            </w:r>
          </w:p>
        </w:tc>
        <w:tc>
          <w:tcPr>
            <w:tcW w:w="1468" w:type="dxa"/>
          </w:tcPr>
          <w:p w:rsidR="00363DB8" w:rsidRDefault="00A84626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3DB8" w:rsidTr="003974AD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63DB8" w:rsidRPr="000E214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363DB8" w:rsidRDefault="002509B7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3D6C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Mozgásgyakorlatok</w:t>
            </w:r>
          </w:p>
        </w:tc>
        <w:tc>
          <w:tcPr>
            <w:tcW w:w="1417" w:type="dxa"/>
          </w:tcPr>
          <w:p w:rsidR="003D3E14" w:rsidRPr="005A4AB8" w:rsidRDefault="006C7436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A73D6C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A73D6C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F9770D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Tűzvédelmi, balesetvédelmi és közlekedés-biztonsági oktatás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55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76"/>
        </w:trPr>
        <w:tc>
          <w:tcPr>
            <w:tcW w:w="1150" w:type="dxa"/>
          </w:tcPr>
          <w:p w:rsidR="006C7436" w:rsidRPr="007137AB" w:rsidRDefault="006C7436" w:rsidP="006C7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264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A7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26BE9" w:rsidRPr="00426BE9">
              <w:rPr>
                <w:rFonts w:ascii="Times New Roman" w:hAnsi="Times New Roman" w:cs="Times New Roman"/>
                <w:b/>
                <w:sz w:val="28"/>
                <w:szCs w:val="28"/>
              </w:rPr>
              <w:t>Kapcsolatteremtő és kommunikációs játékok</w:t>
            </w:r>
          </w:p>
        </w:tc>
        <w:tc>
          <w:tcPr>
            <w:tcW w:w="1417" w:type="dxa"/>
          </w:tcPr>
          <w:p w:rsidR="003D3E14" w:rsidRPr="005A4AB8" w:rsidRDefault="00A73D6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A73D6C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256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26BE9" w:rsidTr="00A73D6C">
        <w:trPr>
          <w:trHeight w:val="37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355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376"/>
        </w:trPr>
        <w:tc>
          <w:tcPr>
            <w:tcW w:w="1129" w:type="dxa"/>
          </w:tcPr>
          <w:p w:rsidR="00426BE9" w:rsidRPr="007137AB" w:rsidRDefault="00426BE9" w:rsidP="00426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264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AC727A" w:rsidRPr="00F9770D" w:rsidRDefault="00426BE9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A73D6C" w:rsidRPr="005A4AB8" w:rsidTr="00AD7D9A">
        <w:trPr>
          <w:trHeight w:val="588"/>
        </w:trPr>
        <w:tc>
          <w:tcPr>
            <w:tcW w:w="1129" w:type="dxa"/>
          </w:tcPr>
          <w:p w:rsidR="00A73D6C" w:rsidRPr="005A4AB8" w:rsidRDefault="00A73D6C" w:rsidP="00E4382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A73D6C" w:rsidRPr="005A4AB8" w:rsidRDefault="00A73D6C" w:rsidP="00E4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26BE9" w:rsidRPr="00426BE9">
              <w:rPr>
                <w:rFonts w:ascii="Times New Roman" w:hAnsi="Times New Roman" w:cs="Times New Roman"/>
                <w:b/>
                <w:sz w:val="28"/>
                <w:szCs w:val="28"/>
              </w:rPr>
              <w:t>Fantáziajátékok</w:t>
            </w:r>
          </w:p>
        </w:tc>
        <w:tc>
          <w:tcPr>
            <w:tcW w:w="1701" w:type="dxa"/>
          </w:tcPr>
          <w:p w:rsidR="00A73D6C" w:rsidRPr="005A4AB8" w:rsidRDefault="00426BE9" w:rsidP="00E4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A73D6C" w:rsidRDefault="00A73D6C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25D00" w:rsidTr="000F1F9F">
        <w:trPr>
          <w:trHeight w:val="37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355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376"/>
        </w:trPr>
        <w:tc>
          <w:tcPr>
            <w:tcW w:w="1129" w:type="dxa"/>
          </w:tcPr>
          <w:p w:rsidR="00F25D00" w:rsidRPr="007137AB" w:rsidRDefault="00F25D00" w:rsidP="00F2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264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</w:tcPr>
          <w:p w:rsidR="00F25D00" w:rsidRPr="00F9770D" w:rsidRDefault="00F9770D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3D3E14" w:rsidRPr="005A4AB8" w:rsidTr="00AD7D9A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0F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9770D" w:rsidRPr="00F9770D">
              <w:rPr>
                <w:rFonts w:ascii="Times New Roman" w:hAnsi="Times New Roman" w:cs="Times New Roman"/>
                <w:b/>
                <w:sz w:val="28"/>
                <w:szCs w:val="28"/>
              </w:rPr>
              <w:t>Ön- és társismereti játékok</w:t>
            </w:r>
          </w:p>
        </w:tc>
        <w:tc>
          <w:tcPr>
            <w:tcW w:w="1701" w:type="dxa"/>
          </w:tcPr>
          <w:p w:rsidR="003D3E14" w:rsidRPr="005A4AB8" w:rsidRDefault="00F9770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0F1F9F">
        <w:trPr>
          <w:trHeight w:val="377"/>
        </w:trPr>
        <w:tc>
          <w:tcPr>
            <w:tcW w:w="1129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7235A0" w:rsidRPr="00F9770D" w:rsidRDefault="00F9770D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355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376"/>
        </w:trPr>
        <w:tc>
          <w:tcPr>
            <w:tcW w:w="1129" w:type="dxa"/>
          </w:tcPr>
          <w:p w:rsidR="00F9770D" w:rsidRPr="007137AB" w:rsidRDefault="00F9770D" w:rsidP="00F97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264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7235A0" w:rsidRPr="00F9770D" w:rsidRDefault="00F9770D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7235A0" w:rsidRPr="0022568F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22568F" w:rsidRDefault="0022568F" w:rsidP="0022568F">
            <w:r w:rsidRPr="00AC5114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22568F" w:rsidRDefault="0022568F" w:rsidP="0022568F">
            <w:r w:rsidRPr="00AC5114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7235A0" w:rsidRPr="0022568F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F9770D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70D" w:rsidRPr="000F1F9F">
              <w:rPr>
                <w:rFonts w:ascii="Times New Roman" w:hAnsi="Times New Roman" w:cs="Times New Roman"/>
                <w:b/>
                <w:sz w:val="28"/>
                <w:szCs w:val="28"/>
              </w:rPr>
              <w:t>Improvizációs játékok</w:t>
            </w:r>
          </w:p>
        </w:tc>
        <w:tc>
          <w:tcPr>
            <w:tcW w:w="1417" w:type="dxa"/>
          </w:tcPr>
          <w:p w:rsidR="003D3E14" w:rsidRPr="005A4AB8" w:rsidRDefault="00A84626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3974AD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A84626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355"/>
        </w:trPr>
        <w:tc>
          <w:tcPr>
            <w:tcW w:w="1150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447"/>
        </w:trPr>
        <w:tc>
          <w:tcPr>
            <w:tcW w:w="1150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376"/>
        </w:trPr>
        <w:tc>
          <w:tcPr>
            <w:tcW w:w="1150" w:type="dxa"/>
          </w:tcPr>
          <w:p w:rsidR="0022568F" w:rsidRPr="007137AB" w:rsidRDefault="0022568F" w:rsidP="0022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 w:rsidR="00A84626" w:rsidRPr="00A84626">
              <w:rPr>
                <w:rFonts w:ascii="Times New Roman" w:hAnsi="Times New Roman" w:cs="Times New Roman"/>
                <w:sz w:val="24"/>
                <w:szCs w:val="24"/>
              </w:rPr>
              <w:t xml:space="preserve">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264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A84626" w:rsidRPr="00A84626" w:rsidRDefault="00A84626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AD7D9A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:rsidR="00A84626" w:rsidRPr="00AD7D9A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 w:rsidRP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AD7D9A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:rsidR="00A84626" w:rsidRPr="00AD7D9A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 w:rsidRP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8A0747" w:rsidRDefault="00A84626" w:rsidP="00A84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63DB8" w:rsidRPr="008A0747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17" w:type="dxa"/>
          </w:tcPr>
          <w:p w:rsidR="003D3E14" w:rsidRPr="005A4AB8" w:rsidRDefault="002509B7" w:rsidP="008A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63DB8" w:rsidTr="003974AD">
        <w:trPr>
          <w:trHeight w:val="37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355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376"/>
        </w:trPr>
        <w:tc>
          <w:tcPr>
            <w:tcW w:w="1150" w:type="dxa"/>
          </w:tcPr>
          <w:p w:rsidR="00363DB8" w:rsidRPr="007137AB" w:rsidRDefault="00363DB8" w:rsidP="0036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264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Default="002509B7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63DB8" w:rsidRPr="00AD7D9A" w:rsidRDefault="00A84626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1" w:rsidRDefault="00A07B51">
      <w:r>
        <w:separator/>
      </w:r>
    </w:p>
  </w:endnote>
  <w:endnote w:type="continuationSeparator" w:id="0">
    <w:p w:rsidR="00A07B51" w:rsidRDefault="00A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D228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B" w:rsidRDefault="00416C6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7E3">
      <w:rPr>
        <w:noProof/>
      </w:rPr>
      <w:t>10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1" w:rsidRDefault="00A07B51">
      <w:r>
        <w:separator/>
      </w:r>
    </w:p>
  </w:footnote>
  <w:footnote w:type="continuationSeparator" w:id="0">
    <w:p w:rsidR="00A07B51" w:rsidRDefault="00A0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D228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4971ED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6B70"/>
    <w:multiLevelType w:val="hybridMultilevel"/>
    <w:tmpl w:val="BB541004"/>
    <w:lvl w:ilvl="0" w:tplc="A692CD4E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14B5F"/>
    <w:multiLevelType w:val="hybridMultilevel"/>
    <w:tmpl w:val="841A4CA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74D90"/>
    <w:multiLevelType w:val="hybridMultilevel"/>
    <w:tmpl w:val="494668F6"/>
    <w:lvl w:ilvl="0" w:tplc="A7F6024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59FB490E"/>
    <w:multiLevelType w:val="hybridMultilevel"/>
    <w:tmpl w:val="76B8E5EC"/>
    <w:lvl w:ilvl="0" w:tplc="D07261AC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4" w15:restartNumberingAfterBreak="0">
    <w:nsid w:val="65D6070A"/>
    <w:multiLevelType w:val="hybridMultilevel"/>
    <w:tmpl w:val="8744BD0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DAC336B"/>
    <w:multiLevelType w:val="hybridMultilevel"/>
    <w:tmpl w:val="9F52B738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A60FD"/>
    <w:multiLevelType w:val="hybridMultilevel"/>
    <w:tmpl w:val="7EB41FA0"/>
    <w:lvl w:ilvl="0" w:tplc="7E34FF2A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17BDF"/>
    <w:multiLevelType w:val="hybridMultilevel"/>
    <w:tmpl w:val="E2F2021A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6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1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14"/>
    <w:rsid w:val="00073537"/>
    <w:rsid w:val="000E214A"/>
    <w:rsid w:val="000F1F9F"/>
    <w:rsid w:val="00153B1D"/>
    <w:rsid w:val="00206B03"/>
    <w:rsid w:val="00216FD5"/>
    <w:rsid w:val="0022568F"/>
    <w:rsid w:val="002356AE"/>
    <w:rsid w:val="002509B7"/>
    <w:rsid w:val="00315BDA"/>
    <w:rsid w:val="00363DB8"/>
    <w:rsid w:val="003B7FAE"/>
    <w:rsid w:val="003D3E14"/>
    <w:rsid w:val="003F37B7"/>
    <w:rsid w:val="0040739F"/>
    <w:rsid w:val="00416C6E"/>
    <w:rsid w:val="00426BE9"/>
    <w:rsid w:val="004565F8"/>
    <w:rsid w:val="004971ED"/>
    <w:rsid w:val="005624BB"/>
    <w:rsid w:val="006B3B51"/>
    <w:rsid w:val="006C22D2"/>
    <w:rsid w:val="006C7436"/>
    <w:rsid w:val="006F0E26"/>
    <w:rsid w:val="007235A0"/>
    <w:rsid w:val="007869CF"/>
    <w:rsid w:val="007B35A6"/>
    <w:rsid w:val="007F4AAC"/>
    <w:rsid w:val="00825003"/>
    <w:rsid w:val="008377CB"/>
    <w:rsid w:val="008A0747"/>
    <w:rsid w:val="00974B55"/>
    <w:rsid w:val="009855A0"/>
    <w:rsid w:val="009F190C"/>
    <w:rsid w:val="00A07B51"/>
    <w:rsid w:val="00A73D6C"/>
    <w:rsid w:val="00A743DC"/>
    <w:rsid w:val="00A84626"/>
    <w:rsid w:val="00AA6D10"/>
    <w:rsid w:val="00AC727A"/>
    <w:rsid w:val="00AD7D9A"/>
    <w:rsid w:val="00AE37E3"/>
    <w:rsid w:val="00BF6491"/>
    <w:rsid w:val="00C053FC"/>
    <w:rsid w:val="00C24212"/>
    <w:rsid w:val="00C669F5"/>
    <w:rsid w:val="00C778C3"/>
    <w:rsid w:val="00D22833"/>
    <w:rsid w:val="00D2382E"/>
    <w:rsid w:val="00D34AF0"/>
    <w:rsid w:val="00DD7DA5"/>
    <w:rsid w:val="00E074BD"/>
    <w:rsid w:val="00E55301"/>
    <w:rsid w:val="00E843EA"/>
    <w:rsid w:val="00E911AC"/>
    <w:rsid w:val="00EA5CAB"/>
    <w:rsid w:val="00F25D00"/>
    <w:rsid w:val="00F46177"/>
    <w:rsid w:val="00F72154"/>
    <w:rsid w:val="00F932D0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91E8AC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49</TotalTime>
  <Pages>14</Pages>
  <Words>1075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9</cp:revision>
  <cp:lastPrinted>2000-08-04T10:31:00Z</cp:lastPrinted>
  <dcterms:created xsi:type="dcterms:W3CDTF">2018-09-03T08:14:00Z</dcterms:created>
  <dcterms:modified xsi:type="dcterms:W3CDTF">2018-09-15T18:20:00Z</dcterms:modified>
</cp:coreProperties>
</file>