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7E4FCF">
        <w:trPr>
          <w:trHeight w:val="482"/>
        </w:trPr>
        <w:tc>
          <w:tcPr>
            <w:tcW w:w="2868" w:type="dxa"/>
          </w:tcPr>
          <w:p w:rsidR="003D3E14" w:rsidRPr="000B2EB5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7E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7E4FCF">
        <w:trPr>
          <w:trHeight w:val="254"/>
        </w:trPr>
        <w:tc>
          <w:tcPr>
            <w:tcW w:w="2868" w:type="dxa"/>
          </w:tcPr>
          <w:p w:rsidR="003D3E14" w:rsidRPr="00F752F5" w:rsidRDefault="00AC727A" w:rsidP="007E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382E" w:rsidRPr="00064513">
              <w:rPr>
                <w:rFonts w:ascii="Times New Roman" w:hAnsi="Times New Roman" w:cs="Times New Roman"/>
                <w:sz w:val="24"/>
                <w:szCs w:val="24"/>
              </w:rPr>
              <w:t>zín-és bábművészet</w:t>
            </w:r>
          </w:p>
        </w:tc>
        <w:tc>
          <w:tcPr>
            <w:tcW w:w="2230" w:type="dxa"/>
          </w:tcPr>
          <w:p w:rsidR="003D3E14" w:rsidRPr="00F752F5" w:rsidRDefault="00AC727A" w:rsidP="007E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382E">
              <w:rPr>
                <w:rFonts w:ascii="Times New Roman" w:hAnsi="Times New Roman" w:cs="Times New Roman"/>
                <w:sz w:val="24"/>
                <w:szCs w:val="24"/>
              </w:rPr>
              <w:t>zínművészet</w:t>
            </w:r>
          </w:p>
        </w:tc>
        <w:tc>
          <w:tcPr>
            <w:tcW w:w="4253" w:type="dxa"/>
          </w:tcPr>
          <w:p w:rsidR="003D3E14" w:rsidRPr="00F752F5" w:rsidRDefault="00D2382E" w:rsidP="007E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 és színjáték</w:t>
            </w:r>
          </w:p>
        </w:tc>
        <w:tc>
          <w:tcPr>
            <w:tcW w:w="1417" w:type="dxa"/>
          </w:tcPr>
          <w:p w:rsidR="003D3E14" w:rsidRPr="00F752F5" w:rsidRDefault="00D2382E" w:rsidP="007E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D3E14" w:rsidRPr="00F752F5" w:rsidRDefault="006D6943" w:rsidP="007E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3D3E14" w:rsidRPr="00F752F5" w:rsidRDefault="00D2382E" w:rsidP="007E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7150"/>
        <w:gridCol w:w="1461"/>
      </w:tblGrid>
      <w:tr w:rsidR="003D3E14" w:rsidRPr="000B2EB5" w:rsidTr="00974B55">
        <w:trPr>
          <w:trHeight w:val="482"/>
        </w:trPr>
        <w:tc>
          <w:tcPr>
            <w:tcW w:w="13992" w:type="dxa"/>
            <w:gridSpan w:val="3"/>
          </w:tcPr>
          <w:p w:rsidR="003D3E14" w:rsidRPr="000B2EB5" w:rsidRDefault="003D3E14" w:rsidP="007E4F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974B55">
        <w:trPr>
          <w:trHeight w:val="241"/>
        </w:trPr>
        <w:tc>
          <w:tcPr>
            <w:tcW w:w="13992" w:type="dxa"/>
            <w:gridSpan w:val="3"/>
          </w:tcPr>
          <w:p w:rsidR="009E48CD" w:rsidRPr="009E48CD" w:rsidRDefault="009E48CD" w:rsidP="009E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Ismertesse meg a tanulókkal</w:t>
            </w:r>
          </w:p>
          <w:p w:rsidR="009E48CD" w:rsidRPr="009E48CD" w:rsidRDefault="00882263" w:rsidP="009E48CD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színpadi mozgás sajátosságait</w:t>
            </w:r>
          </w:p>
          <w:p w:rsidR="009E48CD" w:rsidRPr="009E48CD" w:rsidRDefault="009E48CD" w:rsidP="009E48CD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a kommunikációs jelek jelentéshordozó erejét</w:t>
            </w:r>
          </w:p>
          <w:p w:rsidR="009E48CD" w:rsidRDefault="009E48CD" w:rsidP="009E48CD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a karakter fogalmát</w:t>
            </w:r>
          </w:p>
          <w:p w:rsidR="00882263" w:rsidRPr="009E48CD" w:rsidRDefault="00882263" w:rsidP="009E48CD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érzelemkifejezés eszközeit</w:t>
            </w:r>
          </w:p>
          <w:p w:rsidR="00882263" w:rsidRDefault="009E48CD" w:rsidP="009E48CD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2263">
              <w:rPr>
                <w:rFonts w:ascii="Times New Roman" w:hAnsi="Times New Roman" w:cs="Times New Roman"/>
                <w:sz w:val="24"/>
                <w:szCs w:val="24"/>
              </w:rPr>
              <w:t xml:space="preserve"> beszéd ritmusát, tempóját, zeneiségét</w:t>
            </w:r>
          </w:p>
          <w:p w:rsidR="009E48CD" w:rsidRDefault="00882263" w:rsidP="009E48CD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versek ritmusát, tempóját, zeneiségét</w:t>
            </w:r>
            <w:r w:rsidR="009E48CD" w:rsidRPr="009E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263" w:rsidRDefault="00882263" w:rsidP="009E48CD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rögtönzés technikáját</w:t>
            </w:r>
          </w:p>
          <w:p w:rsidR="00882263" w:rsidRPr="009E48CD" w:rsidRDefault="00882263" w:rsidP="009E48CD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rögtönzés rögzítésének technikáját</w:t>
            </w:r>
          </w:p>
          <w:p w:rsidR="009E48CD" w:rsidRPr="009E48CD" w:rsidRDefault="009E48CD" w:rsidP="009E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Fejlessze a tanulók</w:t>
            </w:r>
          </w:p>
          <w:p w:rsidR="009E48CD" w:rsidRPr="009E48CD" w:rsidRDefault="009E48CD" w:rsidP="00882263">
            <w:pPr>
              <w:pStyle w:val="Listaszerbekezds"/>
              <w:numPr>
                <w:ilvl w:val="0"/>
                <w:numId w:val="24"/>
              </w:numPr>
              <w:ind w:left="73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térhez igazodó beszédét</w:t>
            </w:r>
          </w:p>
          <w:p w:rsidR="009E48CD" w:rsidRPr="009E48CD" w:rsidRDefault="009E48CD" w:rsidP="00882263">
            <w:pPr>
              <w:pStyle w:val="Listaszerbekezds"/>
              <w:numPr>
                <w:ilvl w:val="0"/>
                <w:numId w:val="24"/>
              </w:numPr>
              <w:ind w:left="73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artikulációs képességét</w:t>
            </w:r>
          </w:p>
          <w:p w:rsidR="009E48CD" w:rsidRPr="009E48CD" w:rsidRDefault="009E48CD" w:rsidP="00882263">
            <w:pPr>
              <w:pStyle w:val="Listaszerbekezds"/>
              <w:numPr>
                <w:ilvl w:val="0"/>
                <w:numId w:val="24"/>
              </w:numPr>
              <w:ind w:left="73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empátiás képességét</w:t>
            </w:r>
          </w:p>
          <w:p w:rsidR="009E48CD" w:rsidRPr="009E48CD" w:rsidRDefault="009E48CD" w:rsidP="00882263">
            <w:pPr>
              <w:pStyle w:val="Listaszerbekezds"/>
              <w:numPr>
                <w:ilvl w:val="0"/>
                <w:numId w:val="24"/>
              </w:numPr>
              <w:ind w:left="73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verbális és nonverbális kommunikációs képességét</w:t>
            </w:r>
          </w:p>
          <w:p w:rsidR="009E48CD" w:rsidRPr="009E48CD" w:rsidRDefault="009E48CD" w:rsidP="00882263">
            <w:pPr>
              <w:pStyle w:val="Listaszerbekezds"/>
              <w:numPr>
                <w:ilvl w:val="0"/>
                <w:numId w:val="24"/>
              </w:numPr>
              <w:ind w:left="73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fantáziáját és kreativitását</w:t>
            </w:r>
          </w:p>
          <w:p w:rsidR="009E48CD" w:rsidRPr="009E48CD" w:rsidRDefault="009E48CD" w:rsidP="00882263">
            <w:pPr>
              <w:pStyle w:val="Listaszerbekezds"/>
              <w:numPr>
                <w:ilvl w:val="0"/>
                <w:numId w:val="24"/>
              </w:numPr>
              <w:ind w:left="73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differenciált kifejezőképességét</w:t>
            </w:r>
          </w:p>
          <w:p w:rsidR="009E48CD" w:rsidRPr="009E48CD" w:rsidRDefault="00EA12D9" w:rsidP="00882263">
            <w:pPr>
              <w:pStyle w:val="Listaszerbekezds"/>
              <w:numPr>
                <w:ilvl w:val="0"/>
                <w:numId w:val="24"/>
              </w:numPr>
              <w:ind w:left="73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rögtönző képességét</w:t>
            </w:r>
          </w:p>
          <w:p w:rsidR="009E48CD" w:rsidRPr="009E48CD" w:rsidRDefault="009E48CD" w:rsidP="00882263">
            <w:pPr>
              <w:pStyle w:val="Listaszerbekezds"/>
              <w:numPr>
                <w:ilvl w:val="0"/>
                <w:numId w:val="24"/>
              </w:numPr>
              <w:ind w:left="73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kooperációs készségét</w:t>
            </w:r>
          </w:p>
          <w:p w:rsidR="009E48CD" w:rsidRPr="009E48CD" w:rsidRDefault="009E48CD" w:rsidP="009E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Ösztönözze a tanulókat</w:t>
            </w:r>
          </w:p>
          <w:p w:rsidR="009E48CD" w:rsidRPr="009E48CD" w:rsidRDefault="009E48CD" w:rsidP="009E48CD">
            <w:pPr>
              <w:pStyle w:val="Listaszerbekezds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elfogadó együttműködésre</w:t>
            </w:r>
          </w:p>
          <w:p w:rsidR="009E48CD" w:rsidRPr="009E48CD" w:rsidRDefault="009E48CD" w:rsidP="009E48CD">
            <w:pPr>
              <w:pStyle w:val="Listaszerbekezds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érzelmeik és szándékaik pontos kifejezésére</w:t>
            </w:r>
          </w:p>
          <w:p w:rsidR="009E48CD" w:rsidRPr="009E48CD" w:rsidRDefault="009E48CD" w:rsidP="009E48CD">
            <w:pPr>
              <w:pStyle w:val="Listaszerbekezds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a nonverbális kommunikációs jelek tudatos használatára</w:t>
            </w:r>
          </w:p>
          <w:p w:rsidR="00825003" w:rsidRPr="00882263" w:rsidRDefault="009E48CD" w:rsidP="007E4FCF">
            <w:pPr>
              <w:pStyle w:val="Listaszerbekezds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a nonverbális kommunikációs jelek minél pontosabb értelmezésére</w:t>
            </w:r>
          </w:p>
        </w:tc>
      </w:tr>
      <w:tr w:rsidR="003D3E14" w:rsidTr="00974B55">
        <w:trPr>
          <w:trHeight w:val="241"/>
        </w:trPr>
        <w:tc>
          <w:tcPr>
            <w:tcW w:w="13992" w:type="dxa"/>
            <w:gridSpan w:val="3"/>
          </w:tcPr>
          <w:p w:rsidR="003D3E14" w:rsidRPr="002A4DCF" w:rsidRDefault="003D3E14" w:rsidP="007E4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Év végi követelmény</w:t>
            </w:r>
          </w:p>
        </w:tc>
      </w:tr>
      <w:tr w:rsidR="003D3E14" w:rsidTr="00974B55">
        <w:trPr>
          <w:trHeight w:val="241"/>
        </w:trPr>
        <w:tc>
          <w:tcPr>
            <w:tcW w:w="13992" w:type="dxa"/>
            <w:gridSpan w:val="3"/>
          </w:tcPr>
          <w:p w:rsidR="009E48CD" w:rsidRPr="009E48CD" w:rsidRDefault="009E48CD" w:rsidP="00064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82263">
              <w:rPr>
                <w:rFonts w:ascii="Times New Roman" w:hAnsi="Times New Roman" w:cs="Times New Roman"/>
                <w:sz w:val="24"/>
                <w:szCs w:val="24"/>
              </w:rPr>
              <w:t>tanulók l</w:t>
            </w: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egyenek képesek</w:t>
            </w:r>
          </w:p>
          <w:p w:rsidR="009E48CD" w:rsidRPr="00882263" w:rsidRDefault="009E48CD" w:rsidP="00064513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6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82263" w:rsidRPr="00882263">
              <w:rPr>
                <w:rFonts w:ascii="Times New Roman" w:hAnsi="Times New Roman" w:cs="Times New Roman"/>
                <w:sz w:val="24"/>
                <w:szCs w:val="24"/>
              </w:rPr>
              <w:t>mozgásuk koordinálására a színpadon</w:t>
            </w:r>
          </w:p>
          <w:p w:rsidR="009E48CD" w:rsidRPr="00882263" w:rsidRDefault="009E48CD" w:rsidP="00064513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63">
              <w:rPr>
                <w:rFonts w:ascii="Times New Roman" w:hAnsi="Times New Roman" w:cs="Times New Roman"/>
                <w:sz w:val="24"/>
                <w:szCs w:val="24"/>
              </w:rPr>
              <w:t>a nonverbális kommunikációs csatornák használatára</w:t>
            </w:r>
          </w:p>
          <w:p w:rsidR="009E48CD" w:rsidRPr="00882263" w:rsidRDefault="009E48CD" w:rsidP="00064513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63">
              <w:rPr>
                <w:rFonts w:ascii="Times New Roman" w:hAnsi="Times New Roman" w:cs="Times New Roman"/>
                <w:sz w:val="24"/>
                <w:szCs w:val="24"/>
              </w:rPr>
              <w:t>aktív részvételre különböző élethelyzeteket feldolgozó improvizációkban, komplex drámaórákban</w:t>
            </w:r>
          </w:p>
          <w:p w:rsidR="009E48CD" w:rsidRPr="00882263" w:rsidRDefault="009E48CD" w:rsidP="00064513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63">
              <w:rPr>
                <w:rFonts w:ascii="Times New Roman" w:hAnsi="Times New Roman" w:cs="Times New Roman"/>
                <w:sz w:val="24"/>
                <w:szCs w:val="24"/>
              </w:rPr>
              <w:t>feszültségteremtő drámai jelenetek létrehozására</w:t>
            </w:r>
            <w:r w:rsidR="00882263" w:rsidRPr="00882263">
              <w:rPr>
                <w:rFonts w:ascii="Times New Roman" w:hAnsi="Times New Roman" w:cs="Times New Roman"/>
                <w:sz w:val="24"/>
                <w:szCs w:val="24"/>
              </w:rPr>
              <w:t xml:space="preserve"> rögtönzéssel</w:t>
            </w:r>
          </w:p>
          <w:p w:rsidR="009E48CD" w:rsidRPr="00882263" w:rsidRDefault="009E48CD" w:rsidP="00064513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263">
              <w:rPr>
                <w:rFonts w:ascii="Times New Roman" w:hAnsi="Times New Roman" w:cs="Times New Roman"/>
                <w:sz w:val="24"/>
                <w:szCs w:val="24"/>
              </w:rPr>
              <w:t>beszédüket</w:t>
            </w:r>
            <w:proofErr w:type="spellEnd"/>
            <w:r w:rsidRPr="00882263">
              <w:rPr>
                <w:rFonts w:ascii="Times New Roman" w:hAnsi="Times New Roman" w:cs="Times New Roman"/>
                <w:sz w:val="24"/>
                <w:szCs w:val="24"/>
              </w:rPr>
              <w:t xml:space="preserve"> a térhez igazítani</w:t>
            </w:r>
          </w:p>
          <w:p w:rsidR="00882263" w:rsidRDefault="009E48CD" w:rsidP="00064513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63">
              <w:rPr>
                <w:rFonts w:ascii="Times New Roman" w:hAnsi="Times New Roman" w:cs="Times New Roman"/>
                <w:sz w:val="24"/>
                <w:szCs w:val="24"/>
              </w:rPr>
              <w:t>pontosan körül</w:t>
            </w:r>
            <w:r w:rsidR="00882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263">
              <w:rPr>
                <w:rFonts w:ascii="Times New Roman" w:hAnsi="Times New Roman" w:cs="Times New Roman"/>
                <w:sz w:val="24"/>
                <w:szCs w:val="24"/>
              </w:rPr>
              <w:t>írt feladatok kiscsoportokban történő elvégzésére</w:t>
            </w:r>
            <w:r w:rsidR="00882263" w:rsidRPr="00882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263" w:rsidRDefault="00882263" w:rsidP="00064513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versek memorizálására, elemzésére</w:t>
            </w:r>
          </w:p>
          <w:p w:rsidR="00882263" w:rsidRDefault="00882263" w:rsidP="00064513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2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E48CD" w:rsidRPr="00882263">
              <w:rPr>
                <w:rFonts w:ascii="Times New Roman" w:hAnsi="Times New Roman" w:cs="Times New Roman"/>
                <w:sz w:val="24"/>
                <w:szCs w:val="24"/>
              </w:rPr>
              <w:t>ülönböző karakterek megjelenítése páros vagy kiscsoportos improvizációkban</w:t>
            </w:r>
          </w:p>
          <w:p w:rsidR="00825003" w:rsidRPr="00064513" w:rsidRDefault="00882263" w:rsidP="00064513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rögtönzött szituációk</w:t>
            </w:r>
            <w:r w:rsidR="009E48CD" w:rsidRPr="00882263">
              <w:rPr>
                <w:rFonts w:ascii="Times New Roman" w:hAnsi="Times New Roman" w:cs="Times New Roman"/>
                <w:sz w:val="24"/>
                <w:szCs w:val="24"/>
              </w:rPr>
              <w:t xml:space="preserve"> megjelenítése és értelmezése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E14" w:rsidTr="00825003">
        <w:trPr>
          <w:trHeight w:val="241"/>
        </w:trPr>
        <w:tc>
          <w:tcPr>
            <w:tcW w:w="13992" w:type="dxa"/>
            <w:gridSpan w:val="3"/>
          </w:tcPr>
          <w:p w:rsidR="003D3E14" w:rsidRDefault="003D3E14" w:rsidP="007E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t>Beépítendő 10%:</w:t>
            </w:r>
          </w:p>
        </w:tc>
      </w:tr>
      <w:tr w:rsidR="003D3E14" w:rsidRPr="000B2EB5" w:rsidTr="00825003">
        <w:trPr>
          <w:trHeight w:val="713"/>
        </w:trPr>
        <w:tc>
          <w:tcPr>
            <w:tcW w:w="5381" w:type="dxa"/>
          </w:tcPr>
          <w:p w:rsidR="003D3E14" w:rsidRPr="000B2EB5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3D3E14" w:rsidRPr="000B2EB5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3D3E14" w:rsidRPr="000B2EB5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974B55" w:rsidTr="00825003">
        <w:tc>
          <w:tcPr>
            <w:tcW w:w="5381" w:type="dxa"/>
          </w:tcPr>
          <w:p w:rsidR="009474C5" w:rsidRPr="00437B69" w:rsidRDefault="009474C5" w:rsidP="00437B69">
            <w:pPr>
              <w:autoSpaceDE w:val="0"/>
              <w:autoSpaceDN w:val="0"/>
              <w:adjustRightInd w:val="0"/>
              <w:spacing w:after="0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C">
              <w:rPr>
                <w:rFonts w:ascii="Times New Roman" w:hAnsi="Times New Roman" w:cs="Times New Roman"/>
                <w:sz w:val="24"/>
                <w:szCs w:val="24"/>
              </w:rPr>
              <w:t>Erős érzelmek, indulatok hangjának próbálgatása</w:t>
            </w:r>
            <w:r w:rsidR="00437B69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6666BC">
              <w:rPr>
                <w:rFonts w:ascii="Times New Roman" w:hAnsi="Times New Roman" w:cs="Times New Roman"/>
                <w:sz w:val="24"/>
                <w:szCs w:val="24"/>
              </w:rPr>
              <w:t>rtikulációs gyakorlat</w:t>
            </w:r>
            <w:r w:rsidR="00437B69">
              <w:rPr>
                <w:rFonts w:ascii="Times New Roman" w:hAnsi="Times New Roman" w:cs="Times New Roman"/>
                <w:sz w:val="24"/>
                <w:szCs w:val="24"/>
              </w:rPr>
              <w:t>ok, r</w:t>
            </w:r>
            <w:r w:rsidRPr="006666BC">
              <w:rPr>
                <w:rFonts w:ascii="Times New Roman" w:hAnsi="Times New Roman" w:cs="Times New Roman"/>
                <w:sz w:val="24"/>
                <w:szCs w:val="24"/>
              </w:rPr>
              <w:t>itmus– és tempógyakorlat</w:t>
            </w:r>
            <w:r w:rsidR="00437B69">
              <w:rPr>
                <w:rFonts w:ascii="Times New Roman" w:hAnsi="Times New Roman" w:cs="Times New Roman"/>
                <w:sz w:val="24"/>
                <w:szCs w:val="24"/>
              </w:rPr>
              <w:t>ok, improvizációk és zeneiség magyar kötők verseire építve.</w:t>
            </w:r>
          </w:p>
          <w:p w:rsidR="00974B55" w:rsidRDefault="00974B55" w:rsidP="00974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22568F" w:rsidRDefault="009E50FD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Weöres Sándor: Rózsa, rózsa</w:t>
            </w:r>
          </w:p>
          <w:p w:rsidR="009E48CD" w:rsidRDefault="009E48CD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Kosztolányi Dezső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Akarsz-e játszani?</w:t>
            </w:r>
          </w:p>
          <w:p w:rsidR="009E48CD" w:rsidRDefault="009E48CD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Weöres Sándor: Bóbita</w:t>
            </w:r>
          </w:p>
          <w:p w:rsidR="009E48CD" w:rsidRDefault="009E48CD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Weöres Sándor: Déli felhők</w:t>
            </w:r>
          </w:p>
          <w:p w:rsidR="009E48CD" w:rsidRDefault="009E48CD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Tamkó</w:t>
            </w:r>
            <w:proofErr w:type="spellEnd"/>
            <w:r w:rsidRPr="009E48CD">
              <w:rPr>
                <w:rFonts w:ascii="Times New Roman" w:hAnsi="Times New Roman" w:cs="Times New Roman"/>
                <w:sz w:val="24"/>
                <w:szCs w:val="24"/>
              </w:rPr>
              <w:t xml:space="preserve"> Sirató Károly: Bőrönd Ödön</w:t>
            </w:r>
          </w:p>
          <w:p w:rsidR="009E48CD" w:rsidRDefault="009E48CD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CD">
              <w:rPr>
                <w:rFonts w:ascii="Times New Roman" w:hAnsi="Times New Roman" w:cs="Times New Roman"/>
                <w:sz w:val="24"/>
                <w:szCs w:val="24"/>
              </w:rPr>
              <w:t>Nemes Nagy Ágnes: Mit beszél a tengelice?</w:t>
            </w:r>
          </w:p>
          <w:p w:rsidR="009E48CD" w:rsidRPr="00ED5BEE" w:rsidRDefault="009E48CD" w:rsidP="0097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 Attila: Kertész leszek</w:t>
            </w:r>
          </w:p>
        </w:tc>
        <w:tc>
          <w:tcPr>
            <w:tcW w:w="1461" w:type="dxa"/>
          </w:tcPr>
          <w:p w:rsidR="00974B55" w:rsidRPr="00ED5BEE" w:rsidRDefault="00974B55" w:rsidP="009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D3E14" w:rsidRDefault="003D3E14" w:rsidP="003D3E14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3D3E14" w:rsidRPr="000B2EB5" w:rsidTr="007E4FCF">
        <w:trPr>
          <w:trHeight w:val="1299"/>
        </w:trPr>
        <w:tc>
          <w:tcPr>
            <w:tcW w:w="1397" w:type="dxa"/>
          </w:tcPr>
          <w:p w:rsidR="003D3E14" w:rsidRPr="000B2EB5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D3E14" w:rsidRPr="000B2EB5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D3E14" w:rsidRPr="000B2EB5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7E4FCF">
        <w:trPr>
          <w:trHeight w:val="477"/>
        </w:trPr>
        <w:tc>
          <w:tcPr>
            <w:tcW w:w="1397" w:type="dxa"/>
          </w:tcPr>
          <w:p w:rsidR="003D3E14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F752F5" w:rsidRDefault="004565F8" w:rsidP="007E4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Mozgásgyakorlatok</w:t>
            </w:r>
          </w:p>
        </w:tc>
        <w:tc>
          <w:tcPr>
            <w:tcW w:w="1468" w:type="dxa"/>
          </w:tcPr>
          <w:p w:rsidR="003D3E14" w:rsidRDefault="006C7436" w:rsidP="007E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3E14" w:rsidTr="007E4FCF">
        <w:trPr>
          <w:trHeight w:val="477"/>
        </w:trPr>
        <w:tc>
          <w:tcPr>
            <w:tcW w:w="1397" w:type="dxa"/>
          </w:tcPr>
          <w:p w:rsidR="003D3E14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F752F5" w:rsidRDefault="009474C5" w:rsidP="007E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 és tempógyakorlatok</w:t>
            </w:r>
          </w:p>
        </w:tc>
        <w:tc>
          <w:tcPr>
            <w:tcW w:w="1468" w:type="dxa"/>
          </w:tcPr>
          <w:p w:rsidR="003D3E14" w:rsidRDefault="00363DB8" w:rsidP="007E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3E14" w:rsidTr="007E4FCF">
        <w:trPr>
          <w:trHeight w:val="477"/>
        </w:trPr>
        <w:tc>
          <w:tcPr>
            <w:tcW w:w="1397" w:type="dxa"/>
          </w:tcPr>
          <w:p w:rsidR="003D3E14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D3E14" w:rsidRPr="00F752F5" w:rsidRDefault="009474C5" w:rsidP="007E4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és érzelemkifejező gyakorlatok</w:t>
            </w:r>
          </w:p>
        </w:tc>
        <w:tc>
          <w:tcPr>
            <w:tcW w:w="1468" w:type="dxa"/>
          </w:tcPr>
          <w:p w:rsidR="003D3E14" w:rsidRDefault="007B5596" w:rsidP="007E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3E14" w:rsidTr="007E4FCF">
        <w:trPr>
          <w:trHeight w:val="477"/>
        </w:trPr>
        <w:tc>
          <w:tcPr>
            <w:tcW w:w="1397" w:type="dxa"/>
          </w:tcPr>
          <w:p w:rsidR="003D3E14" w:rsidRDefault="003D3E14" w:rsidP="007E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F752F5" w:rsidRDefault="009474C5" w:rsidP="007E4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Versgyakorlatok</w:t>
            </w:r>
          </w:p>
        </w:tc>
        <w:tc>
          <w:tcPr>
            <w:tcW w:w="1468" w:type="dxa"/>
          </w:tcPr>
          <w:p w:rsidR="003D3E14" w:rsidRDefault="00363DB8" w:rsidP="007E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63DB8" w:rsidTr="007E4FCF">
        <w:trPr>
          <w:trHeight w:val="477"/>
        </w:trPr>
        <w:tc>
          <w:tcPr>
            <w:tcW w:w="1397" w:type="dxa"/>
          </w:tcPr>
          <w:p w:rsidR="00363DB8" w:rsidRDefault="00363DB8" w:rsidP="0036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363DB8" w:rsidRPr="00F752F5" w:rsidRDefault="00363DB8" w:rsidP="0036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8">
              <w:rPr>
                <w:rFonts w:ascii="Times New Roman" w:hAnsi="Times New Roman" w:cs="Times New Roman"/>
                <w:sz w:val="24"/>
                <w:szCs w:val="24"/>
              </w:rPr>
              <w:t>Improvizációs játékok</w:t>
            </w:r>
          </w:p>
        </w:tc>
        <w:tc>
          <w:tcPr>
            <w:tcW w:w="1468" w:type="dxa"/>
          </w:tcPr>
          <w:p w:rsidR="00363DB8" w:rsidRDefault="007B5596" w:rsidP="0036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63DB8" w:rsidTr="007E4FCF">
        <w:trPr>
          <w:trHeight w:val="477"/>
        </w:trPr>
        <w:tc>
          <w:tcPr>
            <w:tcW w:w="1397" w:type="dxa"/>
          </w:tcPr>
          <w:p w:rsidR="00363DB8" w:rsidRDefault="00363DB8" w:rsidP="0036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363DB8" w:rsidRPr="000E214A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Komplex drámafoglalkozások</w:t>
            </w:r>
          </w:p>
        </w:tc>
        <w:tc>
          <w:tcPr>
            <w:tcW w:w="1468" w:type="dxa"/>
          </w:tcPr>
          <w:p w:rsidR="00363DB8" w:rsidRDefault="00A84626" w:rsidP="0036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3D3E14" w:rsidRDefault="003D3E14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7E4FCF">
        <w:trPr>
          <w:trHeight w:val="588"/>
        </w:trPr>
        <w:tc>
          <w:tcPr>
            <w:tcW w:w="1129" w:type="dxa"/>
          </w:tcPr>
          <w:p w:rsidR="003D3E14" w:rsidRPr="005A4AB8" w:rsidRDefault="00C669F5" w:rsidP="007E4FCF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7E4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73D6C" w:rsidRPr="00A73D6C">
              <w:rPr>
                <w:rFonts w:ascii="Times New Roman" w:hAnsi="Times New Roman" w:cs="Times New Roman"/>
                <w:b/>
                <w:sz w:val="28"/>
                <w:szCs w:val="28"/>
              </w:rPr>
              <w:t>Mozgásgyakorlatok</w:t>
            </w:r>
          </w:p>
        </w:tc>
        <w:tc>
          <w:tcPr>
            <w:tcW w:w="1417" w:type="dxa"/>
          </w:tcPr>
          <w:p w:rsidR="003D3E14" w:rsidRPr="005A4AB8" w:rsidRDefault="006C7436" w:rsidP="007E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73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A73D6C">
        <w:trPr>
          <w:trHeight w:val="377"/>
        </w:trPr>
        <w:tc>
          <w:tcPr>
            <w:tcW w:w="1150" w:type="dxa"/>
          </w:tcPr>
          <w:p w:rsidR="003D3E14" w:rsidRPr="005A4AB8" w:rsidRDefault="003D3E14" w:rsidP="007E4FCF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7E4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A73D6C">
        <w:trPr>
          <w:trHeight w:val="37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235A0" w:rsidRPr="00F9770D" w:rsidRDefault="007235A0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Tűzvédelmi, balesetvédelmi és közlekedés-biztonsági oktatás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355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Csoportépítő játékok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447"/>
        </w:trPr>
        <w:tc>
          <w:tcPr>
            <w:tcW w:w="1150" w:type="dxa"/>
          </w:tcPr>
          <w:p w:rsidR="006C7436" w:rsidRPr="00F95D9A" w:rsidRDefault="006C7436" w:rsidP="006C743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6C7436" w:rsidRPr="00F9770D" w:rsidRDefault="006C7436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D">
              <w:rPr>
                <w:rFonts w:ascii="Times New Roman" w:hAnsi="Times New Roman" w:cs="Times New Roman"/>
                <w:sz w:val="24"/>
                <w:szCs w:val="24"/>
              </w:rPr>
              <w:t>Csoportépítő játékok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436" w:rsidTr="00A73D6C">
        <w:trPr>
          <w:trHeight w:val="376"/>
        </w:trPr>
        <w:tc>
          <w:tcPr>
            <w:tcW w:w="1150" w:type="dxa"/>
          </w:tcPr>
          <w:p w:rsidR="006C7436" w:rsidRPr="007137AB" w:rsidRDefault="006C7436" w:rsidP="006C7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6C7436" w:rsidRPr="00F9770D" w:rsidRDefault="00F149D5" w:rsidP="006C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Mozdulatok elemekre bontása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9D5" w:rsidTr="00A73D6C">
        <w:trPr>
          <w:trHeight w:val="264"/>
        </w:trPr>
        <w:tc>
          <w:tcPr>
            <w:tcW w:w="1150" w:type="dxa"/>
          </w:tcPr>
          <w:p w:rsidR="00F149D5" w:rsidRPr="00F95D9A" w:rsidRDefault="00F149D5" w:rsidP="00F149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F149D5" w:rsidRDefault="00F149D5" w:rsidP="00F149D5">
            <w:r w:rsidRPr="00D2230C">
              <w:rPr>
                <w:rFonts w:ascii="Times New Roman" w:hAnsi="Times New Roman" w:cs="Times New Roman"/>
                <w:sz w:val="24"/>
                <w:szCs w:val="24"/>
              </w:rPr>
              <w:t>Mozdulatok elemekre bontása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9D5" w:rsidTr="00A73D6C">
        <w:trPr>
          <w:trHeight w:val="447"/>
        </w:trPr>
        <w:tc>
          <w:tcPr>
            <w:tcW w:w="1150" w:type="dxa"/>
          </w:tcPr>
          <w:p w:rsidR="00F149D5" w:rsidRPr="00F95D9A" w:rsidRDefault="00F149D5" w:rsidP="00F149D5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F149D5" w:rsidRPr="00F14BD6" w:rsidRDefault="00F149D5" w:rsidP="00F1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D6">
              <w:rPr>
                <w:rFonts w:ascii="Times New Roman" w:hAnsi="Times New Roman" w:cs="Times New Roman"/>
                <w:sz w:val="24"/>
                <w:szCs w:val="24"/>
              </w:rPr>
              <w:t>Mozdulatok elemekre bontása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9D5" w:rsidTr="00A73D6C">
        <w:trPr>
          <w:trHeight w:val="447"/>
        </w:trPr>
        <w:tc>
          <w:tcPr>
            <w:tcW w:w="1150" w:type="dxa"/>
          </w:tcPr>
          <w:p w:rsidR="00F149D5" w:rsidRPr="00F95D9A" w:rsidRDefault="00F149D5" w:rsidP="00F149D5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F149D5" w:rsidRPr="00F14BD6" w:rsidRDefault="00F149D5" w:rsidP="00F1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D6">
              <w:rPr>
                <w:rFonts w:ascii="Times New Roman" w:hAnsi="Times New Roman" w:cs="Times New Roman"/>
                <w:sz w:val="24"/>
                <w:szCs w:val="24"/>
              </w:rPr>
              <w:t xml:space="preserve">Mozdulatsorok építése </w:t>
            </w:r>
            <w:r w:rsidR="00F14BD6" w:rsidRPr="00F14BD6">
              <w:rPr>
                <w:rFonts w:ascii="Times New Roman" w:hAnsi="Times New Roman" w:cs="Times New Roman"/>
                <w:sz w:val="24"/>
                <w:szCs w:val="24"/>
              </w:rPr>
              <w:t>különböző elemekből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50" w:type="dxa"/>
          </w:tcPr>
          <w:p w:rsidR="00F14BD6" w:rsidRPr="00F95D9A" w:rsidRDefault="00F14BD6" w:rsidP="00F14BD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F14BD6" w:rsidRDefault="00F14BD6" w:rsidP="00F14BD6">
            <w:r w:rsidRPr="00601D50">
              <w:rPr>
                <w:rFonts w:ascii="Times New Roman" w:hAnsi="Times New Roman" w:cs="Times New Roman"/>
                <w:sz w:val="24"/>
                <w:szCs w:val="24"/>
              </w:rPr>
              <w:t>Mozdulatsorok építése különböző elemekből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50" w:type="dxa"/>
          </w:tcPr>
          <w:p w:rsidR="00F14BD6" w:rsidRPr="00F95D9A" w:rsidRDefault="00F14BD6" w:rsidP="00F14BD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F14BD6" w:rsidRDefault="00F14BD6" w:rsidP="00F14BD6">
            <w:r w:rsidRPr="00601D50">
              <w:rPr>
                <w:rFonts w:ascii="Times New Roman" w:hAnsi="Times New Roman" w:cs="Times New Roman"/>
                <w:sz w:val="24"/>
                <w:szCs w:val="24"/>
              </w:rPr>
              <w:t>Mozdulatsorok építése különböző elemekből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50" w:type="dxa"/>
          </w:tcPr>
          <w:p w:rsidR="00F14BD6" w:rsidRPr="00F95D9A" w:rsidRDefault="00F14BD6" w:rsidP="00F14BD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F14BD6" w:rsidRDefault="00F14BD6" w:rsidP="00F14BD6">
            <w:r w:rsidRPr="00601D50">
              <w:rPr>
                <w:rFonts w:ascii="Times New Roman" w:hAnsi="Times New Roman" w:cs="Times New Roman"/>
                <w:sz w:val="24"/>
                <w:szCs w:val="24"/>
              </w:rPr>
              <w:t>Mozdulatsorok építése különböző elemekből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50" w:type="dxa"/>
          </w:tcPr>
          <w:p w:rsidR="00F14BD6" w:rsidRPr="00F95D9A" w:rsidRDefault="00F14BD6" w:rsidP="00F14BD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F14BD6" w:rsidRDefault="00F14BD6" w:rsidP="00F14BD6">
            <w:r w:rsidRPr="00601D50">
              <w:rPr>
                <w:rFonts w:ascii="Times New Roman" w:hAnsi="Times New Roman" w:cs="Times New Roman"/>
                <w:sz w:val="24"/>
                <w:szCs w:val="24"/>
              </w:rPr>
              <w:t>Mozdulatsorok építése különböző elemekből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50" w:type="dxa"/>
          </w:tcPr>
          <w:p w:rsidR="00F14BD6" w:rsidRPr="00F95D9A" w:rsidRDefault="00F14BD6" w:rsidP="00F14BD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F14BD6" w:rsidRDefault="00F14BD6" w:rsidP="00F14BD6">
            <w:r w:rsidRPr="00601D50">
              <w:rPr>
                <w:rFonts w:ascii="Times New Roman" w:hAnsi="Times New Roman" w:cs="Times New Roman"/>
                <w:sz w:val="24"/>
                <w:szCs w:val="24"/>
              </w:rPr>
              <w:t>Mozdulatsorok építése különböző elemekből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9D5" w:rsidTr="00A73D6C">
        <w:trPr>
          <w:trHeight w:val="447"/>
        </w:trPr>
        <w:tc>
          <w:tcPr>
            <w:tcW w:w="1150" w:type="dxa"/>
          </w:tcPr>
          <w:p w:rsidR="00F149D5" w:rsidRDefault="00F149D5" w:rsidP="00F149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F149D5" w:rsidRPr="00F9770D" w:rsidRDefault="00F149D5" w:rsidP="00F1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Hétköznapi mozdulatok a színpadon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9D5" w:rsidTr="00A73D6C">
        <w:trPr>
          <w:trHeight w:val="447"/>
        </w:trPr>
        <w:tc>
          <w:tcPr>
            <w:tcW w:w="1150" w:type="dxa"/>
          </w:tcPr>
          <w:p w:rsidR="00F149D5" w:rsidRDefault="00F149D5" w:rsidP="00F149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F149D5" w:rsidRDefault="00F149D5" w:rsidP="00F149D5">
            <w:r w:rsidRPr="00136BD1">
              <w:rPr>
                <w:rFonts w:ascii="Times New Roman" w:hAnsi="Times New Roman" w:cs="Times New Roman"/>
                <w:sz w:val="24"/>
                <w:szCs w:val="24"/>
              </w:rPr>
              <w:t>Hétköznapi mozdulatok a színpadon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9D5" w:rsidTr="00A73D6C">
        <w:trPr>
          <w:trHeight w:val="447"/>
        </w:trPr>
        <w:tc>
          <w:tcPr>
            <w:tcW w:w="1150" w:type="dxa"/>
          </w:tcPr>
          <w:p w:rsidR="00F149D5" w:rsidRDefault="00F149D5" w:rsidP="00F149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F149D5" w:rsidRDefault="00F149D5" w:rsidP="00F149D5">
            <w:r w:rsidRPr="00136BD1">
              <w:rPr>
                <w:rFonts w:ascii="Times New Roman" w:hAnsi="Times New Roman" w:cs="Times New Roman"/>
                <w:sz w:val="24"/>
                <w:szCs w:val="24"/>
              </w:rPr>
              <w:t>Hétköznapi mozdulatok a színpadon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9D5" w:rsidTr="00A73D6C">
        <w:trPr>
          <w:trHeight w:val="447"/>
        </w:trPr>
        <w:tc>
          <w:tcPr>
            <w:tcW w:w="1150" w:type="dxa"/>
          </w:tcPr>
          <w:p w:rsidR="00F149D5" w:rsidRDefault="00F149D5" w:rsidP="00F149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</w:tcPr>
          <w:p w:rsidR="00F149D5" w:rsidRPr="00F9770D" w:rsidRDefault="00F149D5" w:rsidP="00F1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színpadi helyváltoztatás sajátosságai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9D5" w:rsidTr="00A73D6C">
        <w:trPr>
          <w:trHeight w:val="447"/>
        </w:trPr>
        <w:tc>
          <w:tcPr>
            <w:tcW w:w="1150" w:type="dxa"/>
          </w:tcPr>
          <w:p w:rsidR="00F149D5" w:rsidRDefault="00F149D5" w:rsidP="00F149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F149D5" w:rsidRDefault="00F149D5" w:rsidP="00F149D5">
            <w:r w:rsidRPr="008D0F60">
              <w:rPr>
                <w:rFonts w:ascii="Times New Roman" w:hAnsi="Times New Roman" w:cs="Times New Roman"/>
                <w:sz w:val="24"/>
                <w:szCs w:val="24"/>
              </w:rPr>
              <w:t>A színpadi helyváltoztatás sajátosságai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9D5" w:rsidTr="00A73D6C">
        <w:trPr>
          <w:trHeight w:val="447"/>
        </w:trPr>
        <w:tc>
          <w:tcPr>
            <w:tcW w:w="1150" w:type="dxa"/>
          </w:tcPr>
          <w:p w:rsidR="00F149D5" w:rsidRDefault="00F149D5" w:rsidP="00F149D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</w:tcPr>
          <w:p w:rsidR="00F149D5" w:rsidRDefault="00F149D5" w:rsidP="00F149D5">
            <w:r w:rsidRPr="008D0F60">
              <w:rPr>
                <w:rFonts w:ascii="Times New Roman" w:hAnsi="Times New Roman" w:cs="Times New Roman"/>
                <w:sz w:val="24"/>
                <w:szCs w:val="24"/>
              </w:rPr>
              <w:t>A színpadi helyváltoztatás sajátosságai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3" w:rsidRDefault="0006451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3" w:rsidRDefault="0006451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3" w:rsidRDefault="0006451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3" w:rsidRDefault="0006451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3" w:rsidRDefault="0006451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3" w:rsidRDefault="0006451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3" w:rsidRDefault="0006451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3" w:rsidRDefault="0006451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3" w:rsidRDefault="0006451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3" w:rsidRDefault="0006451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3" w:rsidRDefault="0006451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3" w:rsidRDefault="0006451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13" w:rsidRDefault="00064513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E14" w:rsidRDefault="003D3E14" w:rsidP="003D3E14"/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129"/>
        <w:gridCol w:w="11199"/>
        <w:gridCol w:w="1701"/>
      </w:tblGrid>
      <w:tr w:rsidR="003D3E14" w:rsidRPr="005A4AB8" w:rsidTr="00064513">
        <w:trPr>
          <w:trHeight w:val="588"/>
        </w:trPr>
        <w:tc>
          <w:tcPr>
            <w:tcW w:w="1129" w:type="dxa"/>
          </w:tcPr>
          <w:p w:rsidR="003D3E14" w:rsidRPr="005A4AB8" w:rsidRDefault="003D3E14" w:rsidP="007E4FCF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A73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9474C5" w:rsidRPr="009474C5">
              <w:rPr>
                <w:rFonts w:ascii="Times New Roman" w:hAnsi="Times New Roman" w:cs="Times New Roman"/>
                <w:b/>
                <w:sz w:val="28"/>
                <w:szCs w:val="28"/>
              </w:rPr>
              <w:t>Ritmus és tempógyakorlatok</w:t>
            </w:r>
          </w:p>
        </w:tc>
        <w:tc>
          <w:tcPr>
            <w:tcW w:w="1701" w:type="dxa"/>
          </w:tcPr>
          <w:p w:rsidR="003D3E14" w:rsidRPr="005A4AB8" w:rsidRDefault="00A73D6C" w:rsidP="007E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63"/>
      </w:tblGrid>
      <w:tr w:rsidR="003D3E14" w:rsidRPr="005A4AB8" w:rsidTr="00A73D6C">
        <w:trPr>
          <w:trHeight w:val="377"/>
        </w:trPr>
        <w:tc>
          <w:tcPr>
            <w:tcW w:w="1129" w:type="dxa"/>
          </w:tcPr>
          <w:p w:rsidR="003D3E14" w:rsidRPr="005A4AB8" w:rsidRDefault="003D3E14" w:rsidP="00064513">
            <w:pPr>
              <w:spacing w:after="0" w:line="240" w:lineRule="auto"/>
              <w:ind w:right="-114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</w:tcPr>
          <w:p w:rsidR="003D3E14" w:rsidRPr="005A4AB8" w:rsidRDefault="003D3E14" w:rsidP="007E4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14BD6" w:rsidTr="00A73D6C">
        <w:trPr>
          <w:trHeight w:val="377"/>
        </w:trPr>
        <w:tc>
          <w:tcPr>
            <w:tcW w:w="1129" w:type="dxa"/>
          </w:tcPr>
          <w:p w:rsidR="00F14BD6" w:rsidRPr="00F95D9A" w:rsidRDefault="00F14BD6" w:rsidP="00064513">
            <w:pPr>
              <w:pStyle w:val="Listaszerbekezds"/>
              <w:ind w:left="629" w:right="-114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</w:tcPr>
          <w:p w:rsidR="00F14BD6" w:rsidRPr="00F9770D" w:rsidRDefault="00F14BD6" w:rsidP="00F1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beszéd természetes ritmusa, tempója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355"/>
        </w:trPr>
        <w:tc>
          <w:tcPr>
            <w:tcW w:w="1129" w:type="dxa"/>
          </w:tcPr>
          <w:p w:rsidR="00F14BD6" w:rsidRPr="00F95D9A" w:rsidRDefault="00F14BD6" w:rsidP="00064513">
            <w:pPr>
              <w:pStyle w:val="Listaszerbekezds"/>
              <w:ind w:left="629" w:right="-114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</w:tcPr>
          <w:p w:rsidR="00F14BD6" w:rsidRPr="00F9770D" w:rsidRDefault="00F14BD6" w:rsidP="00F1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beszéd természetes ritmusa, tempója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Pr="00F95D9A" w:rsidRDefault="00F14BD6" w:rsidP="00064513">
            <w:pPr>
              <w:pStyle w:val="Listaszerbekezds"/>
              <w:ind w:left="629" w:right="-114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</w:tcPr>
          <w:p w:rsidR="00F14BD6" w:rsidRPr="00F9770D" w:rsidRDefault="00F14BD6" w:rsidP="00F1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beszéd természetes ritmusa, tempója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376"/>
        </w:trPr>
        <w:tc>
          <w:tcPr>
            <w:tcW w:w="1129" w:type="dxa"/>
          </w:tcPr>
          <w:p w:rsidR="00F14BD6" w:rsidRPr="007137AB" w:rsidRDefault="00F14BD6" w:rsidP="00064513">
            <w:pPr>
              <w:ind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</w:tcPr>
          <w:p w:rsidR="00F14BD6" w:rsidRPr="00F9770D" w:rsidRDefault="00F14BD6" w:rsidP="00F1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hétköznapi beszéd zeneisége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264"/>
        </w:trPr>
        <w:tc>
          <w:tcPr>
            <w:tcW w:w="1129" w:type="dxa"/>
          </w:tcPr>
          <w:p w:rsidR="00F14BD6" w:rsidRPr="00F95D9A" w:rsidRDefault="00F14BD6" w:rsidP="00064513">
            <w:pPr>
              <w:pStyle w:val="Listaszerbekezds"/>
              <w:ind w:left="0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</w:tcPr>
          <w:p w:rsidR="00F14BD6" w:rsidRPr="00F9770D" w:rsidRDefault="00F14BD6" w:rsidP="00F1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hétköznapi beszéd zeneisége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Pr="00F95D9A" w:rsidRDefault="00F14BD6" w:rsidP="00064513">
            <w:pPr>
              <w:pStyle w:val="Listaszerbekezds"/>
              <w:ind w:left="629" w:right="-114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</w:tcPr>
          <w:p w:rsidR="00F14BD6" w:rsidRPr="00F9770D" w:rsidRDefault="00F14BD6" w:rsidP="00F1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hétköznapi beszéd zeneisége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Pr="00F95D9A" w:rsidRDefault="00F14BD6" w:rsidP="00064513">
            <w:pPr>
              <w:pStyle w:val="Listaszerbekezds"/>
              <w:ind w:left="629" w:right="-114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</w:tcPr>
          <w:p w:rsidR="00F14BD6" w:rsidRPr="00F9770D" w:rsidRDefault="00F14BD6" w:rsidP="00F1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Versritmus, -tempó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Pr="00F95D9A" w:rsidRDefault="00F14BD6" w:rsidP="00064513">
            <w:pPr>
              <w:pStyle w:val="Listaszerbekezds"/>
              <w:ind w:left="629" w:right="-114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</w:tcPr>
          <w:p w:rsidR="00F14BD6" w:rsidRDefault="00F14BD6" w:rsidP="00F14BD6">
            <w:r w:rsidRPr="00820A4E">
              <w:rPr>
                <w:rFonts w:ascii="Times New Roman" w:hAnsi="Times New Roman" w:cs="Times New Roman"/>
                <w:sz w:val="24"/>
                <w:szCs w:val="24"/>
              </w:rPr>
              <w:t>Versritmus, -tempó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Pr="00F95D9A" w:rsidRDefault="00F14BD6" w:rsidP="00064513">
            <w:pPr>
              <w:pStyle w:val="Listaszerbekezds"/>
              <w:ind w:left="629" w:right="-114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</w:tcPr>
          <w:p w:rsidR="00F14BD6" w:rsidRDefault="00F14BD6" w:rsidP="00F14BD6">
            <w:r w:rsidRPr="00820A4E">
              <w:rPr>
                <w:rFonts w:ascii="Times New Roman" w:hAnsi="Times New Roman" w:cs="Times New Roman"/>
                <w:sz w:val="24"/>
                <w:szCs w:val="24"/>
              </w:rPr>
              <w:t>Versritmus, -tempó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Pr="00F95D9A" w:rsidRDefault="00F14BD6" w:rsidP="00064513">
            <w:pPr>
              <w:pStyle w:val="Listaszerbekezds"/>
              <w:ind w:left="771" w:right="-114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</w:tcPr>
          <w:p w:rsidR="00F14BD6" w:rsidRPr="00F9770D" w:rsidRDefault="00F14BD6" w:rsidP="00F1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Versek zeneisége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Pr="00F95D9A" w:rsidRDefault="00F14BD6" w:rsidP="00064513">
            <w:pPr>
              <w:pStyle w:val="Listaszerbekezds"/>
              <w:ind w:left="771" w:right="-114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</w:tcPr>
          <w:p w:rsidR="00F14BD6" w:rsidRDefault="00F14BD6" w:rsidP="00F14BD6">
            <w:r w:rsidRPr="00EC6459">
              <w:rPr>
                <w:rFonts w:ascii="Times New Roman" w:hAnsi="Times New Roman" w:cs="Times New Roman"/>
                <w:sz w:val="24"/>
                <w:szCs w:val="24"/>
              </w:rPr>
              <w:t>Versek zeneisége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Pr="00F95D9A" w:rsidRDefault="00F14BD6" w:rsidP="00064513">
            <w:pPr>
              <w:pStyle w:val="Listaszerbekezds"/>
              <w:ind w:left="0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</w:tcPr>
          <w:p w:rsidR="00F14BD6" w:rsidRDefault="00F14BD6" w:rsidP="00F14BD6">
            <w:r w:rsidRPr="00EC6459">
              <w:rPr>
                <w:rFonts w:ascii="Times New Roman" w:hAnsi="Times New Roman" w:cs="Times New Roman"/>
                <w:sz w:val="24"/>
                <w:szCs w:val="24"/>
              </w:rPr>
              <w:t>Versek zeneisége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Default="00F14BD6" w:rsidP="00064513">
            <w:pPr>
              <w:pStyle w:val="Listaszerbekezds"/>
              <w:ind w:left="0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3" w:type="dxa"/>
          </w:tcPr>
          <w:p w:rsidR="00F14BD6" w:rsidRDefault="00F14BD6" w:rsidP="00F14BD6">
            <w:r w:rsidRPr="00347F78">
              <w:rPr>
                <w:rFonts w:ascii="Times New Roman" w:hAnsi="Times New Roman" w:cs="Times New Roman"/>
                <w:sz w:val="24"/>
                <w:szCs w:val="24"/>
              </w:rPr>
              <w:t>Versek megzenésítése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Default="00F14BD6" w:rsidP="00064513">
            <w:pPr>
              <w:pStyle w:val="Listaszerbekezds"/>
              <w:ind w:left="0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3" w:type="dxa"/>
          </w:tcPr>
          <w:p w:rsidR="00F14BD6" w:rsidRDefault="00F14BD6" w:rsidP="00F14BD6">
            <w:r w:rsidRPr="00347F78">
              <w:rPr>
                <w:rFonts w:ascii="Times New Roman" w:hAnsi="Times New Roman" w:cs="Times New Roman"/>
                <w:sz w:val="24"/>
                <w:szCs w:val="24"/>
              </w:rPr>
              <w:t>Versek megzenésítése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Default="00F14BD6" w:rsidP="00064513">
            <w:pPr>
              <w:pStyle w:val="Listaszerbekezds"/>
              <w:ind w:left="0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3" w:type="dxa"/>
          </w:tcPr>
          <w:p w:rsidR="00F14BD6" w:rsidRDefault="00F14BD6" w:rsidP="00F14BD6">
            <w:r w:rsidRPr="00347F78">
              <w:rPr>
                <w:rFonts w:ascii="Times New Roman" w:hAnsi="Times New Roman" w:cs="Times New Roman"/>
                <w:sz w:val="24"/>
                <w:szCs w:val="24"/>
              </w:rPr>
              <w:t>Versek megzenésítése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Default="00F14BD6" w:rsidP="00064513">
            <w:pPr>
              <w:pStyle w:val="Listaszerbekezds"/>
              <w:ind w:left="0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863" w:type="dxa"/>
          </w:tcPr>
          <w:p w:rsidR="00F14BD6" w:rsidRPr="00F9770D" w:rsidRDefault="00F14BD6" w:rsidP="00F1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Versek megzenésítése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Default="00F14BD6" w:rsidP="00064513">
            <w:pPr>
              <w:pStyle w:val="Listaszerbekezds"/>
              <w:ind w:left="0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3" w:type="dxa"/>
          </w:tcPr>
          <w:p w:rsidR="00F14BD6" w:rsidRDefault="00F14BD6" w:rsidP="00F14BD6">
            <w:r w:rsidRPr="00472125">
              <w:rPr>
                <w:rFonts w:ascii="Times New Roman" w:hAnsi="Times New Roman" w:cs="Times New Roman"/>
                <w:sz w:val="24"/>
                <w:szCs w:val="24"/>
              </w:rPr>
              <w:t>Versek megzenésítése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A73D6C">
        <w:trPr>
          <w:trHeight w:val="447"/>
        </w:trPr>
        <w:tc>
          <w:tcPr>
            <w:tcW w:w="1129" w:type="dxa"/>
          </w:tcPr>
          <w:p w:rsidR="00F14BD6" w:rsidRDefault="00F14BD6" w:rsidP="00064513">
            <w:pPr>
              <w:pStyle w:val="Listaszerbekezds"/>
              <w:ind w:left="0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3" w:type="dxa"/>
          </w:tcPr>
          <w:p w:rsidR="00F14BD6" w:rsidRDefault="00F14BD6" w:rsidP="00F14BD6">
            <w:r w:rsidRPr="00472125">
              <w:rPr>
                <w:rFonts w:ascii="Times New Roman" w:hAnsi="Times New Roman" w:cs="Times New Roman"/>
                <w:sz w:val="24"/>
                <w:szCs w:val="24"/>
              </w:rPr>
              <w:t>Versek megzenésítése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129"/>
        <w:gridCol w:w="11199"/>
        <w:gridCol w:w="1701"/>
      </w:tblGrid>
      <w:tr w:rsidR="00A73D6C" w:rsidRPr="005A4AB8" w:rsidTr="00064513">
        <w:trPr>
          <w:trHeight w:val="588"/>
        </w:trPr>
        <w:tc>
          <w:tcPr>
            <w:tcW w:w="1129" w:type="dxa"/>
          </w:tcPr>
          <w:p w:rsidR="00A73D6C" w:rsidRPr="005A4AB8" w:rsidRDefault="00A73D6C" w:rsidP="007E4FCF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A73D6C" w:rsidRPr="005A4AB8" w:rsidRDefault="00A73D6C" w:rsidP="007E4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9474C5" w:rsidRPr="009474C5">
              <w:rPr>
                <w:rFonts w:ascii="Times New Roman" w:hAnsi="Times New Roman" w:cs="Times New Roman"/>
                <w:b/>
                <w:sz w:val="28"/>
                <w:szCs w:val="28"/>
              </w:rPr>
              <w:t>Artikulációs és érzelemkifejező gyakorlatok</w:t>
            </w:r>
          </w:p>
        </w:tc>
        <w:tc>
          <w:tcPr>
            <w:tcW w:w="1701" w:type="dxa"/>
          </w:tcPr>
          <w:p w:rsidR="00A73D6C" w:rsidRPr="005A4AB8" w:rsidRDefault="007B5596" w:rsidP="007E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73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A73D6C" w:rsidRDefault="00A73D6C" w:rsidP="003D3E14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63"/>
      </w:tblGrid>
      <w:tr w:rsidR="003D3E14" w:rsidRPr="005A4AB8" w:rsidTr="000F1F9F">
        <w:trPr>
          <w:trHeight w:val="377"/>
        </w:trPr>
        <w:tc>
          <w:tcPr>
            <w:tcW w:w="1129" w:type="dxa"/>
          </w:tcPr>
          <w:p w:rsidR="003D3E14" w:rsidRPr="005A4AB8" w:rsidRDefault="003D3E14" w:rsidP="00064513">
            <w:pPr>
              <w:spacing w:after="0" w:line="240" w:lineRule="auto"/>
              <w:ind w:right="-114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</w:tcPr>
          <w:p w:rsidR="003D3E14" w:rsidRPr="005A4AB8" w:rsidRDefault="003D3E14" w:rsidP="007E4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14BD6" w:rsidTr="000F1F9F">
        <w:trPr>
          <w:trHeight w:val="377"/>
        </w:trPr>
        <w:tc>
          <w:tcPr>
            <w:tcW w:w="1129" w:type="dxa"/>
          </w:tcPr>
          <w:p w:rsidR="00F14BD6" w:rsidRPr="00F95D9A" w:rsidRDefault="00F14BD6" w:rsidP="00F14BD6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</w:tcPr>
          <w:p w:rsidR="00F14BD6" w:rsidRDefault="00F14BD6" w:rsidP="00F14BD6">
            <w:r w:rsidRPr="009D6F26">
              <w:rPr>
                <w:rFonts w:ascii="Times New Roman" w:hAnsi="Times New Roman" w:cs="Times New Roman"/>
                <w:sz w:val="24"/>
                <w:szCs w:val="24"/>
              </w:rPr>
              <w:t>Artikulációs gyakorlatok nyelvtörőkkel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355"/>
        </w:trPr>
        <w:tc>
          <w:tcPr>
            <w:tcW w:w="1129" w:type="dxa"/>
          </w:tcPr>
          <w:p w:rsidR="00F14BD6" w:rsidRPr="00F95D9A" w:rsidRDefault="00F14BD6" w:rsidP="00F14BD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</w:tcPr>
          <w:p w:rsidR="00F14BD6" w:rsidRDefault="00F14BD6" w:rsidP="00F14BD6">
            <w:r w:rsidRPr="009D6F26">
              <w:rPr>
                <w:rFonts w:ascii="Times New Roman" w:hAnsi="Times New Roman" w:cs="Times New Roman"/>
                <w:sz w:val="24"/>
                <w:szCs w:val="24"/>
              </w:rPr>
              <w:t>Artikulációs gyakorlatok nyelvtörőkkel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447"/>
        </w:trPr>
        <w:tc>
          <w:tcPr>
            <w:tcW w:w="1129" w:type="dxa"/>
          </w:tcPr>
          <w:p w:rsidR="00F14BD6" w:rsidRPr="00F95D9A" w:rsidRDefault="00F14BD6" w:rsidP="00F14BD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</w:tcPr>
          <w:p w:rsidR="00F14BD6" w:rsidRDefault="00F14BD6" w:rsidP="00F14BD6">
            <w:r w:rsidRPr="009D6F26">
              <w:rPr>
                <w:rFonts w:ascii="Times New Roman" w:hAnsi="Times New Roman" w:cs="Times New Roman"/>
                <w:sz w:val="24"/>
                <w:szCs w:val="24"/>
              </w:rPr>
              <w:t>Artikulációs gyakorlatok nyelvtörőkkel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376"/>
        </w:trPr>
        <w:tc>
          <w:tcPr>
            <w:tcW w:w="1129" w:type="dxa"/>
          </w:tcPr>
          <w:p w:rsidR="00F14BD6" w:rsidRPr="007137AB" w:rsidRDefault="00F14BD6" w:rsidP="00F14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</w:tcPr>
          <w:p w:rsidR="00F14BD6" w:rsidRDefault="00F14BD6" w:rsidP="00F14BD6">
            <w:r w:rsidRPr="009D6F26">
              <w:rPr>
                <w:rFonts w:ascii="Times New Roman" w:hAnsi="Times New Roman" w:cs="Times New Roman"/>
                <w:sz w:val="24"/>
                <w:szCs w:val="24"/>
              </w:rPr>
              <w:t>Artikulációs gyakorlatok nyelvtörőkkel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264"/>
        </w:trPr>
        <w:tc>
          <w:tcPr>
            <w:tcW w:w="1129" w:type="dxa"/>
          </w:tcPr>
          <w:p w:rsidR="00F14BD6" w:rsidRPr="00F95D9A" w:rsidRDefault="00F14BD6" w:rsidP="00F14BD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</w:tcPr>
          <w:p w:rsidR="00F14BD6" w:rsidRDefault="00F14BD6" w:rsidP="00F14BD6">
            <w:r w:rsidRPr="009D6F26">
              <w:rPr>
                <w:rFonts w:ascii="Times New Roman" w:hAnsi="Times New Roman" w:cs="Times New Roman"/>
                <w:sz w:val="24"/>
                <w:szCs w:val="24"/>
              </w:rPr>
              <w:t>Artikulációs gyakorlatok nyelvtörőkkel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447"/>
        </w:trPr>
        <w:tc>
          <w:tcPr>
            <w:tcW w:w="1129" w:type="dxa"/>
          </w:tcPr>
          <w:p w:rsidR="00F14BD6" w:rsidRPr="00F95D9A" w:rsidRDefault="00F14BD6" w:rsidP="00F14BD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</w:tcPr>
          <w:p w:rsidR="00F14BD6" w:rsidRDefault="00F14BD6" w:rsidP="00F14BD6">
            <w:r w:rsidRPr="009D6F26">
              <w:rPr>
                <w:rFonts w:ascii="Times New Roman" w:hAnsi="Times New Roman" w:cs="Times New Roman"/>
                <w:sz w:val="24"/>
                <w:szCs w:val="24"/>
              </w:rPr>
              <w:t>Artikulációs gyakorlatok nyelvtörőkkel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D00" w:rsidTr="000F1F9F">
        <w:trPr>
          <w:trHeight w:val="447"/>
        </w:trPr>
        <w:tc>
          <w:tcPr>
            <w:tcW w:w="1129" w:type="dxa"/>
          </w:tcPr>
          <w:p w:rsidR="00F25D00" w:rsidRPr="00F95D9A" w:rsidRDefault="00F25D00" w:rsidP="00F25D0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</w:tcPr>
          <w:p w:rsidR="00F25D00" w:rsidRPr="00F9770D" w:rsidRDefault="00F14BD6" w:rsidP="00F2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gyakorlatok versekkel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447"/>
        </w:trPr>
        <w:tc>
          <w:tcPr>
            <w:tcW w:w="1129" w:type="dxa"/>
          </w:tcPr>
          <w:p w:rsidR="00F14BD6" w:rsidRPr="00F95D9A" w:rsidRDefault="00F14BD6" w:rsidP="00F14BD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</w:tcPr>
          <w:p w:rsidR="00F14BD6" w:rsidRDefault="00F14BD6" w:rsidP="00F14BD6"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Artikulációs gyakorlatok versekkel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447"/>
        </w:trPr>
        <w:tc>
          <w:tcPr>
            <w:tcW w:w="1129" w:type="dxa"/>
          </w:tcPr>
          <w:p w:rsidR="00F14BD6" w:rsidRPr="00F95D9A" w:rsidRDefault="00F14BD6" w:rsidP="00F14BD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</w:tcPr>
          <w:p w:rsidR="00F14BD6" w:rsidRDefault="00F14BD6" w:rsidP="00F14BD6"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Artikulációs gyakorlatok versekkel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447"/>
        </w:trPr>
        <w:tc>
          <w:tcPr>
            <w:tcW w:w="1129" w:type="dxa"/>
          </w:tcPr>
          <w:p w:rsidR="00F14BD6" w:rsidRPr="00F95D9A" w:rsidRDefault="00F14BD6" w:rsidP="00F14BD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</w:tcPr>
          <w:p w:rsidR="00F14BD6" w:rsidRDefault="00F14BD6" w:rsidP="00F14BD6"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Artikulációs gyakorlatok versekkel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447"/>
        </w:trPr>
        <w:tc>
          <w:tcPr>
            <w:tcW w:w="1129" w:type="dxa"/>
          </w:tcPr>
          <w:p w:rsidR="00F14BD6" w:rsidRPr="00F95D9A" w:rsidRDefault="00F14BD6" w:rsidP="00F14BD6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</w:tcPr>
          <w:p w:rsidR="00F14BD6" w:rsidRDefault="00F14BD6" w:rsidP="00F14BD6"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Artikulációs gyakorlatok versekkel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447"/>
        </w:trPr>
        <w:tc>
          <w:tcPr>
            <w:tcW w:w="1129" w:type="dxa"/>
          </w:tcPr>
          <w:p w:rsidR="00F14BD6" w:rsidRPr="00F95D9A" w:rsidRDefault="00F14BD6" w:rsidP="00F14BD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</w:tcPr>
          <w:p w:rsidR="00F14BD6" w:rsidRDefault="00F14BD6" w:rsidP="00F14BD6">
            <w:r w:rsidRPr="00134EC1">
              <w:rPr>
                <w:rFonts w:ascii="Times New Roman" w:hAnsi="Times New Roman" w:cs="Times New Roman"/>
                <w:sz w:val="24"/>
                <w:szCs w:val="24"/>
              </w:rPr>
              <w:t>Artikulációs gyakorlatok versekkel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596" w:rsidTr="000F1F9F">
        <w:trPr>
          <w:trHeight w:val="447"/>
        </w:trPr>
        <w:tc>
          <w:tcPr>
            <w:tcW w:w="1129" w:type="dxa"/>
          </w:tcPr>
          <w:p w:rsidR="007B5596" w:rsidRDefault="007B5596" w:rsidP="007B55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3" w:type="dxa"/>
          </w:tcPr>
          <w:p w:rsidR="007B5596" w:rsidRPr="00F9770D" w:rsidRDefault="00F14BD6" w:rsidP="007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Érzelemkifejező gyakorlatok rövid mondatokkal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447"/>
        </w:trPr>
        <w:tc>
          <w:tcPr>
            <w:tcW w:w="1129" w:type="dxa"/>
          </w:tcPr>
          <w:p w:rsidR="00F14BD6" w:rsidRDefault="00F14BD6" w:rsidP="00F14BD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3" w:type="dxa"/>
          </w:tcPr>
          <w:p w:rsidR="00F14BD6" w:rsidRDefault="00F14BD6" w:rsidP="00F14BD6">
            <w:r w:rsidRPr="008D3035">
              <w:rPr>
                <w:rFonts w:ascii="Times New Roman" w:hAnsi="Times New Roman" w:cs="Times New Roman"/>
                <w:sz w:val="24"/>
                <w:szCs w:val="24"/>
              </w:rPr>
              <w:t>Érzelemkifejező gyakorlatok rövid mondatokkal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447"/>
        </w:trPr>
        <w:tc>
          <w:tcPr>
            <w:tcW w:w="1129" w:type="dxa"/>
          </w:tcPr>
          <w:p w:rsidR="00F14BD6" w:rsidRDefault="00F14BD6" w:rsidP="00F14BD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3" w:type="dxa"/>
          </w:tcPr>
          <w:p w:rsidR="00F14BD6" w:rsidRDefault="00F14BD6" w:rsidP="00F14BD6">
            <w:r w:rsidRPr="008D3035">
              <w:rPr>
                <w:rFonts w:ascii="Times New Roman" w:hAnsi="Times New Roman" w:cs="Times New Roman"/>
                <w:sz w:val="24"/>
                <w:szCs w:val="24"/>
              </w:rPr>
              <w:t>Érzelemkifejező gyakorlatok rövid mondatokkal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596" w:rsidTr="000F1F9F">
        <w:trPr>
          <w:trHeight w:val="447"/>
        </w:trPr>
        <w:tc>
          <w:tcPr>
            <w:tcW w:w="1129" w:type="dxa"/>
          </w:tcPr>
          <w:p w:rsidR="007B5596" w:rsidRDefault="007B5596" w:rsidP="007B55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863" w:type="dxa"/>
          </w:tcPr>
          <w:p w:rsidR="007B5596" w:rsidRPr="00F9770D" w:rsidRDefault="00F14BD6" w:rsidP="007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Érzelemkifejező gyakorlatok versekkel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447"/>
        </w:trPr>
        <w:tc>
          <w:tcPr>
            <w:tcW w:w="1129" w:type="dxa"/>
          </w:tcPr>
          <w:p w:rsidR="00F14BD6" w:rsidRDefault="00F14BD6" w:rsidP="00F14BD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3" w:type="dxa"/>
          </w:tcPr>
          <w:p w:rsidR="00F14BD6" w:rsidRPr="00F9770D" w:rsidRDefault="00F14BD6" w:rsidP="00F1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Érzelemkifejező gyakorlatok versekkel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D6" w:rsidTr="000F1F9F">
        <w:trPr>
          <w:trHeight w:val="447"/>
        </w:trPr>
        <w:tc>
          <w:tcPr>
            <w:tcW w:w="1129" w:type="dxa"/>
          </w:tcPr>
          <w:p w:rsidR="00F14BD6" w:rsidRDefault="00F14BD6" w:rsidP="00F14BD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3" w:type="dxa"/>
          </w:tcPr>
          <w:p w:rsidR="00F14BD6" w:rsidRPr="00F9770D" w:rsidRDefault="00F14BD6" w:rsidP="00F1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Érzelemkifejező gyakorlatok versekkel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7E4FCF">
        <w:trPr>
          <w:trHeight w:val="588"/>
        </w:trPr>
        <w:tc>
          <w:tcPr>
            <w:tcW w:w="1129" w:type="dxa"/>
          </w:tcPr>
          <w:p w:rsidR="003D3E14" w:rsidRPr="005A4AB8" w:rsidRDefault="003D3E14" w:rsidP="007E4FCF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5A4AB8" w:rsidRDefault="003D3E14" w:rsidP="000F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9474C5" w:rsidRPr="009474C5">
              <w:rPr>
                <w:rFonts w:ascii="Times New Roman" w:hAnsi="Times New Roman" w:cs="Times New Roman"/>
                <w:b/>
                <w:sz w:val="28"/>
                <w:szCs w:val="28"/>
              </w:rPr>
              <w:t>Versgyakorlatok</w:t>
            </w:r>
          </w:p>
        </w:tc>
        <w:tc>
          <w:tcPr>
            <w:tcW w:w="1417" w:type="dxa"/>
          </w:tcPr>
          <w:p w:rsidR="003D3E14" w:rsidRPr="005A4AB8" w:rsidRDefault="00F9770D" w:rsidP="007E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63"/>
      </w:tblGrid>
      <w:tr w:rsidR="003D3E14" w:rsidRPr="005A4AB8" w:rsidTr="000F1F9F">
        <w:trPr>
          <w:trHeight w:val="377"/>
        </w:trPr>
        <w:tc>
          <w:tcPr>
            <w:tcW w:w="1129" w:type="dxa"/>
          </w:tcPr>
          <w:p w:rsidR="003D3E14" w:rsidRPr="005A4AB8" w:rsidRDefault="003D3E14" w:rsidP="00064513">
            <w:pPr>
              <w:spacing w:after="0" w:line="240" w:lineRule="auto"/>
              <w:ind w:right="-114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</w:tcPr>
          <w:p w:rsidR="003D3E14" w:rsidRPr="005A4AB8" w:rsidRDefault="003D3E14" w:rsidP="007E4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F5D5E" w:rsidTr="000F1F9F">
        <w:trPr>
          <w:trHeight w:val="377"/>
        </w:trPr>
        <w:tc>
          <w:tcPr>
            <w:tcW w:w="1129" w:type="dxa"/>
          </w:tcPr>
          <w:p w:rsidR="003F5D5E" w:rsidRPr="00F95D9A" w:rsidRDefault="003F5D5E" w:rsidP="003F5D5E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</w:tcPr>
          <w:p w:rsidR="003F5D5E" w:rsidRDefault="003F5D5E" w:rsidP="003F5D5E">
            <w:r w:rsidRPr="00740252">
              <w:rPr>
                <w:rFonts w:ascii="Times New Roman" w:hAnsi="Times New Roman" w:cs="Times New Roman"/>
                <w:sz w:val="24"/>
                <w:szCs w:val="24"/>
              </w:rPr>
              <w:t>Vers tartalmi elemzése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355"/>
        </w:trPr>
        <w:tc>
          <w:tcPr>
            <w:tcW w:w="1129" w:type="dxa"/>
          </w:tcPr>
          <w:p w:rsidR="003F5D5E" w:rsidRPr="00F95D9A" w:rsidRDefault="003F5D5E" w:rsidP="003F5D5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</w:tcPr>
          <w:p w:rsidR="003F5D5E" w:rsidRDefault="003F5D5E" w:rsidP="003F5D5E">
            <w:r w:rsidRPr="00740252">
              <w:rPr>
                <w:rFonts w:ascii="Times New Roman" w:hAnsi="Times New Roman" w:cs="Times New Roman"/>
                <w:sz w:val="24"/>
                <w:szCs w:val="24"/>
              </w:rPr>
              <w:t>Vers tartalmi elemzése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Pr="00F95D9A" w:rsidRDefault="003F5D5E" w:rsidP="003F5D5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</w:tcPr>
          <w:p w:rsidR="003F5D5E" w:rsidRDefault="003F5D5E" w:rsidP="003F5D5E">
            <w:r w:rsidRPr="00740252">
              <w:rPr>
                <w:rFonts w:ascii="Times New Roman" w:hAnsi="Times New Roman" w:cs="Times New Roman"/>
                <w:sz w:val="24"/>
                <w:szCs w:val="24"/>
              </w:rPr>
              <w:t>Vers tartalmi elemzése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376"/>
        </w:trPr>
        <w:tc>
          <w:tcPr>
            <w:tcW w:w="1129" w:type="dxa"/>
          </w:tcPr>
          <w:p w:rsidR="003F5D5E" w:rsidRPr="007137AB" w:rsidRDefault="003F5D5E" w:rsidP="003F5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</w:tcPr>
          <w:p w:rsidR="003F5D5E" w:rsidRDefault="003F5D5E" w:rsidP="003F5D5E">
            <w:r w:rsidRPr="00740252">
              <w:rPr>
                <w:rFonts w:ascii="Times New Roman" w:hAnsi="Times New Roman" w:cs="Times New Roman"/>
                <w:sz w:val="24"/>
                <w:szCs w:val="24"/>
              </w:rPr>
              <w:t>Vers tartalmi elemzése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264"/>
        </w:trPr>
        <w:tc>
          <w:tcPr>
            <w:tcW w:w="1129" w:type="dxa"/>
          </w:tcPr>
          <w:p w:rsidR="003F5D5E" w:rsidRPr="00F95D9A" w:rsidRDefault="003F5D5E" w:rsidP="003F5D5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</w:tcPr>
          <w:p w:rsidR="003F5D5E" w:rsidRDefault="003F5D5E" w:rsidP="003F5D5E">
            <w:r w:rsidRPr="00740252">
              <w:rPr>
                <w:rFonts w:ascii="Times New Roman" w:hAnsi="Times New Roman" w:cs="Times New Roman"/>
                <w:sz w:val="24"/>
                <w:szCs w:val="24"/>
              </w:rPr>
              <w:t>Vers tartalmi elemzése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Pr="00F95D9A" w:rsidRDefault="003F5D5E" w:rsidP="003F5D5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</w:tcPr>
          <w:p w:rsidR="003F5D5E" w:rsidRDefault="003F5D5E" w:rsidP="003F5D5E">
            <w:r w:rsidRPr="00740252">
              <w:rPr>
                <w:rFonts w:ascii="Times New Roman" w:hAnsi="Times New Roman" w:cs="Times New Roman"/>
                <w:sz w:val="24"/>
                <w:szCs w:val="24"/>
              </w:rPr>
              <w:t>Vers tartalmi elemzése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Pr="00F95D9A" w:rsidRDefault="003F5D5E" w:rsidP="003F5D5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</w:tcPr>
          <w:p w:rsidR="003F5D5E" w:rsidRDefault="003F5D5E" w:rsidP="003F5D5E">
            <w:r w:rsidRPr="00285D0D">
              <w:rPr>
                <w:rFonts w:ascii="Times New Roman" w:hAnsi="Times New Roman" w:cs="Times New Roman"/>
                <w:sz w:val="24"/>
                <w:szCs w:val="24"/>
              </w:rPr>
              <w:t>Erős érzelmek, indulatok hangjának próbálgatása versekkel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Pr="00F95D9A" w:rsidRDefault="003F5D5E" w:rsidP="003F5D5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3" w:type="dxa"/>
          </w:tcPr>
          <w:p w:rsidR="003F5D5E" w:rsidRDefault="003F5D5E" w:rsidP="003F5D5E">
            <w:r w:rsidRPr="00285D0D">
              <w:rPr>
                <w:rFonts w:ascii="Times New Roman" w:hAnsi="Times New Roman" w:cs="Times New Roman"/>
                <w:sz w:val="24"/>
                <w:szCs w:val="24"/>
              </w:rPr>
              <w:t>Erős érzelmek, indulatok hangjának próbálgatása versekkel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Pr="00F95D9A" w:rsidRDefault="003F5D5E" w:rsidP="003F5D5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3" w:type="dxa"/>
          </w:tcPr>
          <w:p w:rsidR="003F5D5E" w:rsidRDefault="003F5D5E" w:rsidP="003F5D5E">
            <w:r w:rsidRPr="00285D0D">
              <w:rPr>
                <w:rFonts w:ascii="Times New Roman" w:hAnsi="Times New Roman" w:cs="Times New Roman"/>
                <w:sz w:val="24"/>
                <w:szCs w:val="24"/>
              </w:rPr>
              <w:t>Erős érzelmek, indulatok hangjának próbálgatása versekkel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Pr="00F95D9A" w:rsidRDefault="003F5D5E" w:rsidP="003F5D5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3" w:type="dxa"/>
          </w:tcPr>
          <w:p w:rsidR="003F5D5E" w:rsidRDefault="003F5D5E" w:rsidP="003F5D5E">
            <w:r w:rsidRPr="0069211D">
              <w:rPr>
                <w:rFonts w:ascii="Times New Roman" w:hAnsi="Times New Roman" w:cs="Times New Roman"/>
                <w:sz w:val="24"/>
                <w:szCs w:val="24"/>
              </w:rPr>
              <w:t>Versek indulati tartalmaira épülő improvizációk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Default="003F5D5E" w:rsidP="003F5D5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3" w:type="dxa"/>
          </w:tcPr>
          <w:p w:rsidR="003F5D5E" w:rsidRDefault="003F5D5E" w:rsidP="003F5D5E">
            <w:r w:rsidRPr="0069211D">
              <w:rPr>
                <w:rFonts w:ascii="Times New Roman" w:hAnsi="Times New Roman" w:cs="Times New Roman"/>
                <w:sz w:val="24"/>
                <w:szCs w:val="24"/>
              </w:rPr>
              <w:t>Versek indulati tartalmaira épülő improvizációk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Default="003F5D5E" w:rsidP="003F5D5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3" w:type="dxa"/>
          </w:tcPr>
          <w:p w:rsidR="003F5D5E" w:rsidRDefault="003F5D5E" w:rsidP="003F5D5E">
            <w:r w:rsidRPr="0069211D">
              <w:rPr>
                <w:rFonts w:ascii="Times New Roman" w:hAnsi="Times New Roman" w:cs="Times New Roman"/>
                <w:sz w:val="24"/>
                <w:szCs w:val="24"/>
              </w:rPr>
              <w:t>Versek indulati tartalmaira épülő improvizációk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Default="003F5D5E" w:rsidP="003F5D5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3" w:type="dxa"/>
          </w:tcPr>
          <w:p w:rsidR="003F5D5E" w:rsidRDefault="003F5D5E" w:rsidP="003F5D5E">
            <w:r w:rsidRPr="0069211D">
              <w:rPr>
                <w:rFonts w:ascii="Times New Roman" w:hAnsi="Times New Roman" w:cs="Times New Roman"/>
                <w:sz w:val="24"/>
                <w:szCs w:val="24"/>
              </w:rPr>
              <w:t>Versek indulati tartalmaira épülő improvizációk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Default="003F5D5E" w:rsidP="003F5D5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3" w:type="dxa"/>
          </w:tcPr>
          <w:p w:rsidR="003F5D5E" w:rsidRDefault="003F5D5E" w:rsidP="003F5D5E">
            <w:r w:rsidRPr="0069211D">
              <w:rPr>
                <w:rFonts w:ascii="Times New Roman" w:hAnsi="Times New Roman" w:cs="Times New Roman"/>
                <w:sz w:val="24"/>
                <w:szCs w:val="24"/>
              </w:rPr>
              <w:t>Versek indulati tartalmaira épülő improvizációk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Default="003F5D5E" w:rsidP="003F5D5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3" w:type="dxa"/>
          </w:tcPr>
          <w:p w:rsidR="003F5D5E" w:rsidRDefault="003F5D5E" w:rsidP="003F5D5E">
            <w:r w:rsidRPr="0069211D">
              <w:rPr>
                <w:rFonts w:ascii="Times New Roman" w:hAnsi="Times New Roman" w:cs="Times New Roman"/>
                <w:sz w:val="24"/>
                <w:szCs w:val="24"/>
              </w:rPr>
              <w:t>Versek indulati tartalmaira épülő improvizációk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Default="003F5D5E" w:rsidP="003F5D5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863" w:type="dxa"/>
          </w:tcPr>
          <w:p w:rsidR="003F5D5E" w:rsidRDefault="003F5D5E" w:rsidP="003F5D5E">
            <w:r w:rsidRPr="00FF1F25">
              <w:rPr>
                <w:rFonts w:ascii="Times New Roman" w:hAnsi="Times New Roman" w:cs="Times New Roman"/>
                <w:sz w:val="24"/>
                <w:szCs w:val="24"/>
              </w:rPr>
              <w:t>Versek által keltett hangulatokra épülő improvizációk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Default="003F5D5E" w:rsidP="003F5D5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3" w:type="dxa"/>
          </w:tcPr>
          <w:p w:rsidR="003F5D5E" w:rsidRDefault="003F5D5E" w:rsidP="003F5D5E">
            <w:r w:rsidRPr="00FF1F25">
              <w:rPr>
                <w:rFonts w:ascii="Times New Roman" w:hAnsi="Times New Roman" w:cs="Times New Roman"/>
                <w:sz w:val="24"/>
                <w:szCs w:val="24"/>
              </w:rPr>
              <w:t>Versek által keltett hangulatokra épülő improvizációk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Default="003F5D5E" w:rsidP="003F5D5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3" w:type="dxa"/>
          </w:tcPr>
          <w:p w:rsidR="003F5D5E" w:rsidRDefault="003F5D5E" w:rsidP="003F5D5E">
            <w:r w:rsidRPr="00FF1F25">
              <w:rPr>
                <w:rFonts w:ascii="Times New Roman" w:hAnsi="Times New Roman" w:cs="Times New Roman"/>
                <w:sz w:val="24"/>
                <w:szCs w:val="24"/>
              </w:rPr>
              <w:t>Versek által keltett hangulatokra épülő improvizációk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Default="003F5D5E" w:rsidP="003F5D5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63" w:type="dxa"/>
          </w:tcPr>
          <w:p w:rsidR="003F5D5E" w:rsidRDefault="003F5D5E" w:rsidP="003F5D5E">
            <w:r w:rsidRPr="00FF1F25">
              <w:rPr>
                <w:rFonts w:ascii="Times New Roman" w:hAnsi="Times New Roman" w:cs="Times New Roman"/>
                <w:sz w:val="24"/>
                <w:szCs w:val="24"/>
              </w:rPr>
              <w:t>Versek által keltett hangulatokra épülő improvizációk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Default="003F5D5E" w:rsidP="003F5D5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63" w:type="dxa"/>
          </w:tcPr>
          <w:p w:rsidR="003F5D5E" w:rsidRDefault="003F5D5E" w:rsidP="003F5D5E">
            <w:r w:rsidRPr="00FF1F25">
              <w:rPr>
                <w:rFonts w:ascii="Times New Roman" w:hAnsi="Times New Roman" w:cs="Times New Roman"/>
                <w:sz w:val="24"/>
                <w:szCs w:val="24"/>
              </w:rPr>
              <w:t>Versek által keltett hangulatokra épülő improvizációk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D5E" w:rsidTr="000F1F9F">
        <w:trPr>
          <w:trHeight w:val="447"/>
        </w:trPr>
        <w:tc>
          <w:tcPr>
            <w:tcW w:w="1129" w:type="dxa"/>
          </w:tcPr>
          <w:p w:rsidR="003F5D5E" w:rsidRDefault="003F5D5E" w:rsidP="003F5D5E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63" w:type="dxa"/>
          </w:tcPr>
          <w:p w:rsidR="003F5D5E" w:rsidRDefault="003F5D5E" w:rsidP="003F5D5E">
            <w:r w:rsidRPr="00FF1F25">
              <w:rPr>
                <w:rFonts w:ascii="Times New Roman" w:hAnsi="Times New Roman" w:cs="Times New Roman"/>
                <w:sz w:val="24"/>
                <w:szCs w:val="24"/>
              </w:rPr>
              <w:t>Versek által keltett hangulatokra épülő improvizációk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7E4FCF">
        <w:trPr>
          <w:trHeight w:val="588"/>
        </w:trPr>
        <w:tc>
          <w:tcPr>
            <w:tcW w:w="1129" w:type="dxa"/>
          </w:tcPr>
          <w:p w:rsidR="003D3E14" w:rsidRPr="005A4AB8" w:rsidRDefault="003D3E14" w:rsidP="007E4FCF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3D3E14" w:rsidRPr="002A4DCF" w:rsidRDefault="003D3E14" w:rsidP="007E4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egység:</w:t>
            </w:r>
            <w:r w:rsidR="00F9770D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770D" w:rsidRPr="000F1F9F">
              <w:rPr>
                <w:rFonts w:ascii="Times New Roman" w:hAnsi="Times New Roman" w:cs="Times New Roman"/>
                <w:b/>
                <w:sz w:val="28"/>
                <w:szCs w:val="28"/>
              </w:rPr>
              <w:t>Improvizációs játékok</w:t>
            </w:r>
          </w:p>
        </w:tc>
        <w:tc>
          <w:tcPr>
            <w:tcW w:w="1417" w:type="dxa"/>
          </w:tcPr>
          <w:p w:rsidR="003D3E14" w:rsidRPr="005A4AB8" w:rsidRDefault="00A84626" w:rsidP="007E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7E4FCF">
        <w:trPr>
          <w:trHeight w:val="377"/>
        </w:trPr>
        <w:tc>
          <w:tcPr>
            <w:tcW w:w="1150" w:type="dxa"/>
          </w:tcPr>
          <w:p w:rsidR="003D3E14" w:rsidRPr="005A4AB8" w:rsidRDefault="003D3E14" w:rsidP="007E4FCF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7E4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235A0" w:rsidTr="007E4FCF">
        <w:trPr>
          <w:trHeight w:val="377"/>
        </w:trPr>
        <w:tc>
          <w:tcPr>
            <w:tcW w:w="1150" w:type="dxa"/>
          </w:tcPr>
          <w:p w:rsidR="007235A0" w:rsidRPr="00F95D9A" w:rsidRDefault="007235A0" w:rsidP="007235A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235A0" w:rsidRPr="00A84626" w:rsidRDefault="00437B69" w:rsidP="007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Gyakorlatok a rögtönzés gyakorlására verssel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355"/>
        </w:trPr>
        <w:tc>
          <w:tcPr>
            <w:tcW w:w="1150" w:type="dxa"/>
          </w:tcPr>
          <w:p w:rsidR="00437B69" w:rsidRPr="00F95D9A" w:rsidRDefault="00437B69" w:rsidP="00437B6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437B69" w:rsidRPr="00A84626" w:rsidRDefault="00437B69" w:rsidP="0043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Gyakorlatok a rögtönzés gyakorlására verssel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Pr="00F95D9A" w:rsidRDefault="00437B69" w:rsidP="00437B6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437B69" w:rsidRPr="00A84626" w:rsidRDefault="00437B69" w:rsidP="0043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Gyakorlatok a rögtönzés gyakorlására verssel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376"/>
        </w:trPr>
        <w:tc>
          <w:tcPr>
            <w:tcW w:w="1150" w:type="dxa"/>
          </w:tcPr>
          <w:p w:rsidR="00437B69" w:rsidRPr="007137AB" w:rsidRDefault="00437B69" w:rsidP="00437B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437B69" w:rsidRDefault="00437B69" w:rsidP="00437B69">
            <w:r w:rsidRPr="004473D0">
              <w:rPr>
                <w:rFonts w:ascii="Times New Roman" w:hAnsi="Times New Roman" w:cs="Times New Roman"/>
                <w:sz w:val="24"/>
                <w:szCs w:val="24"/>
              </w:rPr>
              <w:t>Szituációs gyakorlatok a rögtönzés gyakorlására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264"/>
        </w:trPr>
        <w:tc>
          <w:tcPr>
            <w:tcW w:w="1150" w:type="dxa"/>
          </w:tcPr>
          <w:p w:rsidR="00437B69" w:rsidRPr="00F95D9A" w:rsidRDefault="00437B69" w:rsidP="00437B6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437B69" w:rsidRDefault="00437B69" w:rsidP="00437B69">
            <w:r w:rsidRPr="004473D0">
              <w:rPr>
                <w:rFonts w:ascii="Times New Roman" w:hAnsi="Times New Roman" w:cs="Times New Roman"/>
                <w:sz w:val="24"/>
                <w:szCs w:val="24"/>
              </w:rPr>
              <w:t>Szituációs gyakorlatok a rögtönzés gyakorlására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Pr="00F95D9A" w:rsidRDefault="00437B69" w:rsidP="00437B6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437B69" w:rsidRDefault="00437B69" w:rsidP="00437B69">
            <w:r w:rsidRPr="004473D0">
              <w:rPr>
                <w:rFonts w:ascii="Times New Roman" w:hAnsi="Times New Roman" w:cs="Times New Roman"/>
                <w:sz w:val="24"/>
                <w:szCs w:val="24"/>
              </w:rPr>
              <w:t>Szituációs gyakorlatok a rögtönzés gyakorlására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Pr="00F95D9A" w:rsidRDefault="00437B69" w:rsidP="00437B6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437B69" w:rsidRDefault="00437B69" w:rsidP="00437B69">
            <w:r w:rsidRPr="00BE01B1">
              <w:rPr>
                <w:rFonts w:ascii="Times New Roman" w:hAnsi="Times New Roman" w:cs="Times New Roman"/>
                <w:sz w:val="24"/>
                <w:szCs w:val="24"/>
              </w:rPr>
              <w:t>Szituációs gyakorlatok a rögtönzés gyakorlására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Pr="00F95D9A" w:rsidRDefault="00437B69" w:rsidP="00437B6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437B69" w:rsidRDefault="00437B69" w:rsidP="00437B69">
            <w:r w:rsidRPr="00BE01B1">
              <w:rPr>
                <w:rFonts w:ascii="Times New Roman" w:hAnsi="Times New Roman" w:cs="Times New Roman"/>
                <w:sz w:val="24"/>
                <w:szCs w:val="24"/>
              </w:rPr>
              <w:t>Szituációs gyakorlatok a rögtönzés gyakorlására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Pr="00F95D9A" w:rsidRDefault="00437B69" w:rsidP="00437B6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437B69" w:rsidRDefault="00437B69" w:rsidP="00437B69">
            <w:r w:rsidRPr="00BE01B1">
              <w:rPr>
                <w:rFonts w:ascii="Times New Roman" w:hAnsi="Times New Roman" w:cs="Times New Roman"/>
                <w:sz w:val="24"/>
                <w:szCs w:val="24"/>
              </w:rPr>
              <w:t>Szituációs gyakorlatok a rögtönzés gyakorlására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Pr="00F95D9A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437B69" w:rsidRDefault="00437B69" w:rsidP="00437B69">
            <w:r w:rsidRPr="00992D82">
              <w:rPr>
                <w:rFonts w:ascii="Times New Roman" w:hAnsi="Times New Roman" w:cs="Times New Roman"/>
                <w:sz w:val="24"/>
                <w:szCs w:val="24"/>
              </w:rPr>
              <w:t>Rögtönzés zenei effektek beépítésével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437B69" w:rsidRDefault="00437B69" w:rsidP="00437B69">
            <w:r w:rsidRPr="00992D82">
              <w:rPr>
                <w:rFonts w:ascii="Times New Roman" w:hAnsi="Times New Roman" w:cs="Times New Roman"/>
                <w:sz w:val="24"/>
                <w:szCs w:val="24"/>
              </w:rPr>
              <w:t>Rögtönzés zenei effektek beépítésével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437B69" w:rsidRDefault="00437B69" w:rsidP="00437B69">
            <w:r w:rsidRPr="00992D82">
              <w:rPr>
                <w:rFonts w:ascii="Times New Roman" w:hAnsi="Times New Roman" w:cs="Times New Roman"/>
                <w:sz w:val="24"/>
                <w:szCs w:val="24"/>
              </w:rPr>
              <w:t>Rögtönzés zenei effektek beépítésével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Pr="008A0747" w:rsidRDefault="00437B69" w:rsidP="00437B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437B69" w:rsidRPr="00437B69" w:rsidRDefault="00437B69" w:rsidP="00437B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C">
              <w:rPr>
                <w:rFonts w:ascii="Times New Roman" w:hAnsi="Times New Roman" w:cs="Times New Roman"/>
                <w:sz w:val="24"/>
                <w:szCs w:val="24"/>
              </w:rPr>
              <w:t>Rögtönzések szimbólumok, ellentétek megadásával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437B69" w:rsidRDefault="00437B69" w:rsidP="00437B69">
            <w:r w:rsidRPr="00374D2B">
              <w:rPr>
                <w:rFonts w:ascii="Times New Roman" w:hAnsi="Times New Roman" w:cs="Times New Roman"/>
                <w:sz w:val="24"/>
                <w:szCs w:val="24"/>
              </w:rPr>
              <w:t>Rögtönzések szimbólumok, ellentétek megadásával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437B69" w:rsidRDefault="00437B69" w:rsidP="00437B69">
            <w:r w:rsidRPr="00374D2B">
              <w:rPr>
                <w:rFonts w:ascii="Times New Roman" w:hAnsi="Times New Roman" w:cs="Times New Roman"/>
                <w:sz w:val="24"/>
                <w:szCs w:val="24"/>
              </w:rPr>
              <w:t>Rögtönzések szimbólumok, ellentétek megadásával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</w:tcPr>
          <w:p w:rsidR="00437B69" w:rsidRDefault="00437B69" w:rsidP="00437B69">
            <w:r w:rsidRPr="00374D2B">
              <w:rPr>
                <w:rFonts w:ascii="Times New Roman" w:hAnsi="Times New Roman" w:cs="Times New Roman"/>
                <w:sz w:val="24"/>
                <w:szCs w:val="24"/>
              </w:rPr>
              <w:t>Rögtönzések szimbólumok, ellentétek megadásával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437B69" w:rsidRDefault="00437B69" w:rsidP="00437B69">
            <w:r w:rsidRPr="00374D2B">
              <w:rPr>
                <w:rFonts w:ascii="Times New Roman" w:hAnsi="Times New Roman" w:cs="Times New Roman"/>
                <w:sz w:val="24"/>
                <w:szCs w:val="24"/>
              </w:rPr>
              <w:t>Rögtönzések szimbólumok, ellentétek megadásával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</w:tcPr>
          <w:p w:rsidR="00437B69" w:rsidRDefault="00437B69" w:rsidP="00437B69">
            <w:r w:rsidRPr="00374D2B">
              <w:rPr>
                <w:rFonts w:ascii="Times New Roman" w:hAnsi="Times New Roman" w:cs="Times New Roman"/>
                <w:sz w:val="24"/>
                <w:szCs w:val="24"/>
              </w:rPr>
              <w:t>Rögtönzések szimbólumok, ellentétek megadásával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437B69" w:rsidRPr="00A84626" w:rsidRDefault="00437B69" w:rsidP="0043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Rögtönzések adott szituáció kibontására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437B69" w:rsidRDefault="00437B69" w:rsidP="00437B69">
            <w:r w:rsidRPr="00624B4B">
              <w:rPr>
                <w:rFonts w:ascii="Times New Roman" w:hAnsi="Times New Roman" w:cs="Times New Roman"/>
                <w:sz w:val="24"/>
                <w:szCs w:val="24"/>
              </w:rPr>
              <w:t>Rögtönzések adott szituáció kibontására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437B69" w:rsidRDefault="00437B69" w:rsidP="00437B69">
            <w:r w:rsidRPr="00624B4B">
              <w:rPr>
                <w:rFonts w:ascii="Times New Roman" w:hAnsi="Times New Roman" w:cs="Times New Roman"/>
                <w:sz w:val="24"/>
                <w:szCs w:val="24"/>
              </w:rPr>
              <w:t>Rögtönzések adott szituáció kibontására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437B69" w:rsidRPr="00A84626" w:rsidRDefault="00437B69" w:rsidP="0043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Rögtönzésből létrejövő jelenetek ismétlése, elemzése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437B69" w:rsidRDefault="00437B69" w:rsidP="00437B69">
            <w:r w:rsidRPr="00C60C79">
              <w:rPr>
                <w:rFonts w:ascii="Times New Roman" w:hAnsi="Times New Roman" w:cs="Times New Roman"/>
                <w:sz w:val="24"/>
                <w:szCs w:val="24"/>
              </w:rPr>
              <w:t>Rögtönzésből létrejövő jelenetek ismétlése, elemzése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B69" w:rsidTr="007E4FCF">
        <w:trPr>
          <w:trHeight w:val="447"/>
        </w:trPr>
        <w:tc>
          <w:tcPr>
            <w:tcW w:w="1150" w:type="dxa"/>
          </w:tcPr>
          <w:p w:rsidR="00437B69" w:rsidRDefault="00437B69" w:rsidP="00437B69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437B69" w:rsidRDefault="00437B69" w:rsidP="00437B69">
            <w:r w:rsidRPr="00C60C79">
              <w:rPr>
                <w:rFonts w:ascii="Times New Roman" w:hAnsi="Times New Roman" w:cs="Times New Roman"/>
                <w:sz w:val="24"/>
                <w:szCs w:val="24"/>
              </w:rPr>
              <w:t>Rögtönzésből létrejövő jelenetek ismétlése, elemzése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E14" w:rsidRDefault="003D3E14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p w:rsidR="00064513" w:rsidRDefault="00064513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7E4FCF">
        <w:trPr>
          <w:trHeight w:val="588"/>
        </w:trPr>
        <w:tc>
          <w:tcPr>
            <w:tcW w:w="1129" w:type="dxa"/>
          </w:tcPr>
          <w:p w:rsidR="003D3E14" w:rsidRPr="005A4AB8" w:rsidRDefault="003D3E14" w:rsidP="007E4FCF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3D3E14" w:rsidRPr="002A4DCF" w:rsidRDefault="003D3E14" w:rsidP="007E4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363DB8" w:rsidRPr="008A0747">
              <w:rPr>
                <w:rFonts w:ascii="Times New Roman" w:hAnsi="Times New Roman" w:cs="Times New Roman"/>
                <w:sz w:val="24"/>
                <w:szCs w:val="24"/>
              </w:rPr>
              <w:t>Komplex drámafoglalkozások</w:t>
            </w:r>
          </w:p>
        </w:tc>
        <w:tc>
          <w:tcPr>
            <w:tcW w:w="1417" w:type="dxa"/>
          </w:tcPr>
          <w:p w:rsidR="003D3E14" w:rsidRPr="005A4AB8" w:rsidRDefault="00A84626" w:rsidP="008A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7E4FCF">
        <w:trPr>
          <w:trHeight w:val="377"/>
        </w:trPr>
        <w:tc>
          <w:tcPr>
            <w:tcW w:w="1150" w:type="dxa"/>
          </w:tcPr>
          <w:p w:rsidR="003D3E14" w:rsidRPr="005A4AB8" w:rsidRDefault="003D3E14" w:rsidP="007E4FCF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7E4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63DB8" w:rsidTr="007E4FCF">
        <w:trPr>
          <w:trHeight w:val="37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355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376"/>
        </w:trPr>
        <w:tc>
          <w:tcPr>
            <w:tcW w:w="1150" w:type="dxa"/>
          </w:tcPr>
          <w:p w:rsidR="00363DB8" w:rsidRPr="007137AB" w:rsidRDefault="00363DB8" w:rsidP="00363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264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Pr="00F95D9A" w:rsidRDefault="00363DB8" w:rsidP="00363DB8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Default="00363DB8" w:rsidP="00363DB8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Default="00363DB8" w:rsidP="00363DB8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Default="00363DB8" w:rsidP="00363DB8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Default="00363DB8" w:rsidP="00363DB8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Default="00363DB8" w:rsidP="00363DB8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Default="00363DB8" w:rsidP="00363DB8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Default="00363DB8" w:rsidP="00363DB8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363DB8" w:rsidRPr="00064513" w:rsidRDefault="00363DB8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Történetek feldolgozása a komplex dráma eszközeivel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B8" w:rsidTr="007E4FCF">
        <w:trPr>
          <w:trHeight w:val="447"/>
        </w:trPr>
        <w:tc>
          <w:tcPr>
            <w:tcW w:w="1150" w:type="dxa"/>
          </w:tcPr>
          <w:p w:rsidR="00363DB8" w:rsidRDefault="00363DB8" w:rsidP="00363DB8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</w:tcPr>
          <w:p w:rsidR="00363DB8" w:rsidRPr="00064513" w:rsidRDefault="00A84626" w:rsidP="0036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13">
              <w:rPr>
                <w:rFonts w:ascii="Times New Roman" w:hAnsi="Times New Roman" w:cs="Times New Roman"/>
                <w:sz w:val="24"/>
                <w:szCs w:val="24"/>
              </w:rPr>
              <w:t>Év végi összefoglalás</w:t>
            </w:r>
            <w:r w:rsidR="0006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3D3E14" w:rsidRDefault="003D3E14" w:rsidP="003D3E14"/>
    <w:p w:rsidR="00D22833" w:rsidRPr="00AA6D10" w:rsidRDefault="00D22833" w:rsidP="009F190C">
      <w:pPr>
        <w:rPr>
          <w:sz w:val="20"/>
        </w:rPr>
      </w:pPr>
    </w:p>
    <w:sectPr w:rsidR="00D22833" w:rsidRPr="00AA6D10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E6" w:rsidRDefault="002505E6">
      <w:r>
        <w:separator/>
      </w:r>
    </w:p>
  </w:endnote>
  <w:endnote w:type="continuationSeparator" w:id="0">
    <w:p w:rsidR="002505E6" w:rsidRDefault="0025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CF" w:rsidRDefault="007E4FCF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7E4FCF" w:rsidRDefault="007E4FCF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CF" w:rsidRDefault="007E4FCF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7E4FCF" w:rsidRPr="008377CB" w:rsidRDefault="007E4FCF" w:rsidP="00AA6D10">
    <w:pPr>
      <w:pStyle w:val="llb"/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E6" w:rsidRDefault="002505E6">
      <w:r>
        <w:separator/>
      </w:r>
    </w:p>
  </w:footnote>
  <w:footnote w:type="continuationSeparator" w:id="0">
    <w:p w:rsidR="002505E6" w:rsidRDefault="0025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CF" w:rsidRDefault="007E4FC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15</w:t>
    </w:r>
    <w:r>
      <w:rPr>
        <w:rStyle w:val="Oldalszm"/>
      </w:rPr>
      <w:fldChar w:fldCharType="end"/>
    </w:r>
  </w:p>
  <w:p w:rsidR="007E4FCF" w:rsidRDefault="007E4FC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CF" w:rsidRDefault="007E4FCF" w:rsidP="0040739F">
    <w:pPr>
      <w:pStyle w:val="lfej"/>
      <w:ind w:right="360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283845</wp:posOffset>
              </wp:positionV>
              <wp:extent cx="8648700" cy="47625"/>
              <wp:effectExtent l="0" t="0" r="19050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DD25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    </w:pict>
        </mc:Fallback>
      </mc:AlternateContent>
    </w:r>
    <w:r>
      <w:sym w:font="Wingdings" w:char="F026"/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</w:rPr>
      <w:t xml:space="preserve"> </w:t>
    </w:r>
    <w:r>
      <w:rPr>
        <w:i/>
        <w:sz w:val="28"/>
      </w:rPr>
      <w:tab/>
      <w:t xml:space="preserve">             </w:t>
    </w:r>
    <w:r>
      <w:rPr>
        <w:i/>
        <w:sz w:val="28"/>
      </w:rPr>
      <w:tab/>
      <w:t xml:space="preserve">   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66B70"/>
    <w:multiLevelType w:val="hybridMultilevel"/>
    <w:tmpl w:val="BB541004"/>
    <w:lvl w:ilvl="0" w:tplc="A692CD4E">
      <w:numFmt w:val="bullet"/>
      <w:lvlText w:val=""/>
      <w:lvlJc w:val="left"/>
      <w:pPr>
        <w:ind w:left="1410" w:hanging="69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814B5F"/>
    <w:multiLevelType w:val="hybridMultilevel"/>
    <w:tmpl w:val="841A4CAC"/>
    <w:lvl w:ilvl="0" w:tplc="0B60B622">
      <w:start w:val="1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D7C66"/>
    <w:multiLevelType w:val="hybridMultilevel"/>
    <w:tmpl w:val="04C40BE6"/>
    <w:lvl w:ilvl="0" w:tplc="7BCA81AC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568A"/>
    <w:multiLevelType w:val="hybridMultilevel"/>
    <w:tmpl w:val="6B529B7C"/>
    <w:lvl w:ilvl="0" w:tplc="0B60B622">
      <w:start w:val="15"/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A58"/>
    <w:multiLevelType w:val="hybridMultilevel"/>
    <w:tmpl w:val="CA34B00C"/>
    <w:lvl w:ilvl="0" w:tplc="0B60B622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21E1"/>
    <w:multiLevelType w:val="hybridMultilevel"/>
    <w:tmpl w:val="CA3C042C"/>
    <w:lvl w:ilvl="0" w:tplc="7BCA81AC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74D90"/>
    <w:multiLevelType w:val="hybridMultilevel"/>
    <w:tmpl w:val="494668F6"/>
    <w:lvl w:ilvl="0" w:tplc="A7F6024A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3" w15:restartNumberingAfterBreak="0">
    <w:nsid w:val="3E61607E"/>
    <w:multiLevelType w:val="hybridMultilevel"/>
    <w:tmpl w:val="0BD8AEA2"/>
    <w:lvl w:ilvl="0" w:tplc="0B60B622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5725A"/>
    <w:multiLevelType w:val="hybridMultilevel"/>
    <w:tmpl w:val="8BA247C4"/>
    <w:lvl w:ilvl="0" w:tplc="7BCA81AC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6" w15:restartNumberingAfterBreak="0">
    <w:nsid w:val="59FB490E"/>
    <w:multiLevelType w:val="hybridMultilevel"/>
    <w:tmpl w:val="76B8E5EC"/>
    <w:lvl w:ilvl="0" w:tplc="D07261AC">
      <w:numFmt w:val="bullet"/>
      <w:lvlText w:val=""/>
      <w:lvlJc w:val="left"/>
      <w:pPr>
        <w:ind w:left="1410" w:hanging="69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20" w15:restartNumberingAfterBreak="0">
    <w:nsid w:val="614A1009"/>
    <w:multiLevelType w:val="hybridMultilevel"/>
    <w:tmpl w:val="ED4ABEDA"/>
    <w:lvl w:ilvl="0" w:tplc="7BCA81AC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6070A"/>
    <w:multiLevelType w:val="hybridMultilevel"/>
    <w:tmpl w:val="8744BD0C"/>
    <w:lvl w:ilvl="0" w:tplc="0B60B622">
      <w:start w:val="1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6926A4"/>
    <w:multiLevelType w:val="hybridMultilevel"/>
    <w:tmpl w:val="39B0A816"/>
    <w:lvl w:ilvl="0" w:tplc="0B60B622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DAC336B"/>
    <w:multiLevelType w:val="hybridMultilevel"/>
    <w:tmpl w:val="9F52B738"/>
    <w:lvl w:ilvl="0" w:tplc="0B60B622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A60FD"/>
    <w:multiLevelType w:val="hybridMultilevel"/>
    <w:tmpl w:val="7EB41FA0"/>
    <w:lvl w:ilvl="0" w:tplc="7E34FF2A">
      <w:numFmt w:val="bullet"/>
      <w:lvlText w:val=""/>
      <w:lvlJc w:val="left"/>
      <w:pPr>
        <w:ind w:left="1410" w:hanging="69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817BDF"/>
    <w:multiLevelType w:val="hybridMultilevel"/>
    <w:tmpl w:val="E2F2021A"/>
    <w:lvl w:ilvl="0" w:tplc="0B60B622">
      <w:start w:val="1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17"/>
  </w:num>
  <w:num w:numId="5">
    <w:abstractNumId w:val="2"/>
  </w:num>
  <w:num w:numId="6">
    <w:abstractNumId w:val="5"/>
  </w:num>
  <w:num w:numId="7">
    <w:abstractNumId w:val="19"/>
  </w:num>
  <w:num w:numId="8">
    <w:abstractNumId w:val="12"/>
  </w:num>
  <w:num w:numId="9">
    <w:abstractNumId w:val="18"/>
  </w:num>
  <w:num w:numId="10">
    <w:abstractNumId w:val="15"/>
  </w:num>
  <w:num w:numId="11">
    <w:abstractNumId w:val="4"/>
  </w:num>
  <w:num w:numId="12">
    <w:abstractNumId w:val="24"/>
  </w:num>
  <w:num w:numId="13">
    <w:abstractNumId w:val="11"/>
  </w:num>
  <w:num w:numId="14">
    <w:abstractNumId w:val="21"/>
  </w:num>
  <w:num w:numId="15">
    <w:abstractNumId w:val="25"/>
  </w:num>
  <w:num w:numId="16">
    <w:abstractNumId w:val="26"/>
  </w:num>
  <w:num w:numId="17">
    <w:abstractNumId w:val="1"/>
  </w:num>
  <w:num w:numId="18">
    <w:abstractNumId w:val="6"/>
  </w:num>
  <w:num w:numId="19">
    <w:abstractNumId w:val="16"/>
  </w:num>
  <w:num w:numId="20">
    <w:abstractNumId w:val="9"/>
  </w:num>
  <w:num w:numId="21">
    <w:abstractNumId w:val="7"/>
  </w:num>
  <w:num w:numId="22">
    <w:abstractNumId w:val="10"/>
  </w:num>
  <w:num w:numId="23">
    <w:abstractNumId w:val="14"/>
  </w:num>
  <w:num w:numId="24">
    <w:abstractNumId w:val="8"/>
  </w:num>
  <w:num w:numId="25">
    <w:abstractNumId w:val="22"/>
  </w:num>
  <w:num w:numId="26">
    <w:abstractNumId w:val="20"/>
  </w:num>
  <w:num w:numId="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14"/>
    <w:rsid w:val="00064513"/>
    <w:rsid w:val="00073537"/>
    <w:rsid w:val="000E214A"/>
    <w:rsid w:val="000F1F9F"/>
    <w:rsid w:val="00153B1D"/>
    <w:rsid w:val="00206B03"/>
    <w:rsid w:val="00216FD5"/>
    <w:rsid w:val="0022568F"/>
    <w:rsid w:val="002356AE"/>
    <w:rsid w:val="002505E6"/>
    <w:rsid w:val="00315BDA"/>
    <w:rsid w:val="00363DB8"/>
    <w:rsid w:val="003B7FAE"/>
    <w:rsid w:val="003D3E14"/>
    <w:rsid w:val="003F37B7"/>
    <w:rsid w:val="003F5D5E"/>
    <w:rsid w:val="0040739F"/>
    <w:rsid w:val="00416C6E"/>
    <w:rsid w:val="00426BE9"/>
    <w:rsid w:val="00437B69"/>
    <w:rsid w:val="00447E5B"/>
    <w:rsid w:val="004565F8"/>
    <w:rsid w:val="004971ED"/>
    <w:rsid w:val="005624BB"/>
    <w:rsid w:val="00676C72"/>
    <w:rsid w:val="006B3B51"/>
    <w:rsid w:val="006C22D2"/>
    <w:rsid w:val="006C7436"/>
    <w:rsid w:val="006D6943"/>
    <w:rsid w:val="006F0E26"/>
    <w:rsid w:val="007235A0"/>
    <w:rsid w:val="007869CF"/>
    <w:rsid w:val="007B35A6"/>
    <w:rsid w:val="007B5596"/>
    <w:rsid w:val="007E4FCF"/>
    <w:rsid w:val="007F4AAC"/>
    <w:rsid w:val="00825003"/>
    <w:rsid w:val="008377CB"/>
    <w:rsid w:val="00882263"/>
    <w:rsid w:val="008A0747"/>
    <w:rsid w:val="009474C5"/>
    <w:rsid w:val="00974B55"/>
    <w:rsid w:val="009855A0"/>
    <w:rsid w:val="009E48CD"/>
    <w:rsid w:val="009E50FD"/>
    <w:rsid w:val="009F190C"/>
    <w:rsid w:val="00A07B51"/>
    <w:rsid w:val="00A73D6C"/>
    <w:rsid w:val="00A743DC"/>
    <w:rsid w:val="00A84626"/>
    <w:rsid w:val="00AA6D10"/>
    <w:rsid w:val="00AC727A"/>
    <w:rsid w:val="00AE37E3"/>
    <w:rsid w:val="00BF6491"/>
    <w:rsid w:val="00C053FC"/>
    <w:rsid w:val="00C24212"/>
    <w:rsid w:val="00C669F5"/>
    <w:rsid w:val="00C778C3"/>
    <w:rsid w:val="00D22833"/>
    <w:rsid w:val="00D2382E"/>
    <w:rsid w:val="00D34AF0"/>
    <w:rsid w:val="00DD7DA5"/>
    <w:rsid w:val="00E074BD"/>
    <w:rsid w:val="00E55301"/>
    <w:rsid w:val="00E843EA"/>
    <w:rsid w:val="00E911AC"/>
    <w:rsid w:val="00EA12D9"/>
    <w:rsid w:val="00EA5CAB"/>
    <w:rsid w:val="00F149D5"/>
    <w:rsid w:val="00F14BD6"/>
    <w:rsid w:val="00F25D00"/>
    <w:rsid w:val="00F46177"/>
    <w:rsid w:val="00F72154"/>
    <w:rsid w:val="00F932D0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F86758"/>
  <w15:docId w15:val="{059225E5-233E-49D0-AB93-06E1888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</w:pPr>
  </w:style>
  <w:style w:type="paragraph" w:styleId="Felsorols">
    <w:name w:val="List Bullet"/>
    <w:basedOn w:val="Norml"/>
    <w:autoRedefine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autoRedefine/>
    <w:semiHidden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pPr>
      <w:ind w:left="1920"/>
    </w:pPr>
    <w:rPr>
      <w:sz w:val="20"/>
    </w:rPr>
  </w:style>
  <w:style w:type="paragraph" w:styleId="Lista">
    <w:name w:val="List"/>
    <w:basedOn w:val="Norml"/>
    <w:pPr>
      <w:ind w:left="283" w:hanging="283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Pr>
      <w:b/>
    </w:rPr>
  </w:style>
  <w:style w:type="paragraph" w:customStyle="1" w:styleId="kiemels1">
    <w:name w:val="kiemelés1"/>
    <w:basedOn w:val="Norml"/>
    <w:next w:val="Norml"/>
    <w:rPr>
      <w:b/>
      <w:i/>
    </w:rPr>
  </w:style>
  <w:style w:type="paragraph" w:customStyle="1" w:styleId="raszm">
    <w:name w:val="Óraszám"/>
    <w:basedOn w:val="Norml"/>
    <w:next w:val="Norml"/>
    <w:pPr>
      <w:jc w:val="center"/>
    </w:pPr>
    <w:rPr>
      <w:b/>
    </w:rPr>
  </w:style>
  <w:style w:type="paragraph" w:customStyle="1" w:styleId="Elmlet">
    <w:name w:val="Elmélet"/>
    <w:basedOn w:val="Cmsor2"/>
  </w:style>
  <w:style w:type="paragraph" w:customStyle="1" w:styleId="Behzva1">
    <w:name w:val="Behúzva1"/>
    <w:basedOn w:val="Norml"/>
    <w:pPr>
      <w:ind w:left="284"/>
    </w:pPr>
  </w:style>
  <w:style w:type="paragraph" w:customStyle="1" w:styleId="Kiemelt3">
    <w:name w:val="Kiemelt3"/>
    <w:basedOn w:val="Norml"/>
    <w:autoRedefine/>
    <w:rPr>
      <w:i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Pr>
      <w:b/>
    </w:rPr>
  </w:style>
  <w:style w:type="character" w:styleId="Kiemels">
    <w:name w:val="Emphasis"/>
    <w:basedOn w:val="Bekezdsalapbettpusa"/>
    <w:qFormat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65</TotalTime>
  <Pages>15</Pages>
  <Words>919</Words>
  <Characters>7058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Conti</cp:lastModifiedBy>
  <cp:revision>10</cp:revision>
  <cp:lastPrinted>2000-08-04T10:31:00Z</cp:lastPrinted>
  <dcterms:created xsi:type="dcterms:W3CDTF">2018-09-03T09:07:00Z</dcterms:created>
  <dcterms:modified xsi:type="dcterms:W3CDTF">2018-09-06T18:13:00Z</dcterms:modified>
</cp:coreProperties>
</file>