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bookmarkStart w:id="0" w:name="_GoBack"/>
            <w:bookmarkEnd w:id="0"/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Billentyűs</w:t>
            </w:r>
          </w:p>
        </w:tc>
        <w:tc>
          <w:tcPr>
            <w:tcW w:w="4253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Szintetizátor-keyboard</w:t>
            </w:r>
            <w:proofErr w:type="spellEnd"/>
          </w:p>
        </w:tc>
        <w:tc>
          <w:tcPr>
            <w:tcW w:w="1417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327862" w:rsidRDefault="00E95BEB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5381"/>
        <w:gridCol w:w="7150"/>
        <w:gridCol w:w="1149"/>
        <w:gridCol w:w="312"/>
      </w:tblGrid>
      <w:tr w:rsidR="003D3E14" w:rsidRPr="000B2EB5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D536A0" w:rsidRPr="00327862" w:rsidRDefault="00D536A0" w:rsidP="00D5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ismerje meg a szintetizátor–</w:t>
            </w:r>
            <w:proofErr w:type="spell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keyboard</w:t>
            </w:r>
            <w:proofErr w:type="spellEnd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használatának bővebb lehetőségeit:</w:t>
            </w:r>
          </w:p>
          <w:p w:rsidR="00D536A0" w:rsidRPr="00327862" w:rsidRDefault="00D536A0" w:rsidP="00D5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MIDI fogalma.</w:t>
            </w:r>
          </w:p>
          <w:p w:rsidR="00D536A0" w:rsidRPr="00327862" w:rsidRDefault="00D536A0" w:rsidP="00D53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hetes harmóniák használata és begyakorlása.</w:t>
            </w:r>
          </w:p>
          <w:p w:rsidR="00D536A0" w:rsidRPr="00327862" w:rsidRDefault="00D536A0" w:rsidP="00D5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tenuto</w:t>
            </w:r>
            <w:proofErr w:type="spellEnd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staccato</w:t>
            </w:r>
            <w:proofErr w:type="spellEnd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játék begyakorlása.</w:t>
            </w:r>
          </w:p>
          <w:p w:rsidR="00D536A0" w:rsidRPr="00327862" w:rsidRDefault="00206696" w:rsidP="00D53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="00D536A0"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kálák egyenletes játszása 6#, 5b előjegyzésig, fokozatosan gyorsuló tempóban, 3–4 oktávon keresztül.</w:t>
            </w:r>
          </w:p>
          <w:p w:rsidR="00D536A0" w:rsidRPr="00327862" w:rsidRDefault="00D536A0" w:rsidP="00D5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technikai gyakorlatok alapján többféle tánczenei stílus begyakorlása</w:t>
            </w:r>
            <w:proofErr w:type="gram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,.</w:t>
            </w:r>
            <w:proofErr w:type="gramEnd"/>
          </w:p>
          <w:p w:rsidR="00D536A0" w:rsidRPr="00327862" w:rsidRDefault="00D536A0" w:rsidP="00D5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bővített (+aug.) fogalma, </w:t>
            </w:r>
            <w:proofErr w:type="spell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alteráció</w:t>
            </w:r>
            <w:proofErr w:type="spellEnd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a </w:t>
            </w:r>
            <w:proofErr w:type="spell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suspend</w:t>
            </w:r>
            <w:proofErr w:type="spellEnd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fogalma.</w:t>
            </w:r>
          </w:p>
          <w:p w:rsidR="00D536A0" w:rsidRPr="00327862" w:rsidRDefault="00D536A0" w:rsidP="00D5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bővített és </w:t>
            </w:r>
            <w:proofErr w:type="spellStart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sus</w:t>
            </w:r>
            <w:proofErr w:type="spellEnd"/>
            <w:r w:rsidRPr="0032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gyakorlati megvalósítása.</w:t>
            </w:r>
          </w:p>
          <w:p w:rsidR="003D3E14" w:rsidRPr="00327862" w:rsidRDefault="00D536A0" w:rsidP="00D53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Dúr és moll akkordok</w:t>
            </w:r>
            <w:r w:rsidR="00507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003" w:rsidRPr="00327862" w:rsidRDefault="00DB4037" w:rsidP="00D536A0">
            <w:pPr>
              <w:pStyle w:val="Listaszerbekezds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A Keringő, Csárdás, Polka,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Marsch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Country, </w:t>
            </w: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Big-Band,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ritmusok.</w:t>
            </w:r>
          </w:p>
          <w:p w:rsidR="00825003" w:rsidRDefault="00293D3A" w:rsidP="00AE5F5A">
            <w:pPr>
              <w:pStyle w:val="Listaszerbekezds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Az ismétlőjelek (D.C.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CB2">
              <w:rPr>
                <w:rFonts w:ascii="Times New Roman" w:hAnsi="Times New Roman" w:cs="Times New Roman"/>
                <w:sz w:val="24"/>
                <w:szCs w:val="24"/>
              </w:rPr>
              <w:t>, a kvint kör.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Default="00DB4037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tanuló:</w:t>
            </w:r>
          </w:p>
          <w:p w:rsidR="00825003" w:rsidRDefault="00507CB2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4037">
              <w:rPr>
                <w:rFonts w:ascii="Times New Roman" w:hAnsi="Times New Roman" w:cs="Times New Roman"/>
                <w:sz w:val="24"/>
                <w:szCs w:val="24"/>
              </w:rPr>
              <w:t>smerje, tudja használni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a hangszer további</w:t>
            </w:r>
            <w:r w:rsidR="00DB4037">
              <w:rPr>
                <w:rFonts w:ascii="Times New Roman" w:hAnsi="Times New Roman" w:cs="Times New Roman"/>
                <w:sz w:val="24"/>
                <w:szCs w:val="24"/>
              </w:rPr>
              <w:t xml:space="preserve"> funkcióit (</w:t>
            </w:r>
            <w:proofErr w:type="spellStart"/>
            <w:r w:rsidR="00DB4037"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  <w:proofErr w:type="spellEnd"/>
            <w:r w:rsidR="00DB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403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="00DB4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dual-</w:t>
            </w:r>
            <w:r w:rsidR="00DB4037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="00DB4037">
              <w:rPr>
                <w:rFonts w:ascii="Times New Roman" w:hAnsi="Times New Roman" w:cs="Times New Roman"/>
                <w:sz w:val="24"/>
                <w:szCs w:val="24"/>
              </w:rPr>
              <w:t>, moduláció–és hajlító kar)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003" w:rsidRDefault="00507CB2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>smerkedjen meg a MIDI fogalmával,</w:t>
            </w:r>
          </w:p>
          <w:p w:rsidR="00825003" w:rsidRDefault="00507CB2" w:rsidP="00645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egyen képes dúr-moll,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szeptim-bővített-suspend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akkordok lebillentésére,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tenuto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billentés megvalósítására, skálák játékára 6# 5b előjegyzésig,</w:t>
            </w:r>
          </w:p>
          <w:p w:rsidR="00825003" w:rsidRDefault="00507CB2" w:rsidP="00645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élyítse tudását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C-F-G-dúr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hangnemekben, az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brave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 ütem pontos visszaadásában,</w:t>
            </w:r>
          </w:p>
          <w:p w:rsidR="00645D60" w:rsidRPr="00D536A0" w:rsidRDefault="00507CB2" w:rsidP="00645D60">
            <w:pPr>
              <w:pStyle w:val="Listaszerbekezds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smerje, tudja használni a Keringő, Csárdás, Polka, </w:t>
            </w:r>
            <w:proofErr w:type="spellStart"/>
            <w:r w:rsidR="00645D60">
              <w:rPr>
                <w:rFonts w:ascii="Times New Roman" w:hAnsi="Times New Roman" w:cs="Times New Roman"/>
                <w:sz w:val="24"/>
                <w:szCs w:val="24"/>
              </w:rPr>
              <w:t>Marsch</w:t>
            </w:r>
            <w:proofErr w:type="spellEnd"/>
            <w:r w:rsidR="00645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Big-Band,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ritmusokat,</w:t>
            </w:r>
          </w:p>
          <w:p w:rsidR="00645D60" w:rsidRDefault="00507CB2" w:rsidP="00645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3D3A">
              <w:rPr>
                <w:rFonts w:ascii="Times New Roman" w:hAnsi="Times New Roman" w:cs="Times New Roman"/>
                <w:sz w:val="24"/>
                <w:szCs w:val="24"/>
              </w:rPr>
              <w:t xml:space="preserve">smerje </w:t>
            </w:r>
            <w:proofErr w:type="gramStart"/>
            <w:r w:rsidR="00293D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29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3A" w:rsidRPr="00F80B0E">
              <w:rPr>
                <w:rFonts w:ascii="Times New Roman" w:hAnsi="Times New Roman" w:cs="Times New Roman"/>
                <w:sz w:val="24"/>
                <w:szCs w:val="24"/>
              </w:rPr>
              <w:t>az ismétlőjelek</w:t>
            </w:r>
            <w:r w:rsidR="00293D3A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293D3A" w:rsidRPr="00F80B0E">
              <w:rPr>
                <w:rFonts w:ascii="Times New Roman" w:hAnsi="Times New Roman" w:cs="Times New Roman"/>
                <w:sz w:val="24"/>
                <w:szCs w:val="24"/>
              </w:rPr>
              <w:t xml:space="preserve"> (D.C. </w:t>
            </w:r>
            <w:proofErr w:type="spellStart"/>
            <w:r w:rsidR="00293D3A" w:rsidRPr="00F80B0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293D3A" w:rsidRPr="00F8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D3A" w:rsidRPr="00F80B0E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="00293D3A" w:rsidRPr="00F8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kvint kör fogalmát.</w:t>
            </w:r>
          </w:p>
          <w:p w:rsidR="00825003" w:rsidRPr="002A4DCF" w:rsidRDefault="00825003" w:rsidP="0029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645D60" w:rsidRPr="007B517B" w:rsidRDefault="00645D60" w:rsidP="0064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tanult dalanyagon keresztü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3D3E14" w:rsidRDefault="003D3E14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645D60" w:rsidRDefault="00C50C0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kút</w:t>
            </w:r>
          </w:p>
          <w:p w:rsidR="00C50C00" w:rsidRDefault="00C50C00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Zöldre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A70594" w:rsidRDefault="00A70594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Láttál-e már valaha</w:t>
            </w:r>
          </w:p>
          <w:p w:rsidR="00293D3A" w:rsidRPr="00ED5BEE" w:rsidRDefault="00293D3A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D3E14" w:rsidRPr="00293D3A" w:rsidRDefault="00293D3A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C50C00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Keringők F és G-dúr hangnemekben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C50C00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marsc</w:t>
            </w:r>
            <w:r w:rsidR="00C664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A70594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csárdás ritmus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C6641A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house ritmus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C50C00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Klasszikus zenei művek, gyakorlatok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11202" w:type="dxa"/>
          </w:tcPr>
          <w:p w:rsidR="003D3E14" w:rsidRPr="00C50C00" w:rsidRDefault="00C6641A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moll akkordok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D3E14" w:rsidRDefault="00C50C00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C50C0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C5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C00">
              <w:rPr>
                <w:rFonts w:ascii="Times New Roman" w:hAnsi="Times New Roman" w:cs="Times New Roman"/>
                <w:sz w:val="24"/>
                <w:szCs w:val="24"/>
              </w:rPr>
              <w:t>brave</w:t>
            </w:r>
            <w:proofErr w:type="spellEnd"/>
            <w:r w:rsidRPr="00C50C00">
              <w:rPr>
                <w:rFonts w:ascii="Times New Roman" w:hAnsi="Times New Roman" w:cs="Times New Roman"/>
                <w:sz w:val="24"/>
                <w:szCs w:val="24"/>
              </w:rPr>
              <w:t xml:space="preserve"> ütem</w:t>
            </w:r>
            <w:r w:rsidR="00F80B0E" w:rsidRPr="00F80B0E">
              <w:rPr>
                <w:rFonts w:ascii="Times New Roman" w:hAnsi="Times New Roman" w:cs="Times New Roman"/>
                <w:sz w:val="24"/>
                <w:szCs w:val="24"/>
              </w:rPr>
              <w:t xml:space="preserve">, az ismétlőjelek (D.C. </w:t>
            </w:r>
            <w:proofErr w:type="spellStart"/>
            <w:r w:rsidR="00F80B0E" w:rsidRPr="00F80B0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F80B0E" w:rsidRPr="00F8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B0E" w:rsidRPr="00F80B0E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="00F80B0E" w:rsidRPr="00F8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Keringők F és G-dúr hangnemekben</w:t>
            </w:r>
          </w:p>
        </w:tc>
        <w:tc>
          <w:tcPr>
            <w:tcW w:w="1417" w:type="dxa"/>
          </w:tcPr>
          <w:p w:rsidR="003D3E14" w:rsidRPr="005A4AB8" w:rsidRDefault="00D23D6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D23D6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D23D6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A70594" w:rsidP="00C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közlekedés-biztonsági oktatás</w:t>
            </w:r>
            <w:proofErr w:type="gramEnd"/>
          </w:p>
        </w:tc>
      </w:tr>
      <w:tr w:rsidR="003D3E14" w:rsidTr="00D23D6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Bach: G-dúr menüett</w:t>
            </w:r>
          </w:p>
        </w:tc>
      </w:tr>
      <w:tr w:rsidR="003D3E14" w:rsidTr="00D23D6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A70594" w:rsidP="00A7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Bach: G-dúr menüett akkordokkal</w:t>
            </w:r>
          </w:p>
        </w:tc>
      </w:tr>
      <w:tr w:rsidR="003D3E14" w:rsidTr="00D23D6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Bach: G-dúr menüett: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a D7-es akkord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Bölcsődal: dallama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játék F-dúr hangnemben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Bölcsődal: letartott akkordokkal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C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 akkord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Bölcsődal: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Polka, </w:t>
            </w:r>
            <w:proofErr w:type="spellStart"/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marsch</w:t>
            </w:r>
            <w:proofErr w:type="spellEnd"/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a csárdás ritmus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3D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21"/>
        <w:gridCol w:w="11178"/>
        <w:gridCol w:w="1409"/>
        <w:gridCol w:w="8"/>
      </w:tblGrid>
      <w:tr w:rsidR="003D3E14" w:rsidRPr="005A4AB8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Kis kút: dallama</w:t>
            </w:r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, F-dúr s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kála, B</w:t>
            </w:r>
            <w:r w:rsidR="00AB2D95">
              <w:rPr>
                <w:rFonts w:ascii="Times New Roman" w:hAnsi="Times New Roman" w:cs="Times New Roman"/>
                <w:sz w:val="24"/>
                <w:szCs w:val="24"/>
              </w:rPr>
              <w:t>oci-</w:t>
            </w:r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boci tarka F-dúrban</w:t>
            </w:r>
          </w:p>
        </w:tc>
      </w:tr>
      <w:tr w:rsidR="003D3E14" w:rsidTr="003D3E14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Kis kút: letartott akkordokkal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G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-es, A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-es, E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 és a Dm akkord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AB2D95">
              <w:rPr>
                <w:rFonts w:ascii="Times New Roman" w:hAnsi="Times New Roman" w:cs="Times New Roman"/>
                <w:sz w:val="24"/>
                <w:szCs w:val="24"/>
              </w:rPr>
              <w:t xml:space="preserve"> kvint kör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:rsidR="003D3E14" w:rsidRPr="00327862" w:rsidRDefault="00627F8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 kút: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0594" w:rsidRPr="00327862">
              <w:rPr>
                <w:rFonts w:ascii="Times New Roman" w:hAnsi="Times New Roman" w:cs="Times New Roman"/>
                <w:sz w:val="24"/>
                <w:szCs w:val="24"/>
              </w:rPr>
              <w:t>rranger</w:t>
            </w:r>
            <w:proofErr w:type="spellEnd"/>
            <w:r w:rsidR="00A70594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CSÁRDÁS ritmus</w:t>
            </w:r>
          </w:p>
        </w:tc>
      </w:tr>
      <w:tr w:rsidR="003D3E14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Zöldre van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dallama</w:t>
            </w:r>
          </w:p>
        </w:tc>
      </w:tr>
      <w:tr w:rsidR="003D3E14" w:rsidTr="003D3E14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Zöldre van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C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-es, G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 akkord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Zöldre van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CSÁRDÁS ritmus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Glory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Halleluja: letartott akkordokkal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proofErr w:type="gramStart"/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-es, D</w:t>
            </w:r>
            <w:r w:rsidR="00CC54B0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-es akkord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CC54B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Glory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Halleluja: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MARSCH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POLKA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, B-dúr skála, Boci-boci tarka B-dúrban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:rsidR="003D3E14" w:rsidRPr="00327862" w:rsidRDefault="00A7059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6B2D82" w:rsidRPr="006B2D82">
              <w:rPr>
                <w:rFonts w:ascii="Times New Roman" w:hAnsi="Times New Roman" w:cs="Times New Roman"/>
                <w:sz w:val="24"/>
                <w:szCs w:val="24"/>
              </w:rPr>
              <w:t>, egy szabadon választott mű, a tanuló igényéhez és tudásszintjéhez alkalmazkodva</w:t>
            </w:r>
          </w:p>
        </w:tc>
      </w:tr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:rsidR="003D3E14" w:rsidRPr="00B96443" w:rsidRDefault="003D3E14" w:rsidP="00A7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B96443">
              <w:rPr>
                <w:rFonts w:ascii="Times New Roman" w:hAnsi="Times New Roman" w:cs="Times New Roman"/>
                <w:b/>
                <w:sz w:val="28"/>
                <w:szCs w:val="28"/>
              </w:rPr>
              <w:t>Disco</w:t>
            </w:r>
            <w:proofErr w:type="spellEnd"/>
            <w:r w:rsidR="00B96443">
              <w:rPr>
                <w:rFonts w:ascii="Times New Roman" w:hAnsi="Times New Roman" w:cs="Times New Roman"/>
                <w:b/>
                <w:sz w:val="28"/>
                <w:szCs w:val="28"/>
              </w:rPr>
              <w:t>, H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ouse ritmus</w:t>
            </w:r>
          </w:p>
        </w:tc>
        <w:tc>
          <w:tcPr>
            <w:tcW w:w="1417" w:type="dxa"/>
            <w:gridSpan w:val="2"/>
          </w:tcPr>
          <w:p w:rsidR="003D3E14" w:rsidRPr="005A4AB8" w:rsidRDefault="00D23D6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Tiritomba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dallama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játék G-dúr hangnemben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Tiritomba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Tiritomba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CC54B0" w:rsidRPr="00327862">
              <w:rPr>
                <w:rFonts w:ascii="Times New Roman" w:hAnsi="Times New Roman" w:cs="Times New Roman"/>
                <w:sz w:val="24"/>
                <w:szCs w:val="24"/>
              </w:rPr>
              <w:t>, a DISCO ritmus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 vidám földműves: dallama</w:t>
            </w:r>
            <w:r w:rsidR="005837AE" w:rsidRPr="00327862">
              <w:rPr>
                <w:rFonts w:ascii="Times New Roman" w:hAnsi="Times New Roman" w:cs="Times New Roman"/>
                <w:sz w:val="24"/>
                <w:szCs w:val="24"/>
              </w:rPr>
              <w:t>, játék F-dúr hangnemben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 vidám földműves: dallama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 vidám földműves: letartott akkordokkal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, a HOUSE ritmus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A vidám földműves: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sérettel</w:t>
            </w:r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, Es-dúr skála, Boci-boci tarka Es-dúrban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Klasszikus zenei művek, gyakorlatok</w:t>
            </w: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D23D6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Zongoraisk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. I. 61 Szelényi I.: Körhinta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előadásmód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Zongoraisk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. I. 62. Bartók B.: Láttál-e már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tenuto</w:t>
            </w:r>
            <w:proofErr w:type="spellEnd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forte, </w:t>
            </w:r>
            <w:proofErr w:type="spellStart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játékmód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F80B0E" w:rsidP="007005F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Zongoraisk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. I. 71.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Abeljev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Dalocska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játék </w:t>
            </w:r>
            <w:proofErr w:type="spellStart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Cmoll</w:t>
            </w:r>
            <w:proofErr w:type="spellEnd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hangnemben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Zongoraisk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. I. 72. Hajdu Anna: Csúfolódó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játék, 8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</w:t>
            </w:r>
            <w:r w:rsidR="007005F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alkalmazása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F80B0E" w:rsidP="00F8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Félévi beszámoló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Félévi beszámoló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A moll akkordok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3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Dúr és moll akkordok minden hangról, kromatikusan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alaphelyzetben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Dúr és moll akkordok minden hangról, kromatikusan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alaphelyzetben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Mozart: Zongoraszonáta, dallama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F80B0E" w:rsidP="0023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Mozart: Zongoraszonáta, letartott akkordokkal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Dmoll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Gmoll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akkordok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Mozart: Zongoraszonáta: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, a SLOW WALTZ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>, WALTZ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Mozart: Zongoraszonáta zongorával 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 xml:space="preserve">bal kézben </w:t>
            </w: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3/4-es kísérettel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Mozart: Zongoraszonáta zongorával 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 xml:space="preserve">bal kézben </w:t>
            </w: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3/4-es kísérettel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Harmonizálási gyakorlat</w:t>
            </w:r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As-dúr</w:t>
            </w:r>
            <w:proofErr w:type="spellEnd"/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skála, Boci-boci tarka </w:t>
            </w:r>
            <w:proofErr w:type="spellStart"/>
            <w:r w:rsidR="00293D3A" w:rsidRPr="00327862">
              <w:rPr>
                <w:rFonts w:ascii="Times New Roman" w:hAnsi="Times New Roman" w:cs="Times New Roman"/>
                <w:sz w:val="24"/>
                <w:szCs w:val="24"/>
              </w:rPr>
              <w:t>As-dúrban</w:t>
            </w:r>
            <w:proofErr w:type="spellEnd"/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Földművesek éneke: Német népdal: dallama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Földművesek éneke: Német népdal: letartott akkordokkal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, a C</w:t>
            </w:r>
            <w:r w:rsidR="00233099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-es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>Gmoll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akkord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F80B0E" w:rsidRPr="00327862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Földművesek éneke: Német népdal: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F80B0E" w:rsidRPr="00327862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Földművesek éneke: Német népdal: zongorával 3/4-es kísérettel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F80B0E" w:rsidRPr="00327862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F80B0E" w:rsidRPr="00327862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6B2D82" w:rsidRPr="006B2D82">
              <w:rPr>
                <w:rFonts w:ascii="Times New Roman" w:hAnsi="Times New Roman" w:cs="Times New Roman"/>
                <w:sz w:val="24"/>
                <w:szCs w:val="24"/>
              </w:rPr>
              <w:t>, egy szabadon választott mű, a tanuló igényéhez és tudásszintjéhez alkalmazkodva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Alla</w:t>
            </w:r>
            <w:proofErr w:type="spellEnd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brave</w:t>
            </w:r>
            <w:proofErr w:type="spellEnd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ütem, az ismétlőjelek (D.C. </w:t>
            </w:r>
            <w:proofErr w:type="spellStart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al</w:t>
            </w:r>
            <w:proofErr w:type="spellEnd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Fine</w:t>
            </w:r>
            <w:proofErr w:type="spellEnd"/>
            <w:r w:rsidR="00F80B0E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D3E14" w:rsidRPr="005A4AB8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brave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ütem, az ismétlőjelek (D.C.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Gloryland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dallama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a (D.C. </w:t>
            </w:r>
            <w:proofErr w:type="spellStart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Gloryland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Gloryland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, a COUNTRY, DIXI ritmusok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F80B0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Gloryland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D23D6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Mozart: Noktürn: dallama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D23D6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Mozart: Noktürn: dallama, jobb kézben 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nyolcad </w:t>
            </w: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kettőshangzatokkal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D23D6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Mozart: Noktürn: dallama, letartott akkordokkal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D23D6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Mozart: Noktürn: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>8BEAT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>16BEAT</w:t>
            </w:r>
            <w:r w:rsidR="00AE5F5A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ritmus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Mozart: Noktürn: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Zenehallgatás a tanuló ajánlásával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Des-dúr skála, </w:t>
            </w:r>
            <w:proofErr w:type="spellStart"/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>Boci.boci</w:t>
            </w:r>
            <w:proofErr w:type="spellEnd"/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tarka Des dúrban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dallama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>, a „</w:t>
            </w:r>
            <w:proofErr w:type="spellStart"/>
            <w:r w:rsidR="00627F8B">
              <w:rPr>
                <w:rFonts w:ascii="Times New Roman" w:hAnsi="Times New Roman" w:cs="Times New Roman"/>
                <w:sz w:val="24"/>
                <w:szCs w:val="24"/>
              </w:rPr>
              <w:t>swinges</w:t>
            </w:r>
            <w:proofErr w:type="spellEnd"/>
            <w:r w:rsidR="00627F8B">
              <w:rPr>
                <w:rFonts w:ascii="Times New Roman" w:hAnsi="Times New Roman" w:cs="Times New Roman"/>
                <w:sz w:val="24"/>
                <w:szCs w:val="24"/>
              </w:rPr>
              <w:t>” lüktetés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dallama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letartott akkordokkal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233099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233099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233099" w:rsidRPr="00627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akkordok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letartott akkordokkal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233099" w:rsidRPr="00327862">
              <w:rPr>
                <w:rFonts w:ascii="Times New Roman" w:hAnsi="Times New Roman" w:cs="Times New Roman"/>
                <w:sz w:val="24"/>
                <w:szCs w:val="24"/>
              </w:rPr>
              <w:t>, a BIG BAND, DIXI, SWING, RAGTIME ritmus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D23D6D" w:rsidRPr="00327862" w:rsidRDefault="00712DF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Alexander's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Ragtime Band: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627F8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FB0B9B">
              <w:rPr>
                <w:rFonts w:ascii="Times New Roman" w:hAnsi="Times New Roman" w:cs="Times New Roman"/>
                <w:sz w:val="24"/>
                <w:szCs w:val="24"/>
              </w:rPr>
              <w:t>lméleti teszt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23D6D" w:rsidRPr="00327862" w:rsidRDefault="00FB5116" w:rsidP="00FB511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MIDI </w:t>
            </w:r>
            <w:r w:rsidR="005837AE" w:rsidRPr="00327862">
              <w:rPr>
                <w:rFonts w:ascii="Times New Roman" w:hAnsi="Times New Roman" w:cs="Times New Roman"/>
                <w:sz w:val="24"/>
                <w:szCs w:val="24"/>
              </w:rPr>
              <w:t>fogalma</w:t>
            </w: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, bővített, négyes akkordok, az </w:t>
            </w:r>
            <w:proofErr w:type="spell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alteráció</w:t>
            </w:r>
            <w:proofErr w:type="spellEnd"/>
            <w:r w:rsidRPr="00327862">
              <w:rPr>
                <w:sz w:val="24"/>
                <w:szCs w:val="24"/>
              </w:rPr>
              <w:t xml:space="preserve"> 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>, dúr skálák 6#-5b előjegyzésig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23D6D" w:rsidRPr="00327862" w:rsidRDefault="00712DF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116" w:rsidRPr="00327862">
              <w:rPr>
                <w:sz w:val="24"/>
                <w:szCs w:val="24"/>
              </w:rPr>
              <w:t xml:space="preserve"> dúr </w:t>
            </w:r>
            <w:r w:rsidR="00FB5116" w:rsidRPr="00327862">
              <w:rPr>
                <w:rFonts w:ascii="Times New Roman" w:hAnsi="Times New Roman" w:cs="Times New Roman"/>
                <w:sz w:val="24"/>
                <w:szCs w:val="24"/>
              </w:rPr>
              <w:t>skálák 6#-5b előjegyzésig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23D6D" w:rsidRPr="00327862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számonkérés</w:t>
            </w:r>
          </w:p>
        </w:tc>
      </w:tr>
      <w:tr w:rsidR="00712DF1" w:rsidTr="003974AD">
        <w:trPr>
          <w:trHeight w:val="447"/>
        </w:trPr>
        <w:tc>
          <w:tcPr>
            <w:tcW w:w="1150" w:type="dxa"/>
          </w:tcPr>
          <w:p w:rsidR="00712DF1" w:rsidRDefault="00712DF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12DF1" w:rsidRPr="00327862" w:rsidRDefault="00712DF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Év végi számonkérés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58" w:rsidRDefault="005B5958">
      <w:r>
        <w:separator/>
      </w:r>
    </w:p>
  </w:endnote>
  <w:endnote w:type="continuationSeparator" w:id="0">
    <w:p w:rsidR="005B5958" w:rsidRDefault="005B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BE70B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B" w:rsidRDefault="00BE70B0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206696">
      <w:rPr>
        <w:noProof/>
      </w:rPr>
      <w:t>9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r>
      <w:rPr>
        <w:i/>
        <w:u w:val="single"/>
      </w:rPr>
      <w:t xml:space="preserve">Tanszakonkénti </w:t>
    </w:r>
    <w:proofErr w:type="spellStart"/>
    <w:r>
      <w:rPr>
        <w:i/>
        <w:u w:val="single"/>
      </w:rPr>
      <w:t>elvárásrendszerrel</w:t>
    </w:r>
    <w:proofErr w:type="spellEnd"/>
    <w:r>
      <w:rPr>
        <w:i/>
        <w:u w:val="single"/>
      </w:rPr>
      <w:t xml:space="preserve"> egybeszerkesztve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58" w:rsidRDefault="005B5958">
      <w:r>
        <w:separator/>
      </w:r>
    </w:p>
  </w:footnote>
  <w:footnote w:type="continuationSeparator" w:id="0">
    <w:p w:rsidR="005B5958" w:rsidRDefault="005B5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BE70B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BE70B0" w:rsidP="0040739F">
    <w:pPr>
      <w:pStyle w:val="lfej"/>
      <w:ind w:right="360"/>
      <w:jc w:val="center"/>
    </w:pPr>
    <w:r>
      <w:rPr>
        <w:noProof/>
      </w:rPr>
      <w:pict>
        <v:line id="Line 1" o:spid="_x0000_s4097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 xml:space="preserve">A Garabonciás Művészeti Iskola pedagógiai programjának helyi </w:t>
    </w:r>
    <w:proofErr w:type="gramStart"/>
    <w:r w:rsidR="00D22833">
      <w:rPr>
        <w:i/>
      </w:rPr>
      <w:t>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D536A0">
      <w:rPr>
        <w:i/>
        <w:sz w:val="28"/>
      </w:rPr>
      <w:t>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>
    <w:nsid w:val="48E5466C"/>
    <w:multiLevelType w:val="hybridMultilevel"/>
    <w:tmpl w:val="195073E0"/>
    <w:lvl w:ilvl="0" w:tplc="C78CF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1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10171E9"/>
    <w:multiLevelType w:val="hybridMultilevel"/>
    <w:tmpl w:val="104A612C"/>
    <w:lvl w:ilvl="0" w:tplc="BC661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3E14"/>
    <w:rsid w:val="000E7FDC"/>
    <w:rsid w:val="00153B1D"/>
    <w:rsid w:val="00206696"/>
    <w:rsid w:val="00233099"/>
    <w:rsid w:val="002356AE"/>
    <w:rsid w:val="00252BFC"/>
    <w:rsid w:val="00293D3A"/>
    <w:rsid w:val="002E7981"/>
    <w:rsid w:val="00315BDA"/>
    <w:rsid w:val="00327590"/>
    <w:rsid w:val="00327862"/>
    <w:rsid w:val="003B7FAE"/>
    <w:rsid w:val="003C22B7"/>
    <w:rsid w:val="003D3E14"/>
    <w:rsid w:val="003F37B7"/>
    <w:rsid w:val="0040739F"/>
    <w:rsid w:val="00416C6E"/>
    <w:rsid w:val="004971ED"/>
    <w:rsid w:val="004C482C"/>
    <w:rsid w:val="004D751A"/>
    <w:rsid w:val="00507CB2"/>
    <w:rsid w:val="005624BB"/>
    <w:rsid w:val="005837AE"/>
    <w:rsid w:val="005B5958"/>
    <w:rsid w:val="005C3E8B"/>
    <w:rsid w:val="00627F8B"/>
    <w:rsid w:val="00645D60"/>
    <w:rsid w:val="006B2D82"/>
    <w:rsid w:val="006B3B51"/>
    <w:rsid w:val="006C22D2"/>
    <w:rsid w:val="006F0E26"/>
    <w:rsid w:val="006F37BE"/>
    <w:rsid w:val="007005F6"/>
    <w:rsid w:val="00712DF1"/>
    <w:rsid w:val="00741DD2"/>
    <w:rsid w:val="007869CF"/>
    <w:rsid w:val="007F4AAC"/>
    <w:rsid w:val="00803341"/>
    <w:rsid w:val="00825003"/>
    <w:rsid w:val="008377CB"/>
    <w:rsid w:val="00860FA2"/>
    <w:rsid w:val="009855A0"/>
    <w:rsid w:val="009B7C45"/>
    <w:rsid w:val="009F190C"/>
    <w:rsid w:val="009F239F"/>
    <w:rsid w:val="00A70594"/>
    <w:rsid w:val="00AA6D10"/>
    <w:rsid w:val="00AB2D95"/>
    <w:rsid w:val="00AC22B4"/>
    <w:rsid w:val="00AE5F5A"/>
    <w:rsid w:val="00B72563"/>
    <w:rsid w:val="00B96443"/>
    <w:rsid w:val="00BE70B0"/>
    <w:rsid w:val="00C053FC"/>
    <w:rsid w:val="00C1651F"/>
    <w:rsid w:val="00C24212"/>
    <w:rsid w:val="00C50C00"/>
    <w:rsid w:val="00C6641A"/>
    <w:rsid w:val="00C669F5"/>
    <w:rsid w:val="00C93AE9"/>
    <w:rsid w:val="00CC54B0"/>
    <w:rsid w:val="00D22833"/>
    <w:rsid w:val="00D23D6D"/>
    <w:rsid w:val="00D536A0"/>
    <w:rsid w:val="00D75449"/>
    <w:rsid w:val="00D967DB"/>
    <w:rsid w:val="00DA77B1"/>
    <w:rsid w:val="00DB4037"/>
    <w:rsid w:val="00DD7DA5"/>
    <w:rsid w:val="00E074BD"/>
    <w:rsid w:val="00E55301"/>
    <w:rsid w:val="00E911AC"/>
    <w:rsid w:val="00E95BEB"/>
    <w:rsid w:val="00F46177"/>
    <w:rsid w:val="00F80B0E"/>
    <w:rsid w:val="00F932D0"/>
    <w:rsid w:val="00FB0B9B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5C3E8B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5C3E8B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5C3E8B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5C3E8B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5C3E8B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5C3E8B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5C3E8B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5C3E8B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5C3E8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3E8B"/>
    <w:pPr>
      <w:spacing w:after="120"/>
    </w:pPr>
  </w:style>
  <w:style w:type="paragraph" w:styleId="Felsorols">
    <w:name w:val="List Bullet"/>
    <w:basedOn w:val="Norml"/>
    <w:autoRedefine/>
    <w:rsid w:val="005C3E8B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5C3E8B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5C3E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3E8B"/>
  </w:style>
  <w:style w:type="paragraph" w:styleId="TJ1">
    <w:name w:val="toc 1"/>
    <w:basedOn w:val="Norml"/>
    <w:next w:val="Norml"/>
    <w:autoRedefine/>
    <w:semiHidden/>
    <w:rsid w:val="005C3E8B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5C3E8B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5C3E8B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5C3E8B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5C3E8B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5C3E8B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5C3E8B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5C3E8B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5C3E8B"/>
    <w:pPr>
      <w:ind w:left="1920"/>
    </w:pPr>
    <w:rPr>
      <w:sz w:val="20"/>
    </w:rPr>
  </w:style>
  <w:style w:type="paragraph" w:styleId="Lista">
    <w:name w:val="List"/>
    <w:basedOn w:val="Norml"/>
    <w:rsid w:val="005C3E8B"/>
    <w:pPr>
      <w:ind w:left="283" w:hanging="283"/>
    </w:pPr>
  </w:style>
  <w:style w:type="paragraph" w:styleId="Szvegtrzsbehzssal">
    <w:name w:val="Body Text Indent"/>
    <w:basedOn w:val="Norml"/>
    <w:rsid w:val="005C3E8B"/>
    <w:pPr>
      <w:spacing w:after="120"/>
      <w:ind w:left="283"/>
    </w:pPr>
  </w:style>
  <w:style w:type="paragraph" w:styleId="lfej">
    <w:name w:val="header"/>
    <w:basedOn w:val="Norml"/>
    <w:rsid w:val="005C3E8B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5C3E8B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5C3E8B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5C3E8B"/>
    <w:rPr>
      <w:b/>
    </w:rPr>
  </w:style>
  <w:style w:type="paragraph" w:customStyle="1" w:styleId="kiemels1">
    <w:name w:val="kiemelés1"/>
    <w:basedOn w:val="Norml"/>
    <w:next w:val="Norml"/>
    <w:rsid w:val="005C3E8B"/>
    <w:rPr>
      <w:b/>
      <w:i/>
    </w:rPr>
  </w:style>
  <w:style w:type="paragraph" w:customStyle="1" w:styleId="raszm">
    <w:name w:val="Óraszám"/>
    <w:basedOn w:val="Norml"/>
    <w:next w:val="Norml"/>
    <w:rsid w:val="005C3E8B"/>
    <w:pPr>
      <w:jc w:val="center"/>
    </w:pPr>
    <w:rPr>
      <w:b/>
    </w:rPr>
  </w:style>
  <w:style w:type="paragraph" w:customStyle="1" w:styleId="Elmlet">
    <w:name w:val="Elmélet"/>
    <w:basedOn w:val="Cmsor2"/>
    <w:rsid w:val="005C3E8B"/>
  </w:style>
  <w:style w:type="paragraph" w:customStyle="1" w:styleId="Behzva1">
    <w:name w:val="Behúzva1"/>
    <w:basedOn w:val="Norml"/>
    <w:rsid w:val="005C3E8B"/>
    <w:pPr>
      <w:ind w:left="284"/>
    </w:pPr>
  </w:style>
  <w:style w:type="paragraph" w:customStyle="1" w:styleId="Kiemelt3">
    <w:name w:val="Kiemelt3"/>
    <w:basedOn w:val="Norml"/>
    <w:autoRedefine/>
    <w:rsid w:val="005C3E8B"/>
    <w:rPr>
      <w:i/>
    </w:rPr>
  </w:style>
  <w:style w:type="paragraph" w:styleId="Dokumentumtrkp">
    <w:name w:val="Document Map"/>
    <w:basedOn w:val="Norml"/>
    <w:semiHidden/>
    <w:rsid w:val="005C3E8B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5C3E8B"/>
    <w:rPr>
      <w:b/>
    </w:rPr>
  </w:style>
  <w:style w:type="character" w:styleId="Kiemels">
    <w:name w:val="Emphasis"/>
    <w:basedOn w:val="Bekezdsalapbettpusa"/>
    <w:qFormat/>
    <w:rsid w:val="005C3E8B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225</TotalTime>
  <Pages>1</Pages>
  <Words>792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admin</cp:lastModifiedBy>
  <cp:revision>23</cp:revision>
  <cp:lastPrinted>2000-08-04T10:31:00Z</cp:lastPrinted>
  <dcterms:created xsi:type="dcterms:W3CDTF">2018-02-19T14:58:00Z</dcterms:created>
  <dcterms:modified xsi:type="dcterms:W3CDTF">2018-10-13T07:36:00Z</dcterms:modified>
</cp:coreProperties>
</file>