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bookmarkStart w:id="0" w:name="_GoBack"/>
            <w:bookmarkEnd w:id="0"/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3974AD">
        <w:trPr>
          <w:trHeight w:val="254"/>
        </w:trPr>
        <w:tc>
          <w:tcPr>
            <w:tcW w:w="2868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Billentyűs</w:t>
            </w:r>
          </w:p>
        </w:tc>
        <w:tc>
          <w:tcPr>
            <w:tcW w:w="4253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Szintetizátor-keyboard</w:t>
            </w:r>
            <w:proofErr w:type="spellEnd"/>
          </w:p>
        </w:tc>
        <w:tc>
          <w:tcPr>
            <w:tcW w:w="1417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327862" w:rsidRDefault="00CA6F4E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5381"/>
        <w:gridCol w:w="7150"/>
        <w:gridCol w:w="1149"/>
        <w:gridCol w:w="312"/>
      </w:tblGrid>
      <w:tr w:rsidR="003D3E14" w:rsidRPr="000B2EB5" w:rsidTr="003974AD">
        <w:trPr>
          <w:gridAfter w:val="1"/>
          <w:wAfter w:w="312" w:type="dxa"/>
          <w:trHeight w:val="482"/>
        </w:trPr>
        <w:tc>
          <w:tcPr>
            <w:tcW w:w="13680" w:type="dxa"/>
            <w:gridSpan w:val="3"/>
          </w:tcPr>
          <w:p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4B627D" w:rsidRPr="004B627D" w:rsidRDefault="004B627D" w:rsidP="004B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szintetizátor – </w:t>
            </w:r>
            <w:proofErr w:type="spellStart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keyboard</w:t>
            </w:r>
            <w:proofErr w:type="spellEnd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működési elve, az összes funkció ismerete és használata, beleértve a MIDI–t is.</w:t>
            </w:r>
          </w:p>
          <w:p w:rsidR="004B627D" w:rsidRPr="004B627D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szintetizátor erősítésére alkalmazott berendezések kezelése.</w:t>
            </w:r>
          </w:p>
          <w:p w:rsidR="004B627D" w:rsidRPr="004B627D" w:rsidRDefault="004B627D" w:rsidP="004B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dúr és az összhangzatos moll skálák fokaira épített négyes–hangzatok ismerete és alkalmazása a könnyűzenében előforduló valamennyi hangnemben.</w:t>
            </w:r>
          </w:p>
          <w:p w:rsidR="004B627D" w:rsidRPr="004B627D" w:rsidRDefault="004B627D" w:rsidP="004B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Beat, rock, </w:t>
            </w:r>
            <w:proofErr w:type="spellStart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slow</w:t>
            </w:r>
            <w:proofErr w:type="spellEnd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swing</w:t>
            </w:r>
            <w:proofErr w:type="spellEnd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beguine</w:t>
            </w:r>
            <w:proofErr w:type="spellEnd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r</w:t>
            </w:r>
            <w:r w:rsidR="006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umba, </w:t>
            </w:r>
            <w:proofErr w:type="spellStart"/>
            <w:r w:rsidR="006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bossa</w:t>
            </w:r>
            <w:proofErr w:type="spellEnd"/>
            <w:r w:rsidR="006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–nova, </w:t>
            </w:r>
            <w:proofErr w:type="spellStart"/>
            <w:r w:rsidR="006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samba</w:t>
            </w:r>
            <w:proofErr w:type="spellEnd"/>
            <w:r w:rsidR="006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stílusú számok játszása </w:t>
            </w:r>
            <w:proofErr w:type="spellStart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arranger</w:t>
            </w:r>
            <w:proofErr w:type="spellEnd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kísérettel, illetve </w:t>
            </w:r>
            <w:proofErr w:type="spellStart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arranger</w:t>
            </w:r>
            <w:proofErr w:type="spellEnd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kíséret nélkül, önálló bal kéz kísérettel.</w:t>
            </w:r>
          </w:p>
          <w:p w:rsidR="00825003" w:rsidRPr="006632C8" w:rsidRDefault="006632C8" w:rsidP="00AC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6632C8">
              <w:rPr>
                <w:rFonts w:ascii="Times New Roman" w:hAnsi="Times New Roman" w:cs="Times New Roman"/>
                <w:sz w:val="24"/>
                <w:szCs w:val="24"/>
              </w:rPr>
              <w:t>romatikus skála ismerete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744">
              <w:rPr>
                <w:rFonts w:ascii="Times New Roman" w:hAnsi="Times New Roman" w:cs="Times New Roman"/>
                <w:sz w:val="24"/>
                <w:szCs w:val="24"/>
              </w:rPr>
              <w:t xml:space="preserve"> szeptim akkordok ismerete minden hangról kromatikusan.</w:t>
            </w:r>
          </w:p>
          <w:p w:rsidR="00AC43CF" w:rsidRPr="006632C8" w:rsidRDefault="00AC43CF" w:rsidP="00AC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CF" w:rsidRDefault="00AC43CF" w:rsidP="00AC43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3D3E14" w:rsidRDefault="00DB4037" w:rsidP="00DB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tanuló:</w:t>
            </w:r>
          </w:p>
          <w:p w:rsidR="00825003" w:rsidRDefault="004B627D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ismerje a szintetizátor összes funkcióját, illetve használatát,</w:t>
            </w:r>
          </w:p>
          <w:p w:rsidR="002A2AC1" w:rsidRDefault="006632C8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tudja kezelni az erősítő berendezéseket, </w:t>
            </w:r>
          </w:p>
          <w:p w:rsidR="006632C8" w:rsidRPr="004B627D" w:rsidRDefault="006632C8" w:rsidP="0066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ismerje a</w:t>
            </w:r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dúr és az összhangzatos moll skálák fokaira 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pített négyes–hangzatokat, azok alkalmazását</w:t>
            </w:r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könnyűzenében előforduló valamennyi hangnemben.</w:t>
            </w:r>
          </w:p>
          <w:p w:rsidR="006632C8" w:rsidRPr="004B627D" w:rsidRDefault="006632C8" w:rsidP="00663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legyen képes b</w:t>
            </w:r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eat, rock, </w:t>
            </w:r>
            <w:proofErr w:type="spellStart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slow</w:t>
            </w:r>
            <w:proofErr w:type="spellEnd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swing</w:t>
            </w:r>
            <w:proofErr w:type="spellEnd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beguine</w:t>
            </w:r>
            <w:proofErr w:type="spellEnd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umba,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–nova,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stílusú számok játszása </w:t>
            </w:r>
            <w:proofErr w:type="spellStart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arranger</w:t>
            </w:r>
            <w:proofErr w:type="spellEnd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kísérettel, illetve </w:t>
            </w:r>
            <w:proofErr w:type="spellStart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arranger</w:t>
            </w:r>
            <w:proofErr w:type="spellEnd"/>
            <w:r w:rsidRPr="004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kíséret nélkül, önálló bal kéz kísérettel.</w:t>
            </w:r>
          </w:p>
          <w:p w:rsidR="006632C8" w:rsidRDefault="006632C8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ismerje a kromatikus skálát</w:t>
            </w:r>
            <w:r w:rsidR="00741A80">
              <w:rPr>
                <w:rFonts w:ascii="Times New Roman" w:hAnsi="Times New Roman" w:cs="Times New Roman"/>
                <w:sz w:val="24"/>
                <w:szCs w:val="24"/>
              </w:rPr>
              <w:t>, a szeptim akkordokat.</w:t>
            </w:r>
          </w:p>
          <w:p w:rsidR="002A2AC1" w:rsidRDefault="002A2AC1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C1" w:rsidRPr="002A4DCF" w:rsidRDefault="002A2AC1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14" w:rsidTr="00825003">
        <w:trPr>
          <w:trHeight w:val="241"/>
        </w:trPr>
        <w:tc>
          <w:tcPr>
            <w:tcW w:w="13992" w:type="dxa"/>
            <w:gridSpan w:val="4"/>
          </w:tcPr>
          <w:p w:rsidR="003D3E14" w:rsidRDefault="003D3E14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D3E14" w:rsidRPr="000B2EB5" w:rsidTr="00825003">
        <w:trPr>
          <w:trHeight w:val="713"/>
        </w:trPr>
        <w:tc>
          <w:tcPr>
            <w:tcW w:w="5381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825003">
        <w:tc>
          <w:tcPr>
            <w:tcW w:w="5381" w:type="dxa"/>
          </w:tcPr>
          <w:p w:rsidR="00645D60" w:rsidRPr="007B517B" w:rsidRDefault="00645D60" w:rsidP="0064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A magyar népzenei kultúra megismer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ése a tanult dalanyagon keresztü</w:t>
            </w: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:rsidR="003D3E14" w:rsidRDefault="003D3E14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2A2AC1" w:rsidRDefault="00A15744" w:rsidP="00AC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4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>bürgezdi</w:t>
            </w:r>
            <w:proofErr w:type="spellEnd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 xml:space="preserve"> bíró: </w:t>
            </w:r>
            <w:proofErr w:type="spellStart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 xml:space="preserve"> Isk. I. 95.</w:t>
            </w:r>
          </w:p>
          <w:p w:rsidR="00A15744" w:rsidRDefault="00A15744" w:rsidP="00AC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44">
              <w:rPr>
                <w:rFonts w:ascii="Times New Roman" w:hAnsi="Times New Roman" w:cs="Times New Roman"/>
                <w:sz w:val="24"/>
                <w:szCs w:val="24"/>
              </w:rPr>
              <w:t xml:space="preserve">A part alatt: </w:t>
            </w:r>
            <w:proofErr w:type="spellStart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 xml:space="preserve">. Isk. I. 97. </w:t>
            </w:r>
          </w:p>
          <w:p w:rsidR="00A15744" w:rsidRDefault="00A15744" w:rsidP="00AC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44">
              <w:rPr>
                <w:rFonts w:ascii="Times New Roman" w:hAnsi="Times New Roman" w:cs="Times New Roman"/>
                <w:sz w:val="24"/>
                <w:szCs w:val="24"/>
              </w:rPr>
              <w:t xml:space="preserve">Kolozsváros olyan város: </w:t>
            </w:r>
            <w:proofErr w:type="spellStart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>. Isk. I. 106.</w:t>
            </w:r>
          </w:p>
          <w:p w:rsidR="00A15744" w:rsidRPr="00ED5BEE" w:rsidRDefault="00A15744" w:rsidP="00AC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44">
              <w:rPr>
                <w:rFonts w:ascii="Times New Roman" w:hAnsi="Times New Roman" w:cs="Times New Roman"/>
                <w:sz w:val="24"/>
                <w:szCs w:val="24"/>
              </w:rPr>
              <w:t xml:space="preserve">Megrakják a tüzet: </w:t>
            </w:r>
            <w:proofErr w:type="spellStart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>. Isk. I. 107.</w:t>
            </w:r>
          </w:p>
        </w:tc>
        <w:tc>
          <w:tcPr>
            <w:tcW w:w="1461" w:type="dxa"/>
            <w:gridSpan w:val="2"/>
          </w:tcPr>
          <w:p w:rsidR="003D3E14" w:rsidRPr="00293D3A" w:rsidRDefault="00293D3A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D3E14" w:rsidRDefault="003D3E14" w:rsidP="003D3E14"/>
    <w:tbl>
      <w:tblPr>
        <w:tblStyle w:val="Rcsostblzat"/>
        <w:tblW w:w="14067" w:type="dxa"/>
        <w:tblLook w:val="04A0"/>
      </w:tblPr>
      <w:tblGrid>
        <w:gridCol w:w="1397"/>
        <w:gridCol w:w="11202"/>
        <w:gridCol w:w="1468"/>
      </w:tblGrid>
      <w:tr w:rsidR="003D3E14" w:rsidRPr="000B2EB5" w:rsidTr="003974AD">
        <w:trPr>
          <w:trHeight w:val="1299"/>
        </w:trPr>
        <w:tc>
          <w:tcPr>
            <w:tcW w:w="139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4B627D" w:rsidRDefault="004B627D" w:rsidP="003974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Tangó, </w:t>
            </w:r>
            <w:proofErr w:type="spellStart"/>
            <w:r w:rsidRPr="004B627D">
              <w:rPr>
                <w:rFonts w:ascii="Times New Roman" w:hAnsi="Times New Roman" w:cs="Times New Roman"/>
                <w:b/>
                <w:sz w:val="28"/>
                <w:szCs w:val="28"/>
              </w:rPr>
              <w:t>beguine</w:t>
            </w:r>
            <w:proofErr w:type="spellEnd"/>
            <w:r w:rsidRPr="004B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rumba </w:t>
            </w:r>
          </w:p>
        </w:tc>
        <w:tc>
          <w:tcPr>
            <w:tcW w:w="1468" w:type="dxa"/>
          </w:tcPr>
          <w:p w:rsidR="003D3E14" w:rsidRDefault="006C3632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4B627D" w:rsidRDefault="004B627D" w:rsidP="003974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Twist, rock and roll</w:t>
            </w:r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36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4B627D" w:rsidRDefault="004B627D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Slow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8beat, 16beat</w:t>
            </w:r>
          </w:p>
        </w:tc>
        <w:tc>
          <w:tcPr>
            <w:tcW w:w="1468" w:type="dxa"/>
          </w:tcPr>
          <w:p w:rsidR="003D3E14" w:rsidRDefault="00C057FC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4B627D" w:rsidRDefault="004B627D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Klasszikus zenei művek, gyakorlatok</w:t>
            </w:r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3D3E14" w:rsidRPr="004B627D" w:rsidRDefault="004B627D" w:rsidP="00397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Samba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rumba</w:t>
            </w:r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5D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11202" w:type="dxa"/>
          </w:tcPr>
          <w:p w:rsidR="003D3E14" w:rsidRPr="004B627D" w:rsidRDefault="004B627D" w:rsidP="00397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Swing</w:t>
            </w:r>
            <w:proofErr w:type="spellEnd"/>
          </w:p>
        </w:tc>
        <w:tc>
          <w:tcPr>
            <w:tcW w:w="1468" w:type="dxa"/>
          </w:tcPr>
          <w:p w:rsidR="003D3E14" w:rsidRDefault="00C057FC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</w:t>
            </w:r>
            <w:r w:rsidR="004B627D" w:rsidRPr="004B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Tangó, </w:t>
            </w:r>
            <w:proofErr w:type="spellStart"/>
            <w:r w:rsidR="004B627D" w:rsidRPr="004B627D">
              <w:rPr>
                <w:rFonts w:ascii="Times New Roman" w:hAnsi="Times New Roman" w:cs="Times New Roman"/>
                <w:b/>
                <w:sz w:val="28"/>
                <w:szCs w:val="28"/>
              </w:rPr>
              <w:t>beguine</w:t>
            </w:r>
            <w:proofErr w:type="spellEnd"/>
            <w:r w:rsidR="004B627D" w:rsidRPr="004B627D">
              <w:rPr>
                <w:rFonts w:ascii="Times New Roman" w:hAnsi="Times New Roman" w:cs="Times New Roman"/>
                <w:b/>
                <w:sz w:val="28"/>
                <w:szCs w:val="28"/>
              </w:rPr>
              <w:t>, rumba</w:t>
            </w:r>
          </w:p>
        </w:tc>
        <w:tc>
          <w:tcPr>
            <w:tcW w:w="1417" w:type="dxa"/>
          </w:tcPr>
          <w:p w:rsidR="003D3E14" w:rsidRPr="005A4AB8" w:rsidRDefault="006C363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23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D23D6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D23D6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A70594" w:rsidP="00C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Tűzvédelmi, balesetvédelmi és </w:t>
            </w:r>
            <w:proofErr w:type="gram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közlekedés-biztonsági oktatás</w:t>
            </w:r>
            <w:proofErr w:type="gramEnd"/>
          </w:p>
        </w:tc>
      </w:tr>
      <w:tr w:rsidR="003D3E14" w:rsidTr="00D23D6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A1574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proofErr w:type="spellEnd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  <w:proofErr w:type="spellEnd"/>
            <w:r w:rsidRPr="00A15744">
              <w:rPr>
                <w:rFonts w:ascii="Times New Roman" w:hAnsi="Times New Roman" w:cs="Times New Roman"/>
                <w:sz w:val="24"/>
                <w:szCs w:val="24"/>
              </w:rPr>
              <w:t>: dallam, a szinkópa</w:t>
            </w:r>
            <w:r w:rsidR="006912C0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6912C0">
              <w:rPr>
                <w:rFonts w:ascii="Times New Roman" w:hAnsi="Times New Roman" w:cs="Times New Roman"/>
                <w:sz w:val="24"/>
                <w:szCs w:val="24"/>
              </w:rPr>
              <w:t>Coda</w:t>
            </w:r>
            <w:proofErr w:type="spellEnd"/>
          </w:p>
        </w:tc>
      </w:tr>
      <w:tr w:rsidR="003D3E14" w:rsidTr="00D23D6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6C3632" w:rsidP="00A70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: letartott akkordokkal, a kromatikus skála</w:t>
            </w:r>
          </w:p>
        </w:tc>
      </w:tr>
      <w:tr w:rsidR="003D3E14" w:rsidTr="00D23D6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6C3632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kísérettel (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tango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, rumba,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beguine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ritmusokkal)</w:t>
            </w:r>
            <w:r w:rsidR="006912C0">
              <w:rPr>
                <w:rFonts w:ascii="Times New Roman" w:hAnsi="Times New Roman" w:cs="Times New Roman"/>
                <w:sz w:val="24"/>
                <w:szCs w:val="24"/>
              </w:rPr>
              <w:t>, a bővített-szűkített hármashangzatok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6C3632" w:rsidP="006C3632">
            <w:pPr>
              <w:pStyle w:val="Listaszerbekezds"/>
              <w:tabs>
                <w:tab w:val="left" w:pos="1215"/>
              </w:tabs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: zongorával bal kézben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beguine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, rumba basszusvezetéssel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Zsivago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: dallam, a triola, C-dúr, C-moll szeptim akkordok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Zsivago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6912C0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6912C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912C0" w:rsidRPr="00691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proofErr w:type="spellEnd"/>
            <w:r w:rsidR="006912C0">
              <w:rPr>
                <w:rFonts w:ascii="Times New Roman" w:hAnsi="Times New Roman" w:cs="Times New Roman"/>
                <w:sz w:val="24"/>
                <w:szCs w:val="24"/>
              </w:rPr>
              <w:t xml:space="preserve"> és a G</w:t>
            </w:r>
            <w:r w:rsidR="006912C0" w:rsidRPr="00691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91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912C0">
              <w:rPr>
                <w:rFonts w:ascii="Times New Roman" w:hAnsi="Times New Roman" w:cs="Times New Roman"/>
                <w:sz w:val="24"/>
                <w:szCs w:val="24"/>
              </w:rPr>
              <w:t>akkordok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32786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Zsivago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kísérettel (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tango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, rumba,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beguine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ritmusokkal)</w:t>
            </w:r>
          </w:p>
        </w:tc>
      </w:tr>
      <w:tr w:rsidR="006C3632" w:rsidTr="00D23D6D">
        <w:trPr>
          <w:trHeight w:val="447"/>
        </w:trPr>
        <w:tc>
          <w:tcPr>
            <w:tcW w:w="1150" w:type="dxa"/>
          </w:tcPr>
          <w:p w:rsidR="006C363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6C3632" w:rsidRPr="0032786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Zsivago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: zongorával bal kézben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beguine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, rumba basszusvezetéssel</w:t>
            </w:r>
            <w:r w:rsidR="009E686D">
              <w:rPr>
                <w:rFonts w:ascii="Times New Roman" w:hAnsi="Times New Roman" w:cs="Times New Roman"/>
                <w:sz w:val="24"/>
                <w:szCs w:val="24"/>
              </w:rPr>
              <w:t xml:space="preserve"> (4/4)</w:t>
            </w:r>
          </w:p>
        </w:tc>
      </w:tr>
      <w:tr w:rsidR="006C3632" w:rsidTr="00D23D6D">
        <w:trPr>
          <w:trHeight w:val="447"/>
        </w:trPr>
        <w:tc>
          <w:tcPr>
            <w:tcW w:w="1150" w:type="dxa"/>
          </w:tcPr>
          <w:p w:rsidR="006C363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6C3632" w:rsidRPr="0032786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Zsivago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: 3/4-es lüktetéssel,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kísérettel, majd zongorával is</w:t>
            </w:r>
          </w:p>
        </w:tc>
      </w:tr>
      <w:tr w:rsidR="006C3632" w:rsidTr="00D23D6D">
        <w:trPr>
          <w:trHeight w:val="447"/>
        </w:trPr>
        <w:tc>
          <w:tcPr>
            <w:tcW w:w="1150" w:type="dxa"/>
          </w:tcPr>
          <w:p w:rsidR="006C363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6C3632" w:rsidRPr="0032786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Összefoglalás, zenehallgatás, egy szabadon vál</w:t>
            </w:r>
            <w:r w:rsidR="006912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sztott mű, a tanuló igényéhez és tudásszintjéhez alkalmazkodva</w:t>
            </w:r>
          </w:p>
        </w:tc>
      </w:tr>
      <w:tr w:rsidR="006C3632" w:rsidTr="00D23D6D">
        <w:trPr>
          <w:trHeight w:val="447"/>
        </w:trPr>
        <w:tc>
          <w:tcPr>
            <w:tcW w:w="1150" w:type="dxa"/>
          </w:tcPr>
          <w:p w:rsidR="006C363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6C3632" w:rsidRPr="0032786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Összefoglalás,</w:t>
            </w:r>
            <w:r w:rsidR="0069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zenehallgatás, Des-dúr, Des-moll szeptim akkordok</w:t>
            </w:r>
          </w:p>
        </w:tc>
      </w:tr>
    </w:tbl>
    <w:p w:rsidR="003D3E14" w:rsidRDefault="003D3E14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14" w:rsidRDefault="003D3E14" w:rsidP="003D3E14">
      <w:r>
        <w:lastRenderedPageBreak/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B627D">
              <w:rPr>
                <w:rFonts w:ascii="Times New Roman" w:hAnsi="Times New Roman" w:cs="Times New Roman"/>
                <w:b/>
                <w:sz w:val="28"/>
                <w:szCs w:val="28"/>
              </w:rPr>
              <w:t>Twist, rock and roll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36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29"/>
        <w:gridCol w:w="21"/>
        <w:gridCol w:w="11178"/>
        <w:gridCol w:w="1409"/>
        <w:gridCol w:w="8"/>
      </w:tblGrid>
      <w:tr w:rsidR="003D3E14" w:rsidRPr="005A4AB8" w:rsidTr="003D3E14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D3E14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gridSpan w:val="2"/>
          </w:tcPr>
          <w:p w:rsidR="003D3E14" w:rsidRPr="00327862" w:rsidRDefault="006C3632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twist again: dallam</w:t>
            </w:r>
            <w:r w:rsidR="009E686D">
              <w:rPr>
                <w:rFonts w:ascii="Times New Roman" w:hAnsi="Times New Roman" w:cs="Times New Roman"/>
                <w:sz w:val="24"/>
                <w:szCs w:val="24"/>
              </w:rPr>
              <w:t xml:space="preserve"> (játék G-dúr hangnemben)</w:t>
            </w:r>
          </w:p>
        </w:tc>
      </w:tr>
      <w:tr w:rsidR="003D3E14" w:rsidTr="003D3E14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gridSpan w:val="2"/>
          </w:tcPr>
          <w:p w:rsidR="003D3E14" w:rsidRPr="0032786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twis</w:t>
            </w:r>
            <w:r w:rsidR="006912C0">
              <w:rPr>
                <w:rFonts w:ascii="Times New Roman" w:hAnsi="Times New Roman" w:cs="Times New Roman"/>
                <w:sz w:val="24"/>
                <w:szCs w:val="24"/>
              </w:rPr>
              <w:t>t again: letartott akkordokkal,</w:t>
            </w: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(az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gridSpan w:val="2"/>
          </w:tcPr>
          <w:p w:rsidR="003D3E14" w:rsidRPr="0032786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twist again: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kísérettel (twist, rock and roll)</w:t>
            </w:r>
          </w:p>
        </w:tc>
      </w:tr>
      <w:tr w:rsidR="003D3E14" w:rsidTr="003D3E14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:rsidR="003D3E14" w:rsidRPr="00327862" w:rsidRDefault="006C3632" w:rsidP="00C1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twist again: zongorával</w:t>
            </w:r>
            <w:r w:rsidR="00C144C2">
              <w:rPr>
                <w:rFonts w:ascii="Times New Roman" w:hAnsi="Times New Roman" w:cs="Times New Roman"/>
                <w:sz w:val="24"/>
                <w:szCs w:val="24"/>
              </w:rPr>
              <w:t>, kombinált skála Asz és Es-</w:t>
            </w:r>
            <w:r w:rsidR="004202AC">
              <w:rPr>
                <w:rFonts w:ascii="Times New Roman" w:hAnsi="Times New Roman" w:cs="Times New Roman"/>
                <w:sz w:val="24"/>
                <w:szCs w:val="24"/>
              </w:rPr>
              <w:t>dúr hangnemekben</w:t>
            </w:r>
            <w:r w:rsidR="009E686D">
              <w:rPr>
                <w:rFonts w:ascii="Times New Roman" w:hAnsi="Times New Roman" w:cs="Times New Roman"/>
                <w:sz w:val="24"/>
                <w:szCs w:val="24"/>
              </w:rPr>
              <w:t>, a kvint kör átismétlése</w:t>
            </w:r>
          </w:p>
        </w:tc>
      </w:tr>
      <w:tr w:rsidR="003D3E14" w:rsidTr="003D3E14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:rsidR="003D3E14" w:rsidRPr="006C3632" w:rsidRDefault="006C3632" w:rsidP="006C3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Marina: dallam, játék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As-dúr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hangnemben, D-dúr, D-moll szeptim akkordok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:rsidR="003D3E14" w:rsidRPr="0032786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Marina: letartott akkordokkal (Es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akordok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gridSpan w:val="2"/>
          </w:tcPr>
          <w:p w:rsidR="003D3E14" w:rsidRPr="00327862" w:rsidRDefault="006C363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Marina: letartott akkordokkal (Es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akordok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gridSpan w:val="2"/>
          </w:tcPr>
          <w:p w:rsidR="003D3E14" w:rsidRPr="00327862" w:rsidRDefault="006C3632" w:rsidP="00CC54B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Marina: </w:t>
            </w:r>
            <w:proofErr w:type="spellStart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6C3632">
              <w:rPr>
                <w:rFonts w:ascii="Times New Roman" w:hAnsi="Times New Roman" w:cs="Times New Roman"/>
                <w:sz w:val="24"/>
                <w:szCs w:val="24"/>
              </w:rPr>
              <w:t xml:space="preserve"> kísérettel (twist, rock and roll)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gridSpan w:val="2"/>
          </w:tcPr>
          <w:p w:rsidR="003D3E14" w:rsidRPr="00327862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Marina: zongorával</w:t>
            </w:r>
            <w:r w:rsidR="004202AC">
              <w:rPr>
                <w:rFonts w:ascii="Times New Roman" w:hAnsi="Times New Roman" w:cs="Times New Roman"/>
                <w:sz w:val="24"/>
                <w:szCs w:val="24"/>
              </w:rPr>
              <w:t>, akkord és skálagyakorlatok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gridSpan w:val="2"/>
          </w:tcPr>
          <w:p w:rsidR="003D3E14" w:rsidRPr="00327862" w:rsidRDefault="001622E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Buana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sera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: dallam (játék </w:t>
            </w:r>
            <w:proofErr w:type="gram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A-dúr</w:t>
            </w:r>
            <w:proofErr w:type="gram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hangnemben), Es-dúr, Es-moll szeptim akkordok</w:t>
            </w:r>
          </w:p>
        </w:tc>
      </w:tr>
      <w:tr w:rsidR="006C3632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6C3632" w:rsidRDefault="006C3632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gridSpan w:val="2"/>
          </w:tcPr>
          <w:p w:rsidR="006C3632" w:rsidRPr="00327862" w:rsidRDefault="001622E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Buana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sera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: letartott akkordokkal (E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62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, és a Dm)</w:t>
            </w:r>
          </w:p>
        </w:tc>
      </w:tr>
      <w:tr w:rsidR="006C3632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6C3632" w:rsidRDefault="006C3632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gridSpan w:val="2"/>
          </w:tcPr>
          <w:p w:rsidR="006C3632" w:rsidRPr="00327862" w:rsidRDefault="001622E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Buana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sera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kísérettel (tangó, majd rock and roll)</w:t>
            </w:r>
          </w:p>
        </w:tc>
      </w:tr>
      <w:tr w:rsidR="006C3632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6C3632" w:rsidRDefault="006C3632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  <w:gridSpan w:val="2"/>
          </w:tcPr>
          <w:p w:rsidR="006C3632" w:rsidRPr="00327862" w:rsidRDefault="001622E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Buana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sera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kísérettel (tangó, majd rock and roll)</w:t>
            </w:r>
          </w:p>
        </w:tc>
      </w:tr>
      <w:tr w:rsidR="006C3632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6C3632" w:rsidRDefault="006C3632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  <w:gridSpan w:val="2"/>
          </w:tcPr>
          <w:p w:rsidR="006C3632" w:rsidRPr="00327862" w:rsidRDefault="001622E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Buana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sera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: zongorával</w:t>
            </w:r>
          </w:p>
        </w:tc>
      </w:tr>
      <w:tr w:rsidR="006C3632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6C3632" w:rsidRDefault="006C3632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  <w:gridSpan w:val="2"/>
          </w:tcPr>
          <w:p w:rsidR="006C3632" w:rsidRPr="00327862" w:rsidRDefault="001622E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Összefoglalás, zenehallgatás, elméleti teszt, E-dúr, E-moll szeptim akkordok</w:t>
            </w:r>
          </w:p>
        </w:tc>
      </w:tr>
      <w:tr w:rsidR="006C3632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6C3632" w:rsidRDefault="006C3632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  <w:gridSpan w:val="2"/>
          </w:tcPr>
          <w:p w:rsidR="006C3632" w:rsidRPr="00327862" w:rsidRDefault="001622EB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Összefoglalás: egy szabadon választott mű, a tanuló igényéhez és tudásszintjének megfelelően</w:t>
            </w:r>
          </w:p>
        </w:tc>
      </w:tr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199" w:type="dxa"/>
            <w:gridSpan w:val="2"/>
          </w:tcPr>
          <w:p w:rsidR="003D3E14" w:rsidRPr="00B96443" w:rsidRDefault="003D3E14" w:rsidP="00A70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proofErr w:type="spellStart"/>
            <w:r w:rsidR="004B627D">
              <w:rPr>
                <w:rFonts w:ascii="Times New Roman" w:hAnsi="Times New Roman" w:cs="Times New Roman"/>
                <w:b/>
                <w:sz w:val="28"/>
                <w:szCs w:val="28"/>
              </w:rPr>
              <w:t>Slow</w:t>
            </w:r>
            <w:proofErr w:type="spellEnd"/>
            <w:r w:rsidR="004B627D">
              <w:rPr>
                <w:rFonts w:ascii="Times New Roman" w:hAnsi="Times New Roman" w:cs="Times New Roman"/>
                <w:b/>
                <w:sz w:val="28"/>
                <w:szCs w:val="28"/>
              </w:rPr>
              <w:t>, 8beat, 16beat</w:t>
            </w:r>
          </w:p>
        </w:tc>
        <w:tc>
          <w:tcPr>
            <w:tcW w:w="1417" w:type="dxa"/>
            <w:gridSpan w:val="2"/>
          </w:tcPr>
          <w:p w:rsidR="003D3E14" w:rsidRPr="005A4AB8" w:rsidRDefault="00C057FC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1622EB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Zöld mezők: dallama (játék C-moll hangnemben)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Zöld mezők: letartott akkordokkal (Cm,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, Es, G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akkordok)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Zöld mezők: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kísérettel (8beat, 16beat)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1622EB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Zöld mezők: zongorával,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egésznyolcados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1622EB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Love Story: dallama (játék G-moll hangnemben), F-dúr, F-moll szeptim akkordok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Szeptim akkordok fordításai (alap, kvintszext, terckvart, szekund)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Félévi beszámoló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Félévi beszámoló</w:t>
            </w:r>
          </w:p>
        </w:tc>
      </w:tr>
      <w:tr w:rsidR="001622EB" w:rsidTr="003974AD">
        <w:trPr>
          <w:trHeight w:val="447"/>
        </w:trPr>
        <w:tc>
          <w:tcPr>
            <w:tcW w:w="1150" w:type="dxa"/>
          </w:tcPr>
          <w:p w:rsidR="001622EB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1622EB" w:rsidRPr="00327862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Love Story: letartott akkordokkal (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maj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maj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20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maj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félszűk</w:t>
            </w:r>
            <w:proofErr w:type="gram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akkordok )</w:t>
            </w:r>
          </w:p>
        </w:tc>
      </w:tr>
      <w:tr w:rsidR="001622EB" w:rsidTr="003974AD">
        <w:trPr>
          <w:trHeight w:val="447"/>
        </w:trPr>
        <w:tc>
          <w:tcPr>
            <w:tcW w:w="1150" w:type="dxa"/>
          </w:tcPr>
          <w:p w:rsidR="001622EB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1622EB" w:rsidRPr="00327862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Love Story: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kísérettel (8beat, 16beat)</w:t>
            </w:r>
          </w:p>
        </w:tc>
      </w:tr>
      <w:tr w:rsidR="001622EB" w:rsidTr="003974AD">
        <w:trPr>
          <w:trHeight w:val="447"/>
        </w:trPr>
        <w:tc>
          <w:tcPr>
            <w:tcW w:w="1150" w:type="dxa"/>
          </w:tcPr>
          <w:p w:rsidR="001622EB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1622EB" w:rsidRPr="00327862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Love Story: zongorával, </w:t>
            </w:r>
            <w:proofErr w:type="spellStart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egésznyolcados</w:t>
            </w:r>
            <w:proofErr w:type="spellEnd"/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1622EB" w:rsidTr="003974AD">
        <w:trPr>
          <w:trHeight w:val="447"/>
        </w:trPr>
        <w:tc>
          <w:tcPr>
            <w:tcW w:w="1150" w:type="dxa"/>
          </w:tcPr>
          <w:p w:rsidR="001622EB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1622EB" w:rsidRPr="00327862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Összefoglalás, zenehallgatás, a dúr és az összhangzatos moll skálák fokaira épített négyes hangzatok</w:t>
            </w:r>
          </w:p>
        </w:tc>
      </w:tr>
      <w:tr w:rsidR="001622EB" w:rsidTr="003974AD">
        <w:trPr>
          <w:trHeight w:val="447"/>
        </w:trPr>
        <w:tc>
          <w:tcPr>
            <w:tcW w:w="1150" w:type="dxa"/>
          </w:tcPr>
          <w:p w:rsidR="001622EB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1622EB" w:rsidRPr="00327862" w:rsidRDefault="001622EB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Összefoglalás, zenehallgatás, a dúr és az összhangzatos moll skálák fokaira épített négyes hangzatok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70594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Klasszikus zenei művek, gyakorlatok</w:t>
            </w: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D3E14" w:rsidRPr="005A4AB8" w:rsidRDefault="00D23D6D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9317FE" w:rsidP="00CC0DB9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bürgezdi</w:t>
            </w:r>
            <w:proofErr w:type="spellEnd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 bíró: </w:t>
            </w:r>
            <w:proofErr w:type="spellStart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 Isk. I. 95.</w:t>
            </w:r>
            <w:r w:rsidR="004202AC">
              <w:rPr>
                <w:rFonts w:ascii="Times New Roman" w:hAnsi="Times New Roman" w:cs="Times New Roman"/>
                <w:sz w:val="24"/>
                <w:szCs w:val="24"/>
              </w:rPr>
              <w:t>(kánon</w:t>
            </w:r>
            <w:r w:rsidR="00CC0DB9">
              <w:rPr>
                <w:rFonts w:ascii="Times New Roman" w:hAnsi="Times New Roman" w:cs="Times New Roman"/>
                <w:sz w:val="24"/>
                <w:szCs w:val="24"/>
              </w:rPr>
              <w:t xml:space="preserve"> játéka</w:t>
            </w:r>
            <w:r w:rsidR="00420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9317F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bürgezdi</w:t>
            </w:r>
            <w:proofErr w:type="spellEnd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 bíró, F#</w:t>
            </w:r>
            <w:proofErr w:type="spellStart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-dúr</w:t>
            </w:r>
            <w:proofErr w:type="spellEnd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, F#</w:t>
            </w:r>
            <w:proofErr w:type="spellStart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-moll</w:t>
            </w:r>
            <w:proofErr w:type="spellEnd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 szeptim akkordok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9317FE" w:rsidP="007005F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A part alatt: </w:t>
            </w:r>
            <w:proofErr w:type="spellStart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. Isk. I. 97.</w:t>
            </w:r>
            <w:proofErr w:type="gramStart"/>
            <w:r w:rsidR="00CC0DB9">
              <w:rPr>
                <w:rFonts w:ascii="Times New Roman" w:hAnsi="Times New Roman" w:cs="Times New Roman"/>
                <w:sz w:val="24"/>
                <w:szCs w:val="24"/>
              </w:rPr>
              <w:t>( dallamvezetés</w:t>
            </w:r>
            <w:proofErr w:type="gramEnd"/>
            <w:r w:rsidR="00CC0DB9">
              <w:rPr>
                <w:rFonts w:ascii="Times New Roman" w:hAnsi="Times New Roman" w:cs="Times New Roman"/>
                <w:sz w:val="24"/>
                <w:szCs w:val="24"/>
              </w:rPr>
              <w:t xml:space="preserve"> jobb- és balkézben felváltva)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9317FE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A part alatt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9317FE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Kolozsváros olyan város: </w:t>
            </w:r>
            <w:proofErr w:type="spellStart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. Isk. I. 106.</w:t>
            </w:r>
            <w:r w:rsidR="00CC0D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C0DB9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proofErr w:type="spellEnd"/>
            <w:r w:rsidR="00CC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DB9">
              <w:rPr>
                <w:rFonts w:ascii="Times New Roman" w:hAnsi="Times New Roman" w:cs="Times New Roman"/>
                <w:sz w:val="24"/>
                <w:szCs w:val="24"/>
              </w:rPr>
              <w:t>giusto</w:t>
            </w:r>
            <w:proofErr w:type="spellEnd"/>
            <w:r w:rsidR="00CC0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9317F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Megrakják a tüzet: </w:t>
            </w:r>
            <w:proofErr w:type="spellStart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Zong</w:t>
            </w:r>
            <w:proofErr w:type="spellEnd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. Isk. I. 107.</w:t>
            </w:r>
            <w:r w:rsidR="00CC0DB9">
              <w:rPr>
                <w:rFonts w:ascii="Times New Roman" w:hAnsi="Times New Roman" w:cs="Times New Roman"/>
                <w:sz w:val="24"/>
                <w:szCs w:val="24"/>
              </w:rPr>
              <w:t xml:space="preserve"> (váltakozó ritmus: 2/4 és 3/4)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9317FE" w:rsidP="00F8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Összefoglalás, zenehallgatás, G-dúr, G-moll szeptim akkordok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9317F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Összefoglalás: zenehallgatás, egy szabadon vál</w:t>
            </w:r>
            <w:r w:rsidR="00CC0D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sztott mű a tanuló igényéhez és tudásszintjéhez alkalmazkodva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proofErr w:type="spellStart"/>
            <w:r w:rsidR="004B627D">
              <w:rPr>
                <w:rFonts w:ascii="Times New Roman" w:hAnsi="Times New Roman" w:cs="Times New Roman"/>
                <w:b/>
                <w:sz w:val="28"/>
                <w:szCs w:val="28"/>
              </w:rPr>
              <w:t>Samba</w:t>
            </w:r>
            <w:proofErr w:type="spellEnd"/>
            <w:r w:rsidR="004B627D">
              <w:rPr>
                <w:rFonts w:ascii="Times New Roman" w:hAnsi="Times New Roman" w:cs="Times New Roman"/>
                <w:b/>
                <w:sz w:val="28"/>
                <w:szCs w:val="28"/>
              </w:rPr>
              <w:t>, rumba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5D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385D49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uando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: Dallama (játék B-dúr hangnemben)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385D49" w:rsidP="00741A8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uando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741A80">
              <w:rPr>
                <w:rFonts w:ascii="Times New Roman" w:hAnsi="Times New Roman" w:cs="Times New Roman"/>
                <w:sz w:val="24"/>
                <w:szCs w:val="24"/>
              </w:rPr>
              <w:t xml:space="preserve"> (Fm</w:t>
            </w:r>
            <w:r w:rsidR="00741A80" w:rsidRPr="00741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741A80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741A80" w:rsidRPr="00741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741A80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741A80" w:rsidRPr="00741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741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1A8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741A80" w:rsidRPr="00741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maj</w:t>
            </w:r>
            <w:proofErr w:type="spellEnd"/>
            <w:r w:rsidR="00741A80">
              <w:rPr>
                <w:rFonts w:ascii="Times New Roman" w:hAnsi="Times New Roman" w:cs="Times New Roman"/>
                <w:sz w:val="24"/>
                <w:szCs w:val="24"/>
              </w:rPr>
              <w:t>, Cm</w:t>
            </w:r>
            <w:r w:rsidR="00741A80" w:rsidRPr="00741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741A80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="00741A80" w:rsidRPr="00741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#7</w:t>
            </w:r>
            <w:r w:rsidR="00741A80">
              <w:rPr>
                <w:rFonts w:ascii="Times New Roman" w:hAnsi="Times New Roman" w:cs="Times New Roman"/>
                <w:sz w:val="24"/>
                <w:szCs w:val="24"/>
              </w:rPr>
              <w:t xml:space="preserve"> akkordok) 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385D4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uando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kísérettel (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samba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salsa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385D49" w:rsidP="0023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: zongorával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samba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basszusvezetéssel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385D49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: zongorával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samba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basszusvezetéssel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385D4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Tico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Tico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: dallam (játék A-moll, majd </w:t>
            </w:r>
            <w:proofErr w:type="gram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A-dúr</w:t>
            </w:r>
            <w:proofErr w:type="gram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hangnemekben),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As-dúr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As-moll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szeptim akkordok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385D4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Tico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Tico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: dallam (játék A-moll, majd </w:t>
            </w:r>
            <w:proofErr w:type="gram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A-dúr</w:t>
            </w:r>
            <w:proofErr w:type="gram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hangnemekben)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385D4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Tico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Tico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327862" w:rsidRDefault="00385D4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Tico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Tico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kísérettel (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samba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salsa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rumba</w:t>
            </w:r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D3E14" w:rsidRPr="00327862" w:rsidRDefault="00385D49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Tico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Tico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: zongorával rumba basszusvezetéssel</w:t>
            </w:r>
          </w:p>
        </w:tc>
      </w:tr>
      <w:tr w:rsidR="00F80B0E" w:rsidTr="003974AD">
        <w:trPr>
          <w:trHeight w:val="447"/>
        </w:trPr>
        <w:tc>
          <w:tcPr>
            <w:tcW w:w="1150" w:type="dxa"/>
          </w:tcPr>
          <w:p w:rsidR="00F80B0E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F80B0E" w:rsidRPr="00327862" w:rsidRDefault="00385D49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Tico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Tico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: zongorával rumba basszusvezetéssel</w:t>
            </w:r>
          </w:p>
        </w:tc>
      </w:tr>
      <w:tr w:rsidR="00F80B0E" w:rsidTr="003974AD">
        <w:trPr>
          <w:trHeight w:val="447"/>
        </w:trPr>
        <w:tc>
          <w:tcPr>
            <w:tcW w:w="1150" w:type="dxa"/>
          </w:tcPr>
          <w:p w:rsidR="00F80B0E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F80B0E" w:rsidRPr="00327862" w:rsidRDefault="00385D49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Összefoglalás, zenehallgatás, </w:t>
            </w:r>
            <w:proofErr w:type="gram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A-dúr</w:t>
            </w:r>
            <w:proofErr w:type="gram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, A-moll szeptim akkordok</w:t>
            </w:r>
          </w:p>
        </w:tc>
      </w:tr>
      <w:tr w:rsidR="00F80B0E" w:rsidTr="003974AD">
        <w:trPr>
          <w:trHeight w:val="447"/>
        </w:trPr>
        <w:tc>
          <w:tcPr>
            <w:tcW w:w="1150" w:type="dxa"/>
          </w:tcPr>
          <w:p w:rsidR="00F80B0E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F80B0E" w:rsidRPr="00327862" w:rsidRDefault="00385D49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proofErr w:type="spellStart"/>
            <w:r w:rsidR="004B627D">
              <w:rPr>
                <w:rFonts w:ascii="Times New Roman" w:hAnsi="Times New Roman" w:cs="Times New Roman"/>
                <w:b/>
                <w:sz w:val="28"/>
                <w:szCs w:val="28"/>
              </w:rPr>
              <w:t>Swing</w:t>
            </w:r>
            <w:proofErr w:type="spellEnd"/>
          </w:p>
        </w:tc>
        <w:tc>
          <w:tcPr>
            <w:tcW w:w="1417" w:type="dxa"/>
          </w:tcPr>
          <w:p w:rsidR="003D3E14" w:rsidRPr="005A4AB8" w:rsidRDefault="00C057FC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385D49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: dallam (játék C-dúr hangnemben)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385D4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D95C55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="00D95C55" w:rsidRPr="00D95C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6/9</w:t>
            </w:r>
            <w:r w:rsidR="00D95C55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D95C55" w:rsidRPr="00D95C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D95C5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D95C55" w:rsidRPr="00D95C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D95C5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D95C55" w:rsidRPr="00D95C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10b</w:t>
            </w:r>
            <w:r w:rsidR="00D95C55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D95C55" w:rsidRPr="00D95C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9b</w:t>
            </w:r>
            <w:r w:rsidR="00D95C55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D95C55" w:rsidRPr="00D95C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10b</w:t>
            </w:r>
            <w:r w:rsidR="00D95C55">
              <w:rPr>
                <w:rFonts w:ascii="Times New Roman" w:hAnsi="Times New Roman" w:cs="Times New Roman"/>
                <w:sz w:val="24"/>
                <w:szCs w:val="24"/>
              </w:rPr>
              <w:t xml:space="preserve"> akkordok)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385D49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kísérettel (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), B-dúr, B-moll szeptim akkordok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385D49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Pr="00385D49">
              <w:rPr>
                <w:rFonts w:ascii="Times New Roman" w:hAnsi="Times New Roman" w:cs="Times New Roman"/>
                <w:sz w:val="24"/>
                <w:szCs w:val="24"/>
              </w:rPr>
              <w:t xml:space="preserve"> basszusvezetéssel, jobb kézben harmónia megütéssel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C057FC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C057F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C057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Pr="00C057FC">
              <w:rPr>
                <w:rFonts w:ascii="Times New Roman" w:hAnsi="Times New Roman" w:cs="Times New Roman"/>
                <w:sz w:val="24"/>
                <w:szCs w:val="24"/>
              </w:rPr>
              <w:t xml:space="preserve"> basszusvezetéssel, jobb kézben harmónia megütéssel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C057F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C057F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C057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Pr="00C057FC">
              <w:rPr>
                <w:rFonts w:ascii="Times New Roman" w:hAnsi="Times New Roman" w:cs="Times New Roman"/>
                <w:sz w:val="24"/>
                <w:szCs w:val="24"/>
              </w:rPr>
              <w:t xml:space="preserve"> basszusvezetéssel, jobb kézben harmónia megütéssel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C057F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Összefoglalás, zenehallgatás, H-dúr, H-moll szeptim akkordok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C057F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Év végi számonkérés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327862" w:rsidRDefault="00C057FC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C">
              <w:rPr>
                <w:rFonts w:ascii="Times New Roman" w:hAnsi="Times New Roman" w:cs="Times New Roman"/>
                <w:sz w:val="24"/>
                <w:szCs w:val="24"/>
              </w:rPr>
              <w:t>Év végi számonkérés</w:t>
            </w:r>
          </w:p>
        </w:tc>
      </w:tr>
    </w:tbl>
    <w:p w:rsidR="003D3E14" w:rsidRDefault="003D3E14" w:rsidP="003D3E14"/>
    <w:p w:rsidR="00D22833" w:rsidRPr="00AA6D10" w:rsidRDefault="00D22833" w:rsidP="009F190C">
      <w:pPr>
        <w:rPr>
          <w:sz w:val="20"/>
        </w:rPr>
      </w:pPr>
    </w:p>
    <w:sectPr w:rsidR="00D22833" w:rsidRPr="00AA6D10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5E" w:rsidRDefault="0069765E">
      <w:r>
        <w:separator/>
      </w:r>
    </w:p>
  </w:endnote>
  <w:endnote w:type="continuationSeparator" w:id="0">
    <w:p w:rsidR="0069765E" w:rsidRDefault="0069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3" w:rsidRDefault="00964B29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B" w:rsidRDefault="00964B29">
    <w:pPr>
      <w:pStyle w:val="llb"/>
      <w:jc w:val="right"/>
    </w:pPr>
    <w:r>
      <w:fldChar w:fldCharType="begin"/>
    </w:r>
    <w:r w:rsidR="00416C6E">
      <w:instrText xml:space="preserve"> PAGE   \* MERGEFORMAT </w:instrText>
    </w:r>
    <w:r>
      <w:fldChar w:fldCharType="separate"/>
    </w:r>
    <w:r w:rsidR="00C144C2">
      <w:rPr>
        <w:noProof/>
      </w:rPr>
      <w:t>9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r>
      <w:rPr>
        <w:i/>
        <w:u w:val="single"/>
      </w:rPr>
      <w:t xml:space="preserve">Tanszakonkénti </w:t>
    </w:r>
    <w:proofErr w:type="spellStart"/>
    <w:r>
      <w:rPr>
        <w:i/>
        <w:u w:val="single"/>
      </w:rPr>
      <w:t>elvárásrendszerrel</w:t>
    </w:r>
    <w:proofErr w:type="spellEnd"/>
    <w:r>
      <w:rPr>
        <w:i/>
        <w:u w:val="single"/>
      </w:rPr>
      <w:t xml:space="preserve"> egybeszerkesztve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5E" w:rsidRDefault="0069765E">
      <w:r>
        <w:separator/>
      </w:r>
    </w:p>
  </w:footnote>
  <w:footnote w:type="continuationSeparator" w:id="0">
    <w:p w:rsidR="0069765E" w:rsidRDefault="00697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3" w:rsidRDefault="00964B2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3" w:rsidRDefault="00964B29" w:rsidP="0040739F">
    <w:pPr>
      <w:pStyle w:val="lfej"/>
      <w:ind w:right="360"/>
      <w:jc w:val="center"/>
    </w:pPr>
    <w:r>
      <w:rPr>
        <w:noProof/>
      </w:rPr>
      <w:pict>
        <v:line id="Line 1" o:spid="_x0000_s4097" style="position:absolute;left:0;text-align:left;z-index:251658240;visibility:visibl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</w:pic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 xml:space="preserve">A Garabonciás Művészeti Iskola pedagógiai programjának helyi </w:t>
    </w:r>
    <w:proofErr w:type="gramStart"/>
    <w:r w:rsidR="00D22833">
      <w:rPr>
        <w:i/>
      </w:rPr>
      <w:t>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D536A0">
      <w:rPr>
        <w:i/>
        <w:sz w:val="28"/>
      </w:rPr>
      <w:t>8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6">
    <w:nsid w:val="48E5466C"/>
    <w:multiLevelType w:val="hybridMultilevel"/>
    <w:tmpl w:val="195073E0"/>
    <w:lvl w:ilvl="0" w:tplc="C78CF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8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1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10171E9"/>
    <w:multiLevelType w:val="hybridMultilevel"/>
    <w:tmpl w:val="104A612C"/>
    <w:lvl w:ilvl="0" w:tplc="BC661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3E14"/>
    <w:rsid w:val="00153B1D"/>
    <w:rsid w:val="001622EB"/>
    <w:rsid w:val="001E0AA5"/>
    <w:rsid w:val="00233099"/>
    <w:rsid w:val="002356AE"/>
    <w:rsid w:val="00252BFC"/>
    <w:rsid w:val="00293D3A"/>
    <w:rsid w:val="002A2AC1"/>
    <w:rsid w:val="00315BDA"/>
    <w:rsid w:val="00327862"/>
    <w:rsid w:val="00385D49"/>
    <w:rsid w:val="003B3A8C"/>
    <w:rsid w:val="003B7FAE"/>
    <w:rsid w:val="003C22B7"/>
    <w:rsid w:val="003D116A"/>
    <w:rsid w:val="003D3E14"/>
    <w:rsid w:val="003F37B7"/>
    <w:rsid w:val="0040739F"/>
    <w:rsid w:val="00416C6E"/>
    <w:rsid w:val="004202AC"/>
    <w:rsid w:val="004971ED"/>
    <w:rsid w:val="004B3C01"/>
    <w:rsid w:val="004B627D"/>
    <w:rsid w:val="004C1D33"/>
    <w:rsid w:val="005624BB"/>
    <w:rsid w:val="005837AE"/>
    <w:rsid w:val="005C3E8B"/>
    <w:rsid w:val="005F4815"/>
    <w:rsid w:val="00645D60"/>
    <w:rsid w:val="006632C8"/>
    <w:rsid w:val="006912C0"/>
    <w:rsid w:val="0069765E"/>
    <w:rsid w:val="006B3B51"/>
    <w:rsid w:val="006C22D2"/>
    <w:rsid w:val="006C3632"/>
    <w:rsid w:val="006C50C1"/>
    <w:rsid w:val="006F0E26"/>
    <w:rsid w:val="007005F6"/>
    <w:rsid w:val="007069EB"/>
    <w:rsid w:val="00712DF1"/>
    <w:rsid w:val="00725BEF"/>
    <w:rsid w:val="00741A80"/>
    <w:rsid w:val="007869CF"/>
    <w:rsid w:val="007F4AAC"/>
    <w:rsid w:val="00825003"/>
    <w:rsid w:val="008377CB"/>
    <w:rsid w:val="008F6209"/>
    <w:rsid w:val="009143BF"/>
    <w:rsid w:val="009317FE"/>
    <w:rsid w:val="00964B29"/>
    <w:rsid w:val="00977C5D"/>
    <w:rsid w:val="009855A0"/>
    <w:rsid w:val="0099493C"/>
    <w:rsid w:val="009E686D"/>
    <w:rsid w:val="009F190C"/>
    <w:rsid w:val="00A15744"/>
    <w:rsid w:val="00A70594"/>
    <w:rsid w:val="00AA6D10"/>
    <w:rsid w:val="00AC22B4"/>
    <w:rsid w:val="00AC43CF"/>
    <w:rsid w:val="00AE5F5A"/>
    <w:rsid w:val="00B72563"/>
    <w:rsid w:val="00B943D6"/>
    <w:rsid w:val="00B96443"/>
    <w:rsid w:val="00C053FC"/>
    <w:rsid w:val="00C057FC"/>
    <w:rsid w:val="00C144C2"/>
    <w:rsid w:val="00C1651F"/>
    <w:rsid w:val="00C24212"/>
    <w:rsid w:val="00C41BBA"/>
    <w:rsid w:val="00C50C00"/>
    <w:rsid w:val="00C575DD"/>
    <w:rsid w:val="00C6641A"/>
    <w:rsid w:val="00C669F5"/>
    <w:rsid w:val="00C718D3"/>
    <w:rsid w:val="00CA6F4E"/>
    <w:rsid w:val="00CC0DB9"/>
    <w:rsid w:val="00CC54B0"/>
    <w:rsid w:val="00D22833"/>
    <w:rsid w:val="00D23D6D"/>
    <w:rsid w:val="00D44FAA"/>
    <w:rsid w:val="00D536A0"/>
    <w:rsid w:val="00D75449"/>
    <w:rsid w:val="00D95C55"/>
    <w:rsid w:val="00D967DB"/>
    <w:rsid w:val="00DA77B1"/>
    <w:rsid w:val="00DB4037"/>
    <w:rsid w:val="00DD4B69"/>
    <w:rsid w:val="00DD7DA5"/>
    <w:rsid w:val="00E074BD"/>
    <w:rsid w:val="00E15F59"/>
    <w:rsid w:val="00E55301"/>
    <w:rsid w:val="00E6733F"/>
    <w:rsid w:val="00E911AC"/>
    <w:rsid w:val="00F46177"/>
    <w:rsid w:val="00F80B0E"/>
    <w:rsid w:val="00F932D0"/>
    <w:rsid w:val="00F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rsid w:val="005C3E8B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rsid w:val="005C3E8B"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rsid w:val="005C3E8B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rsid w:val="005C3E8B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rsid w:val="005C3E8B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rsid w:val="005C3E8B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5C3E8B"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5C3E8B"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5C3E8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C3E8B"/>
    <w:pPr>
      <w:spacing w:after="120"/>
    </w:pPr>
  </w:style>
  <w:style w:type="paragraph" w:styleId="Felsorols">
    <w:name w:val="List Bullet"/>
    <w:basedOn w:val="Norml"/>
    <w:autoRedefine/>
    <w:rsid w:val="005C3E8B"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rsid w:val="005C3E8B"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rsid w:val="005C3E8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C3E8B"/>
  </w:style>
  <w:style w:type="paragraph" w:styleId="TJ1">
    <w:name w:val="toc 1"/>
    <w:basedOn w:val="Norml"/>
    <w:next w:val="Norml"/>
    <w:autoRedefine/>
    <w:semiHidden/>
    <w:rsid w:val="005C3E8B"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rsid w:val="005C3E8B"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rsid w:val="005C3E8B"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rsid w:val="005C3E8B"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rsid w:val="005C3E8B"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rsid w:val="005C3E8B"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rsid w:val="005C3E8B"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rsid w:val="005C3E8B"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rsid w:val="005C3E8B"/>
    <w:pPr>
      <w:ind w:left="1920"/>
    </w:pPr>
    <w:rPr>
      <w:sz w:val="20"/>
    </w:rPr>
  </w:style>
  <w:style w:type="paragraph" w:styleId="Lista">
    <w:name w:val="List"/>
    <w:basedOn w:val="Norml"/>
    <w:rsid w:val="005C3E8B"/>
    <w:pPr>
      <w:ind w:left="283" w:hanging="283"/>
    </w:pPr>
  </w:style>
  <w:style w:type="paragraph" w:styleId="Szvegtrzsbehzssal">
    <w:name w:val="Body Text Indent"/>
    <w:basedOn w:val="Norml"/>
    <w:rsid w:val="005C3E8B"/>
    <w:pPr>
      <w:spacing w:after="120"/>
      <w:ind w:left="283"/>
    </w:pPr>
  </w:style>
  <w:style w:type="paragraph" w:styleId="lfej">
    <w:name w:val="header"/>
    <w:basedOn w:val="Norml"/>
    <w:rsid w:val="005C3E8B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5C3E8B"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rsid w:val="005C3E8B"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sid w:val="005C3E8B"/>
    <w:rPr>
      <w:b/>
    </w:rPr>
  </w:style>
  <w:style w:type="paragraph" w:customStyle="1" w:styleId="kiemels1">
    <w:name w:val="kiemelés1"/>
    <w:basedOn w:val="Norml"/>
    <w:next w:val="Norml"/>
    <w:rsid w:val="005C3E8B"/>
    <w:rPr>
      <w:b/>
      <w:i/>
    </w:rPr>
  </w:style>
  <w:style w:type="paragraph" w:customStyle="1" w:styleId="raszm">
    <w:name w:val="Óraszám"/>
    <w:basedOn w:val="Norml"/>
    <w:next w:val="Norml"/>
    <w:rsid w:val="005C3E8B"/>
    <w:pPr>
      <w:jc w:val="center"/>
    </w:pPr>
    <w:rPr>
      <w:b/>
    </w:rPr>
  </w:style>
  <w:style w:type="paragraph" w:customStyle="1" w:styleId="Elmlet">
    <w:name w:val="Elmélet"/>
    <w:basedOn w:val="Cmsor2"/>
    <w:rsid w:val="005C3E8B"/>
  </w:style>
  <w:style w:type="paragraph" w:customStyle="1" w:styleId="Behzva1">
    <w:name w:val="Behúzva1"/>
    <w:basedOn w:val="Norml"/>
    <w:rsid w:val="005C3E8B"/>
    <w:pPr>
      <w:ind w:left="284"/>
    </w:pPr>
  </w:style>
  <w:style w:type="paragraph" w:customStyle="1" w:styleId="Kiemelt3">
    <w:name w:val="Kiemelt3"/>
    <w:basedOn w:val="Norml"/>
    <w:autoRedefine/>
    <w:rsid w:val="005C3E8B"/>
    <w:rPr>
      <w:i/>
    </w:rPr>
  </w:style>
  <w:style w:type="paragraph" w:styleId="Dokumentumtrkp">
    <w:name w:val="Document Map"/>
    <w:basedOn w:val="Norml"/>
    <w:semiHidden/>
    <w:rsid w:val="005C3E8B"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sid w:val="005C3E8B"/>
    <w:rPr>
      <w:b/>
    </w:rPr>
  </w:style>
  <w:style w:type="character" w:styleId="Kiemels">
    <w:name w:val="Emphasis"/>
    <w:basedOn w:val="Bekezdsalapbettpusa"/>
    <w:qFormat/>
    <w:rsid w:val="005C3E8B"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341</TotalTime>
  <Pages>1</Pages>
  <Words>858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admin</cp:lastModifiedBy>
  <cp:revision>26</cp:revision>
  <cp:lastPrinted>2000-08-04T10:31:00Z</cp:lastPrinted>
  <dcterms:created xsi:type="dcterms:W3CDTF">2018-02-19T14:58:00Z</dcterms:created>
  <dcterms:modified xsi:type="dcterms:W3CDTF">2018-10-13T08:27:00Z</dcterms:modified>
</cp:coreProperties>
</file>