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:rsidTr="003974AD">
        <w:trPr>
          <w:trHeight w:val="482"/>
        </w:trPr>
        <w:tc>
          <w:tcPr>
            <w:tcW w:w="28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D3E14" w:rsidRPr="000B2EB5" w:rsidRDefault="00C242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0057D2" w:rsidRPr="00F752F5" w:rsidTr="003974AD">
        <w:trPr>
          <w:trHeight w:val="254"/>
        </w:trPr>
        <w:tc>
          <w:tcPr>
            <w:tcW w:w="2868" w:type="dxa"/>
          </w:tcPr>
          <w:p w:rsidR="000057D2" w:rsidRPr="00F752F5" w:rsidRDefault="000057D2" w:rsidP="004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F5">
              <w:rPr>
                <w:rFonts w:ascii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0057D2" w:rsidRPr="00F752F5" w:rsidRDefault="000057D2" w:rsidP="004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57D2" w:rsidRPr="00F752F5" w:rsidRDefault="000057D2" w:rsidP="004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Szolfézs</w:t>
            </w:r>
          </w:p>
        </w:tc>
        <w:tc>
          <w:tcPr>
            <w:tcW w:w="1417" w:type="dxa"/>
          </w:tcPr>
          <w:p w:rsidR="000057D2" w:rsidRPr="00F752F5" w:rsidRDefault="000057D2" w:rsidP="004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0057D2" w:rsidRPr="00F752F5" w:rsidRDefault="000057D2" w:rsidP="0044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A0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0057D2" w:rsidRPr="00255C98" w:rsidRDefault="000057D2" w:rsidP="0044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9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80"/>
      </w:tblGrid>
      <w:tr w:rsidR="003D3E14" w:rsidRPr="000B2EB5" w:rsidTr="003974AD">
        <w:trPr>
          <w:trHeight w:val="482"/>
        </w:trPr>
        <w:tc>
          <w:tcPr>
            <w:tcW w:w="13680" w:type="dxa"/>
          </w:tcPr>
          <w:p w:rsidR="003D3E14" w:rsidRPr="000B2EB5" w:rsidRDefault="003D3E1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:rsidTr="003974AD">
        <w:trPr>
          <w:trHeight w:val="241"/>
        </w:trPr>
        <w:tc>
          <w:tcPr>
            <w:tcW w:w="13680" w:type="dxa"/>
          </w:tcPr>
          <w:p w:rsidR="00825003" w:rsidRDefault="00BA010D" w:rsidP="001B5BD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népdalok jellegzetességeinek, stílusának</w:t>
            </w:r>
            <w:r w:rsidRPr="00BA010D">
              <w:rPr>
                <w:rFonts w:ascii="Times New Roman" w:hAnsi="Times New Roman" w:cs="Times New Roman"/>
                <w:sz w:val="24"/>
                <w:szCs w:val="24"/>
              </w:rPr>
              <w:t xml:space="preserve"> (sorszerkezet, hangnem)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megismerése. A dalok igényes éneklése. Az ábécés hangok folyamatos olvasása a G- és F-kulcsban. A vonalrendszer megfelelő használata. </w:t>
            </w:r>
            <w:r w:rsidR="001B5BDD">
              <w:rPr>
                <w:rFonts w:ascii="Times New Roman" w:hAnsi="Times New Roman" w:cs="Times New Roman"/>
                <w:sz w:val="24"/>
                <w:szCs w:val="24"/>
              </w:rPr>
              <w:t xml:space="preserve">A ritmusértékek és ritmusfajták felismerése és megszólaltatása </w:t>
            </w:r>
            <w:r w:rsidR="00C915F9">
              <w:rPr>
                <w:rFonts w:ascii="Times New Roman" w:hAnsi="Times New Roman" w:cs="Times New Roman"/>
                <w:sz w:val="24"/>
                <w:szCs w:val="24"/>
              </w:rPr>
              <w:t xml:space="preserve">hallás után és </w:t>
            </w:r>
            <w:r w:rsidR="001B5BDD">
              <w:rPr>
                <w:rFonts w:ascii="Times New Roman" w:hAnsi="Times New Roman" w:cs="Times New Roman"/>
                <w:sz w:val="24"/>
                <w:szCs w:val="24"/>
              </w:rPr>
              <w:t>kottaképről. A dúr és moll hangsorok megismerése 3# és 3</w:t>
            </w:r>
            <w:r w:rsidR="001B5BDD" w:rsidRPr="001B5B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915F9">
              <w:rPr>
                <w:rFonts w:ascii="Times New Roman" w:hAnsi="Times New Roman" w:cs="Times New Roman"/>
                <w:sz w:val="24"/>
                <w:szCs w:val="24"/>
              </w:rPr>
              <w:t xml:space="preserve"> előjegyzésig.</w:t>
            </w:r>
            <w:r w:rsidR="001B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3F2">
              <w:rPr>
                <w:rFonts w:ascii="Times New Roman" w:hAnsi="Times New Roman" w:cs="Times New Roman"/>
                <w:sz w:val="24"/>
                <w:szCs w:val="24"/>
              </w:rPr>
              <w:t xml:space="preserve">A modális hangsorok – dór – és a moll fajtáinak megismerése. </w:t>
            </w:r>
            <w:r w:rsidR="001B5BD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B5BDD" w:rsidRPr="001B5BDD">
              <w:rPr>
                <w:rFonts w:ascii="Times New Roman" w:hAnsi="Times New Roman" w:cs="Times New Roman"/>
                <w:sz w:val="24"/>
                <w:szCs w:val="24"/>
              </w:rPr>
              <w:t xml:space="preserve">kis és nagy szekund, kis és nagy terc, </w:t>
            </w:r>
            <w:r w:rsidR="00AC50D6">
              <w:rPr>
                <w:rFonts w:ascii="Times New Roman" w:hAnsi="Times New Roman" w:cs="Times New Roman"/>
                <w:sz w:val="24"/>
                <w:szCs w:val="24"/>
              </w:rPr>
              <w:t xml:space="preserve">tiszta prím, </w:t>
            </w:r>
            <w:r w:rsidR="001B5BDD" w:rsidRPr="001B5BDD">
              <w:rPr>
                <w:rFonts w:ascii="Times New Roman" w:hAnsi="Times New Roman" w:cs="Times New Roman"/>
                <w:sz w:val="24"/>
                <w:szCs w:val="24"/>
              </w:rPr>
              <w:t>tiszta kvart, tiszta kvint és tiszta oktáv hangközök</w:t>
            </w:r>
            <w:r w:rsidR="001B5BDD">
              <w:t xml:space="preserve"> </w:t>
            </w:r>
            <w:r w:rsidR="001B5BDD" w:rsidRPr="00C915F9">
              <w:rPr>
                <w:rFonts w:ascii="Times New Roman" w:hAnsi="Times New Roman" w:cs="Times New Roman"/>
                <w:sz w:val="24"/>
                <w:szCs w:val="24"/>
              </w:rPr>
              <w:t xml:space="preserve">felismerése kottaképről és hallás után. Ismerje </w:t>
            </w:r>
            <w:r w:rsidR="00C915F9" w:rsidRPr="00C915F9">
              <w:rPr>
                <w:rFonts w:ascii="Times New Roman" w:hAnsi="Times New Roman" w:cs="Times New Roman"/>
                <w:sz w:val="24"/>
                <w:szCs w:val="24"/>
              </w:rPr>
              <w:t xml:space="preserve">meg </w:t>
            </w:r>
            <w:r w:rsidR="001B5BDD" w:rsidRPr="00C915F9">
              <w:rPr>
                <w:rFonts w:ascii="Times New Roman" w:hAnsi="Times New Roman" w:cs="Times New Roman"/>
                <w:sz w:val="24"/>
                <w:szCs w:val="24"/>
              </w:rPr>
              <w:t>a dúr, moll alaphelyzetű hármashangzatok felépítését</w:t>
            </w:r>
            <w:r w:rsidR="00C915F9" w:rsidRPr="00C915F9">
              <w:rPr>
                <w:rFonts w:ascii="Times New Roman" w:hAnsi="Times New Roman" w:cs="Times New Roman"/>
                <w:sz w:val="24"/>
                <w:szCs w:val="24"/>
              </w:rPr>
              <w:t xml:space="preserve"> és azok fordításait.</w:t>
            </w:r>
            <w:r w:rsidR="00C915F9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C915F9" w:rsidRPr="00C915F9">
              <w:rPr>
                <w:rFonts w:ascii="Times New Roman" w:hAnsi="Times New Roman" w:cs="Times New Roman"/>
                <w:sz w:val="24"/>
                <w:szCs w:val="24"/>
              </w:rPr>
              <w:t xml:space="preserve"> tanult any</w:t>
            </w:r>
            <w:r w:rsidR="00C915F9">
              <w:rPr>
                <w:rFonts w:ascii="Times New Roman" w:hAnsi="Times New Roman" w:cs="Times New Roman"/>
                <w:sz w:val="24"/>
                <w:szCs w:val="24"/>
              </w:rPr>
              <w:t>agnál könnyebb, rövid dallamok szolmizálása, visszaéneklése, hallás után lejegyzése, memorizálása</w:t>
            </w:r>
            <w:r w:rsidR="00C915F9" w:rsidRPr="00C9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E14" w:rsidTr="003974AD">
        <w:trPr>
          <w:trHeight w:val="241"/>
        </w:trPr>
        <w:tc>
          <w:tcPr>
            <w:tcW w:w="13680" w:type="dxa"/>
          </w:tcPr>
          <w:p w:rsidR="003D3E14" w:rsidRPr="002A4DCF" w:rsidRDefault="003D3E14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D3E14" w:rsidTr="003974AD">
        <w:trPr>
          <w:trHeight w:val="241"/>
        </w:trPr>
        <w:tc>
          <w:tcPr>
            <w:tcW w:w="13680" w:type="dxa"/>
          </w:tcPr>
          <w:p w:rsidR="009D0696" w:rsidRPr="002A4DCF" w:rsidRDefault="00BA010D" w:rsidP="00B97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Törekedjen a tanuló a tanult dalok,</w:t>
            </w:r>
            <w:r w:rsidRPr="00BA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műzenei szemelvények igényes előadásár</w:t>
            </w:r>
            <w:r w:rsidR="004376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762B" w:rsidRPr="0043762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915F9" w:rsidRPr="0043762B">
              <w:rPr>
                <w:rFonts w:ascii="Times New Roman" w:hAnsi="Times New Roman" w:cs="Times New Roman"/>
                <w:sz w:val="24"/>
                <w:szCs w:val="24"/>
              </w:rPr>
              <w:t xml:space="preserve"> Tudjon tájékozódni a vonalre</w:t>
            </w:r>
            <w:r w:rsidR="0043762B">
              <w:rPr>
                <w:rFonts w:ascii="Times New Roman" w:hAnsi="Times New Roman" w:cs="Times New Roman"/>
                <w:sz w:val="24"/>
                <w:szCs w:val="24"/>
              </w:rPr>
              <w:t>ndszerben</w:t>
            </w:r>
            <w:r w:rsidR="00C915F9" w:rsidRPr="0043762B">
              <w:rPr>
                <w:rFonts w:ascii="Times New Roman" w:hAnsi="Times New Roman" w:cs="Times New Roman"/>
                <w:sz w:val="24"/>
                <w:szCs w:val="24"/>
              </w:rPr>
              <w:t>, G– és F– kulcsban</w:t>
            </w:r>
            <w:r w:rsidR="0043762B" w:rsidRPr="0043762B">
              <w:rPr>
                <w:rFonts w:ascii="Times New Roman" w:hAnsi="Times New Roman" w:cs="Times New Roman"/>
                <w:sz w:val="24"/>
                <w:szCs w:val="24"/>
              </w:rPr>
              <w:t xml:space="preserve"> ábécével olvasni! Ismerje fel a kottaképről a tanult ritmusképleteket</w:t>
            </w:r>
            <w:r w:rsidR="0043762B">
              <w:rPr>
                <w:rFonts w:ascii="Times New Roman" w:hAnsi="Times New Roman" w:cs="Times New Roman"/>
                <w:sz w:val="24"/>
                <w:szCs w:val="24"/>
              </w:rPr>
              <w:t>! Azokat tudja megszólaltatni és hallás után lejegyezni! A megismert dúr és moll hangsorokat ismerje fel az előjegyzések alapján a kottaképről 3# és 3</w:t>
            </w:r>
            <w:r w:rsidR="0043762B" w:rsidRPr="001B5B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3762B">
              <w:rPr>
                <w:rFonts w:ascii="Times New Roman" w:hAnsi="Times New Roman" w:cs="Times New Roman"/>
                <w:sz w:val="24"/>
                <w:szCs w:val="24"/>
              </w:rPr>
              <w:t xml:space="preserve"> előjegyzésig. A megadott </w:t>
            </w:r>
            <w:r w:rsidR="00B7482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3762B">
              <w:rPr>
                <w:rFonts w:ascii="Times New Roman" w:hAnsi="Times New Roman" w:cs="Times New Roman"/>
                <w:sz w:val="24"/>
                <w:szCs w:val="24"/>
              </w:rPr>
              <w:t>dó</w:t>
            </w:r>
            <w:r w:rsidR="00B74825">
              <w:rPr>
                <w:rFonts w:ascii="Times New Roman" w:hAnsi="Times New Roman" w:cs="Times New Roman"/>
                <w:sz w:val="24"/>
                <w:szCs w:val="24"/>
              </w:rPr>
              <w:t xml:space="preserve">” és „lá” hanghoz </w:t>
            </w:r>
            <w:r w:rsidR="00B97521">
              <w:rPr>
                <w:rFonts w:ascii="Times New Roman" w:hAnsi="Times New Roman" w:cs="Times New Roman"/>
                <w:sz w:val="24"/>
                <w:szCs w:val="24"/>
              </w:rPr>
              <w:t>tudja kitenni az előjegyzéseket</w:t>
            </w:r>
            <w:r w:rsidR="00B74825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B97521">
              <w:rPr>
                <w:rFonts w:ascii="Times New Roman" w:hAnsi="Times New Roman" w:cs="Times New Roman"/>
                <w:sz w:val="24"/>
                <w:szCs w:val="24"/>
              </w:rPr>
              <w:t xml:space="preserve">Ismerje fel a modális hangsorokat – dór – hallás után. Tudja énekelni szolmizálva és ábécével illetve lejegyezni a megadott hangtól! </w:t>
            </w:r>
            <w:r w:rsidR="008C3F64">
              <w:rPr>
                <w:rFonts w:ascii="Times New Roman" w:hAnsi="Times New Roman" w:cs="Times New Roman"/>
                <w:sz w:val="24"/>
                <w:szCs w:val="24"/>
              </w:rPr>
              <w:t>Ismerje a tanult hangközöket és hármashangzatokat! Legyen képes felismerni a hangközöket leírt formában és hallás után. Tudja felépíteni a hangközöket, az alap hármashangzatokat és a fordításait! Tudjon leírni hallás után könnyebb rövid dallamokat!</w:t>
            </w:r>
          </w:p>
        </w:tc>
      </w:tr>
    </w:tbl>
    <w:p w:rsidR="009D0696" w:rsidRDefault="009D0696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7150"/>
        <w:gridCol w:w="1461"/>
      </w:tblGrid>
      <w:tr w:rsidR="003D3E14" w:rsidTr="00825003">
        <w:trPr>
          <w:trHeight w:val="241"/>
        </w:trPr>
        <w:tc>
          <w:tcPr>
            <w:tcW w:w="13992" w:type="dxa"/>
            <w:gridSpan w:val="3"/>
          </w:tcPr>
          <w:p w:rsidR="003D3E14" w:rsidRDefault="003D3E14" w:rsidP="003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3D3E14" w:rsidRPr="000B2EB5" w:rsidTr="00825003">
        <w:trPr>
          <w:trHeight w:val="713"/>
        </w:trPr>
        <w:tc>
          <w:tcPr>
            <w:tcW w:w="5381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825003">
        <w:tc>
          <w:tcPr>
            <w:tcW w:w="5381" w:type="dxa"/>
          </w:tcPr>
          <w:p w:rsidR="003D3E14" w:rsidRPr="005863F2" w:rsidRDefault="005863F2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F2">
              <w:rPr>
                <w:rFonts w:ascii="Times New Roman" w:hAnsi="Times New Roman" w:cs="Times New Roman"/>
                <w:sz w:val="24"/>
                <w:szCs w:val="24"/>
              </w:rPr>
              <w:t>A magyar kultúra beépítése a</w:t>
            </w:r>
            <w:r w:rsidR="00CB642F">
              <w:rPr>
                <w:rFonts w:ascii="Times New Roman" w:hAnsi="Times New Roman" w:cs="Times New Roman"/>
                <w:sz w:val="24"/>
                <w:szCs w:val="24"/>
              </w:rPr>
              <w:t xml:space="preserve">z elsajátítandó </w:t>
            </w:r>
            <w:r w:rsidRPr="005863F2"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  <w:r w:rsidR="00CB642F">
              <w:rPr>
                <w:rFonts w:ascii="Times New Roman" w:hAnsi="Times New Roman" w:cs="Times New Roman"/>
                <w:sz w:val="24"/>
                <w:szCs w:val="24"/>
              </w:rPr>
              <w:t>- és ismeret</w:t>
            </w:r>
            <w:r w:rsidRPr="005863F2">
              <w:rPr>
                <w:rFonts w:ascii="Times New Roman" w:hAnsi="Times New Roman" w:cs="Times New Roman"/>
                <w:sz w:val="24"/>
                <w:szCs w:val="24"/>
              </w:rPr>
              <w:t>anyagba</w:t>
            </w:r>
            <w:r w:rsidR="00CB64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5003" w:rsidRDefault="00825003" w:rsidP="00397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3D3E14" w:rsidRDefault="00CB642F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Kodály: Ötfokú zene - a magyar népdalok szolmizálása.</w:t>
            </w:r>
          </w:p>
          <w:p w:rsidR="00CB642F" w:rsidRDefault="00CB642F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Kodály: 333 olvasógyakorlat népdalszerkezetű gyakorlatai.</w:t>
            </w:r>
          </w:p>
          <w:p w:rsidR="00DB28C2" w:rsidRDefault="00DB28C2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Kodály: Biciniumok</w:t>
            </w:r>
          </w:p>
          <w:p w:rsidR="00CB642F" w:rsidRPr="00ED5BEE" w:rsidRDefault="00CB642F" w:rsidP="00C6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népi zenekar hangszereinek megismerése – a dalok éneklése zenekari kísérettel.</w:t>
            </w:r>
          </w:p>
        </w:tc>
        <w:tc>
          <w:tcPr>
            <w:tcW w:w="1461" w:type="dxa"/>
          </w:tcPr>
          <w:p w:rsidR="003D3E14" w:rsidRPr="00255C98" w:rsidRDefault="00754828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3D3E14" w:rsidRDefault="003D3E14" w:rsidP="003D3E14"/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3D3E14" w:rsidRPr="000B2EB5" w:rsidTr="003974AD">
        <w:trPr>
          <w:trHeight w:val="1299"/>
        </w:trPr>
        <w:tc>
          <w:tcPr>
            <w:tcW w:w="1397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3D3E14" w:rsidRPr="00F752F5" w:rsidRDefault="00CC3073" w:rsidP="0039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Népdalok tanulása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3D3E14" w:rsidRPr="00040275" w:rsidRDefault="0004027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5C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3D3E14" w:rsidRPr="00F752F5" w:rsidRDefault="00CC3073" w:rsidP="00397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Népdalelemzés 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népdalstílusok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3D3E14" w:rsidRPr="00040275" w:rsidRDefault="0004027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3D3E14" w:rsidRPr="00F752F5" w:rsidRDefault="00CC3073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Dúr és moll hangsorok 3# és 3</w:t>
            </w:r>
            <w:r w:rsidRPr="001B5B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előjegyzésig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3D3E14" w:rsidRPr="00040275" w:rsidRDefault="0004027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3D3E14" w:rsidRPr="00F752F5" w:rsidRDefault="005863F2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modális hangsorok: dór. A moll fajtái.</w:t>
            </w:r>
            <w:r w:rsidR="00040275">
              <w:rPr>
                <w:rFonts w:ascii="Times New Roman" w:hAnsi="Times New Roman" w:cs="Times New Roman"/>
                <w:sz w:val="24"/>
                <w:szCs w:val="24"/>
              </w:rPr>
              <w:t xml:space="preserve"> A pentaton hangsor.</w:t>
            </w:r>
          </w:p>
        </w:tc>
        <w:tc>
          <w:tcPr>
            <w:tcW w:w="1468" w:type="dxa"/>
          </w:tcPr>
          <w:p w:rsidR="003D3E14" w:rsidRPr="00040275" w:rsidRDefault="0004027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3D3E14" w:rsidRPr="005863F2" w:rsidRDefault="005863F2" w:rsidP="003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F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hangközök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3D3E14" w:rsidRPr="00040275" w:rsidRDefault="0004027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D3E14" w:rsidTr="003974AD">
        <w:trPr>
          <w:trHeight w:val="477"/>
        </w:trPr>
        <w:tc>
          <w:tcPr>
            <w:tcW w:w="1397" w:type="dxa"/>
          </w:tcPr>
          <w:p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3D3E14" w:rsidRPr="005863F2" w:rsidRDefault="005863F2" w:rsidP="003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hármashangzatok és fordításai</w:t>
            </w:r>
            <w:r w:rsidR="00255C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17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3D3E14" w:rsidRPr="00040275" w:rsidRDefault="00040275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255C98" w:rsidRDefault="00255C98" w:rsidP="003D3E14">
      <w:r>
        <w:br w:type="page"/>
      </w:r>
    </w:p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C669F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55C98">
              <w:rPr>
                <w:rFonts w:ascii="Times New Roman" w:hAnsi="Times New Roman" w:cs="Times New Roman"/>
                <w:sz w:val="24"/>
                <w:szCs w:val="24"/>
              </w:rPr>
              <w:t>Népdalok tanulása</w:t>
            </w:r>
          </w:p>
        </w:tc>
        <w:tc>
          <w:tcPr>
            <w:tcW w:w="1417" w:type="dxa"/>
          </w:tcPr>
          <w:p w:rsidR="003D3E14" w:rsidRPr="005A4AB8" w:rsidRDefault="00255C98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29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7E3CA6">
        <w:trPr>
          <w:trHeight w:val="223"/>
        </w:trPr>
        <w:tc>
          <w:tcPr>
            <w:tcW w:w="1129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C669F5" w:rsidRDefault="00DB28C2" w:rsidP="00C66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Ez a lábam, ez, </w:t>
            </w:r>
            <w:proofErr w:type="spellStart"/>
            <w:r>
              <w:rPr>
                <w:rFonts w:ascii="Times New Roman" w:hAnsi="Times New Roman" w:cs="Times New Roman"/>
              </w:rPr>
              <w:t>ez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ez</w:t>
            </w:r>
            <w:proofErr w:type="spellEnd"/>
          </w:p>
        </w:tc>
      </w:tr>
      <w:tr w:rsidR="003D3E14" w:rsidTr="003974AD">
        <w:trPr>
          <w:trHeight w:val="355"/>
        </w:trPr>
        <w:tc>
          <w:tcPr>
            <w:tcW w:w="1129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F95D9A" w:rsidRDefault="00DB28C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Megöltek egy legényt</w:t>
            </w:r>
          </w:p>
        </w:tc>
      </w:tr>
      <w:tr w:rsidR="003D3E14" w:rsidTr="003974AD">
        <w:trPr>
          <w:trHeight w:val="447"/>
        </w:trPr>
        <w:tc>
          <w:tcPr>
            <w:tcW w:w="1129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F95D9A" w:rsidRDefault="00DB28C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pilisi tiszta búza</w:t>
            </w:r>
          </w:p>
        </w:tc>
      </w:tr>
      <w:tr w:rsidR="003D3E14" w:rsidTr="003974AD">
        <w:trPr>
          <w:trHeight w:val="376"/>
        </w:trPr>
        <w:tc>
          <w:tcPr>
            <w:tcW w:w="1129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7137AB" w:rsidRDefault="00DB28C2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csanádi nádas berek</w:t>
            </w:r>
          </w:p>
        </w:tc>
      </w:tr>
      <w:tr w:rsidR="003D3E14" w:rsidTr="003974AD">
        <w:trPr>
          <w:trHeight w:val="264"/>
        </w:trPr>
        <w:tc>
          <w:tcPr>
            <w:tcW w:w="1129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F95D9A" w:rsidRDefault="00DB28C2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Édesanyám, kedves anyám</w:t>
            </w:r>
          </w:p>
        </w:tc>
      </w:tr>
      <w:tr w:rsidR="003D3E14" w:rsidTr="003974AD">
        <w:trPr>
          <w:trHeight w:val="447"/>
        </w:trPr>
        <w:tc>
          <w:tcPr>
            <w:tcW w:w="1129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F95D9A" w:rsidRDefault="00DB28C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Kodály Bicinium - Ez a lábam</w:t>
            </w:r>
          </w:p>
        </w:tc>
      </w:tr>
      <w:tr w:rsidR="003D3E14" w:rsidTr="003974AD">
        <w:trPr>
          <w:trHeight w:val="447"/>
        </w:trPr>
        <w:tc>
          <w:tcPr>
            <w:tcW w:w="1129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F95D9A" w:rsidRDefault="00DB28C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Este van, este van</w:t>
            </w:r>
          </w:p>
        </w:tc>
      </w:tr>
      <w:tr w:rsidR="003D3E14" w:rsidTr="003974AD">
        <w:trPr>
          <w:trHeight w:val="447"/>
        </w:trPr>
        <w:tc>
          <w:tcPr>
            <w:tcW w:w="1129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F95D9A" w:rsidRDefault="00DB28C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Meghalt a béres</w:t>
            </w:r>
          </w:p>
        </w:tc>
      </w:tr>
      <w:tr w:rsidR="003D3E14" w:rsidTr="003974AD">
        <w:trPr>
          <w:trHeight w:val="447"/>
        </w:trPr>
        <w:tc>
          <w:tcPr>
            <w:tcW w:w="1129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D3E14" w:rsidRPr="00F95D9A" w:rsidRDefault="00DB28C2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Madárka, madárka, aranyos madárka</w:t>
            </w:r>
          </w:p>
        </w:tc>
      </w:tr>
      <w:tr w:rsidR="003D3E14" w:rsidTr="003974AD">
        <w:trPr>
          <w:trHeight w:val="447"/>
        </w:trPr>
        <w:tc>
          <w:tcPr>
            <w:tcW w:w="1129" w:type="dxa"/>
          </w:tcPr>
          <w:p w:rsidR="003D3E14" w:rsidRPr="00F95D9A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3D3E14" w:rsidRPr="00F95D9A" w:rsidRDefault="00DB28C2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Kodály: Bicinium –</w:t>
            </w:r>
            <w:r w:rsidR="007E3CA6">
              <w:rPr>
                <w:rFonts w:ascii="Times New Roman" w:hAnsi="Times New Roman" w:cs="Times New Roman"/>
              </w:rPr>
              <w:t xml:space="preserve"> Jaj</w:t>
            </w:r>
            <w:r>
              <w:rPr>
                <w:rFonts w:ascii="Times New Roman" w:hAnsi="Times New Roman" w:cs="Times New Roman"/>
              </w:rPr>
              <w:t xml:space="preserve"> Istenem a világ</w:t>
            </w:r>
          </w:p>
        </w:tc>
      </w:tr>
      <w:tr w:rsidR="003D3E14" w:rsidTr="003974AD">
        <w:trPr>
          <w:trHeight w:val="447"/>
        </w:trPr>
        <w:tc>
          <w:tcPr>
            <w:tcW w:w="1129" w:type="dxa"/>
          </w:tcPr>
          <w:p w:rsidR="003D3E14" w:rsidRPr="00F95D9A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3D3E14" w:rsidRPr="00F95D9A" w:rsidRDefault="007E3CA6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Juhászlegény a határon furulyál</w:t>
            </w:r>
          </w:p>
        </w:tc>
      </w:tr>
      <w:tr w:rsidR="003D3E14" w:rsidTr="003974AD">
        <w:trPr>
          <w:trHeight w:val="447"/>
        </w:trPr>
        <w:tc>
          <w:tcPr>
            <w:tcW w:w="1129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3D3E14" w:rsidRPr="00F95D9A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Házunk előtt nagy fa</w:t>
            </w:r>
          </w:p>
        </w:tc>
      </w:tr>
      <w:tr w:rsidR="007E3CA6" w:rsidTr="003974AD">
        <w:trPr>
          <w:trHeight w:val="447"/>
        </w:trPr>
        <w:tc>
          <w:tcPr>
            <w:tcW w:w="1129" w:type="dxa"/>
          </w:tcPr>
          <w:p w:rsidR="007E3CA6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E3CA6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Kormos Pistát Simontornyán megfogták</w:t>
            </w:r>
          </w:p>
        </w:tc>
      </w:tr>
      <w:tr w:rsidR="007E3CA6" w:rsidTr="003974AD">
        <w:trPr>
          <w:trHeight w:val="447"/>
        </w:trPr>
        <w:tc>
          <w:tcPr>
            <w:tcW w:w="1129" w:type="dxa"/>
          </w:tcPr>
          <w:p w:rsidR="007E3CA6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7E3CA6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Kodály: Bicinium: Esik eső, ázik a heveder</w:t>
            </w:r>
          </w:p>
        </w:tc>
      </w:tr>
      <w:tr w:rsidR="007E3CA6" w:rsidTr="003974AD">
        <w:trPr>
          <w:trHeight w:val="447"/>
        </w:trPr>
        <w:tc>
          <w:tcPr>
            <w:tcW w:w="1129" w:type="dxa"/>
          </w:tcPr>
          <w:p w:rsidR="007E3CA6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7E3CA6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Erdő, </w:t>
            </w:r>
            <w:proofErr w:type="spellStart"/>
            <w:r>
              <w:rPr>
                <w:rFonts w:ascii="Times New Roman" w:hAnsi="Times New Roman" w:cs="Times New Roman"/>
              </w:rPr>
              <w:t>erdő</w:t>
            </w:r>
            <w:proofErr w:type="spellEnd"/>
            <w:r>
              <w:rPr>
                <w:rFonts w:ascii="Times New Roman" w:hAnsi="Times New Roman" w:cs="Times New Roman"/>
              </w:rPr>
              <w:t>, de magos a teteje</w:t>
            </w:r>
          </w:p>
        </w:tc>
      </w:tr>
      <w:tr w:rsidR="007E3CA6" w:rsidTr="003974AD">
        <w:trPr>
          <w:trHeight w:val="447"/>
        </w:trPr>
        <w:tc>
          <w:tcPr>
            <w:tcW w:w="1129" w:type="dxa"/>
          </w:tcPr>
          <w:p w:rsidR="007E3CA6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587" w:type="dxa"/>
          </w:tcPr>
          <w:p w:rsidR="007E3CA6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 látta már beborulva az eget?</w:t>
            </w:r>
          </w:p>
        </w:tc>
      </w:tr>
      <w:tr w:rsidR="007E3CA6" w:rsidTr="003974AD">
        <w:trPr>
          <w:trHeight w:val="447"/>
        </w:trPr>
        <w:tc>
          <w:tcPr>
            <w:tcW w:w="1129" w:type="dxa"/>
          </w:tcPr>
          <w:p w:rsidR="007E3CA6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7E3CA6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Mikor én a kofferomat pakoltam</w:t>
            </w:r>
          </w:p>
        </w:tc>
      </w:tr>
      <w:tr w:rsidR="007E3CA6" w:rsidTr="003974AD">
        <w:trPr>
          <w:trHeight w:val="447"/>
        </w:trPr>
        <w:tc>
          <w:tcPr>
            <w:tcW w:w="1129" w:type="dxa"/>
          </w:tcPr>
          <w:p w:rsidR="007E3CA6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7" w:type="dxa"/>
          </w:tcPr>
          <w:p w:rsidR="007E3CA6" w:rsidRDefault="00073F0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 kimegyek a </w:t>
            </w:r>
            <w:proofErr w:type="gramStart"/>
            <w:r>
              <w:rPr>
                <w:rFonts w:ascii="Times New Roman" w:hAnsi="Times New Roman" w:cs="Times New Roman"/>
              </w:rPr>
              <w:t>nagy erdő</w:t>
            </w:r>
            <w:proofErr w:type="gramEnd"/>
            <w:r>
              <w:rPr>
                <w:rFonts w:ascii="Times New Roman" w:hAnsi="Times New Roman" w:cs="Times New Roman"/>
              </w:rPr>
              <w:t xml:space="preserve"> tetőre</w:t>
            </w:r>
          </w:p>
        </w:tc>
      </w:tr>
      <w:tr w:rsidR="007E3CA6" w:rsidTr="003974AD">
        <w:trPr>
          <w:trHeight w:val="447"/>
        </w:trPr>
        <w:tc>
          <w:tcPr>
            <w:tcW w:w="1129" w:type="dxa"/>
          </w:tcPr>
          <w:p w:rsidR="007E3CA6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7E3CA6" w:rsidRDefault="00073F0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Hej, búra, </w:t>
            </w:r>
            <w:proofErr w:type="spellStart"/>
            <w:r>
              <w:rPr>
                <w:rFonts w:ascii="Times New Roman" w:hAnsi="Times New Roman" w:cs="Times New Roman"/>
              </w:rPr>
              <w:t>búra</w:t>
            </w:r>
            <w:proofErr w:type="spellEnd"/>
            <w:r>
              <w:rPr>
                <w:rFonts w:ascii="Times New Roman" w:hAnsi="Times New Roman" w:cs="Times New Roman"/>
              </w:rPr>
              <w:t>, búbánatra születtem</w:t>
            </w:r>
          </w:p>
        </w:tc>
      </w:tr>
      <w:tr w:rsidR="007E3CA6" w:rsidTr="003974AD">
        <w:trPr>
          <w:trHeight w:val="447"/>
        </w:trPr>
        <w:tc>
          <w:tcPr>
            <w:tcW w:w="1129" w:type="dxa"/>
          </w:tcPr>
          <w:p w:rsidR="007E3CA6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7E3CA6" w:rsidRDefault="00073F0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szeretnék </w:t>
            </w:r>
            <w:proofErr w:type="gramStart"/>
            <w:r>
              <w:rPr>
                <w:rFonts w:ascii="Times New Roman" w:hAnsi="Times New Roman" w:cs="Times New Roman"/>
              </w:rPr>
              <w:t>hajnal csillag</w:t>
            </w:r>
            <w:proofErr w:type="gramEnd"/>
            <w:r>
              <w:rPr>
                <w:rFonts w:ascii="Times New Roman" w:hAnsi="Times New Roman" w:cs="Times New Roman"/>
              </w:rPr>
              <w:t xml:space="preserve"> lenni</w:t>
            </w:r>
          </w:p>
        </w:tc>
      </w:tr>
      <w:tr w:rsidR="007E3CA6" w:rsidTr="003974AD">
        <w:trPr>
          <w:trHeight w:val="447"/>
        </w:trPr>
        <w:tc>
          <w:tcPr>
            <w:tcW w:w="1129" w:type="dxa"/>
          </w:tcPr>
          <w:p w:rsidR="007E3CA6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7E3CA6" w:rsidRDefault="00073F0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Csillagok, </w:t>
            </w:r>
            <w:proofErr w:type="spellStart"/>
            <w:r>
              <w:rPr>
                <w:rFonts w:ascii="Times New Roman" w:hAnsi="Times New Roman" w:cs="Times New Roman"/>
              </w:rPr>
              <w:t>csillagok</w:t>
            </w:r>
            <w:proofErr w:type="spellEnd"/>
          </w:p>
        </w:tc>
      </w:tr>
      <w:tr w:rsidR="007E3CA6" w:rsidTr="003974AD">
        <w:trPr>
          <w:trHeight w:val="447"/>
        </w:trPr>
        <w:tc>
          <w:tcPr>
            <w:tcW w:w="1129" w:type="dxa"/>
          </w:tcPr>
          <w:p w:rsidR="007E3CA6" w:rsidRDefault="007E3CA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7E3CA6" w:rsidRDefault="00073F06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Összefoglalás: a tanult dalok ismétlése</w:t>
            </w:r>
          </w:p>
        </w:tc>
      </w:tr>
    </w:tbl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egység:</w:t>
            </w:r>
            <w:r w:rsidR="00255C98">
              <w:rPr>
                <w:rFonts w:ascii="Times New Roman" w:hAnsi="Times New Roman" w:cs="Times New Roman"/>
                <w:sz w:val="24"/>
                <w:szCs w:val="24"/>
              </w:rPr>
              <w:t xml:space="preserve"> Népdalelemzés - népdalstílusok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5C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D3E14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D3E14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F95D9A" w:rsidRDefault="00073F06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régi stílusú népdalok ismétlése </w:t>
            </w:r>
            <w:r w:rsidR="00F175D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dallamvonal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  <w:tr w:rsidR="003D3E14" w:rsidTr="003D3E14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F95D9A" w:rsidRDefault="006814B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régi stílusú népdalok ismétlése –kvintváltó szerkezet</w:t>
            </w:r>
            <w:r w:rsidR="00F175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3E14" w:rsidTr="003D3E14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F95D9A" w:rsidRDefault="006814B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régi stílusú népdalok ismétlése – hangkészlet, hangsor, hangterjedelem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  <w:tr w:rsidR="003D3E14" w:rsidTr="003D3E14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7137AB" w:rsidRDefault="006814BE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régi stílusú népdalok ismétlése- szótagszám, ritmus, ütemszám, sorvégződés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  <w:tr w:rsidR="003D3E14" w:rsidTr="003D3E14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F95D9A" w:rsidRDefault="006814BE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A1-ben tanult régi stílusú népdalok ismétlése és elemzése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  <w:tr w:rsidR="006814BE" w:rsidTr="003D3E14">
        <w:trPr>
          <w:trHeight w:val="447"/>
        </w:trPr>
        <w:tc>
          <w:tcPr>
            <w:tcW w:w="1150" w:type="dxa"/>
          </w:tcPr>
          <w:p w:rsidR="006814BE" w:rsidRPr="00F95D9A" w:rsidRDefault="006814B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6814BE" w:rsidRPr="00F95D9A" w:rsidRDefault="006814BE" w:rsidP="006814BE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új stílusú népdalok jellemzői </w:t>
            </w:r>
            <w:r w:rsidR="00F175D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dallamvonal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  <w:tr w:rsidR="006814BE" w:rsidTr="003D3E14">
        <w:trPr>
          <w:trHeight w:val="447"/>
        </w:trPr>
        <w:tc>
          <w:tcPr>
            <w:tcW w:w="1150" w:type="dxa"/>
          </w:tcPr>
          <w:p w:rsidR="006814BE" w:rsidRPr="00F95D9A" w:rsidRDefault="006814B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6814BE" w:rsidRPr="00F95D9A" w:rsidRDefault="006814BE" w:rsidP="006814BE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új stílusú népdalok jellemzői –visszatérő szerkezet, felfelé kvintelés</w:t>
            </w:r>
            <w:r w:rsidR="00F175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4BE" w:rsidTr="003D3E14">
        <w:trPr>
          <w:trHeight w:val="447"/>
        </w:trPr>
        <w:tc>
          <w:tcPr>
            <w:tcW w:w="1150" w:type="dxa"/>
          </w:tcPr>
          <w:p w:rsidR="006814BE" w:rsidRPr="00F95D9A" w:rsidRDefault="006814B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6814BE" w:rsidRPr="00F95D9A" w:rsidRDefault="006814BE" w:rsidP="009A2C4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új stílusú népdalok jellemzői – hangkészlet, hangsor, hangterjedelem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  <w:tr w:rsidR="006814BE" w:rsidTr="003D3E14">
        <w:trPr>
          <w:trHeight w:val="447"/>
        </w:trPr>
        <w:tc>
          <w:tcPr>
            <w:tcW w:w="1150" w:type="dxa"/>
          </w:tcPr>
          <w:p w:rsidR="006814BE" w:rsidRPr="00F95D9A" w:rsidRDefault="006814BE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6814BE" w:rsidRPr="007137AB" w:rsidRDefault="006814BE" w:rsidP="009A2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új stílusú népdalok jellemzői - szótagszám, ritmus, ütemszám, sorvégződés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  <w:tr w:rsidR="006814BE" w:rsidTr="003D3E14">
        <w:trPr>
          <w:trHeight w:val="447"/>
        </w:trPr>
        <w:tc>
          <w:tcPr>
            <w:tcW w:w="1150" w:type="dxa"/>
          </w:tcPr>
          <w:p w:rsidR="006814BE" w:rsidRPr="00F95D9A" w:rsidRDefault="006814BE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6814BE" w:rsidRPr="00F95D9A" w:rsidRDefault="00F175D1" w:rsidP="009A2C4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Gyakorlás: </w:t>
            </w:r>
            <w:r w:rsidR="006814BE">
              <w:rPr>
                <w:rFonts w:ascii="Times New Roman" w:hAnsi="Times New Roman" w:cs="Times New Roman"/>
              </w:rPr>
              <w:t>Az új stílusú népdalok jellemzőinek ismétlése és elemzése a tanult népdalokon keresztül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73F06" w:rsidRDefault="00073F06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199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55C98">
              <w:rPr>
                <w:rFonts w:ascii="Times New Roman" w:hAnsi="Times New Roman" w:cs="Times New Roman"/>
                <w:sz w:val="24"/>
                <w:szCs w:val="24"/>
              </w:rPr>
              <w:t>Dúr és moll hangsorok 3# és 3</w:t>
            </w:r>
            <w:r w:rsidR="00255C98" w:rsidRPr="001B5B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55C98">
              <w:rPr>
                <w:rFonts w:ascii="Times New Roman" w:hAnsi="Times New Roman" w:cs="Times New Roman"/>
                <w:sz w:val="24"/>
                <w:szCs w:val="24"/>
              </w:rPr>
              <w:t xml:space="preserve"> előjegyzésig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5C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F95D9A" w:rsidRDefault="00436AD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kvintoszlop</w:t>
            </w:r>
            <w:r w:rsidR="00F175D1">
              <w:rPr>
                <w:rFonts w:ascii="Times New Roman" w:hAnsi="Times New Roman" w:cs="Times New Roman"/>
              </w:rPr>
              <w:t xml:space="preserve"> vagy kvintkör.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F95D9A" w:rsidRDefault="00436AD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C-dúr és a-moll hangsor hangjai, a hangsorok felírása és éneklése szolmizálva és ábécével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F95D9A" w:rsidRDefault="00436AD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G-dúr és e-moll hangsor hangjai, a hangsorok felírása és éneklése szolmizálva és ábécével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7137AB" w:rsidRDefault="00436AD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D-dúr és h-moll hangsor hangjai, a hangsorok felírása és éneklése szolmizálva és ábécével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F95D9A" w:rsidRDefault="00436AD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proofErr w:type="gramStart"/>
            <w:r>
              <w:rPr>
                <w:rFonts w:ascii="Times New Roman" w:hAnsi="Times New Roman" w:cs="Times New Roman"/>
              </w:rPr>
              <w:t>A-dúr</w:t>
            </w:r>
            <w:proofErr w:type="gramEnd"/>
            <w:r>
              <w:rPr>
                <w:rFonts w:ascii="Times New Roman" w:hAnsi="Times New Roman" w:cs="Times New Roman"/>
              </w:rPr>
              <w:t xml:space="preserve"> és fisz-moll hangsor hangjai, a hangsorok felírása és éneklése szolmizálva és ábécével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F95D9A" w:rsidRDefault="00436AD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F-dúr és d-moll hangsor hangjai, a hangsorok felírása és éneklése szolmizálva és ábécével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F95D9A" w:rsidRDefault="00436AD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Bé-dúr</w:t>
            </w:r>
            <w:proofErr w:type="spellEnd"/>
            <w:r>
              <w:rPr>
                <w:rFonts w:ascii="Times New Roman" w:hAnsi="Times New Roman" w:cs="Times New Roman"/>
              </w:rPr>
              <w:t xml:space="preserve"> és g-moll hangsor hangjai, a hangsorok felírása és éneklése szolmizálva és ábécével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F95D9A" w:rsidRDefault="00436AD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Esz-dúr és c-moll hangsor hangjai, a hangsorok felírása és éneklése szolmizálva és ábécével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D3E14" w:rsidRPr="00F95D9A" w:rsidRDefault="00436AD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Összefoglalás: gyakorlás – hangsorok önálló felírása a megadott kezdőhangtól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3D3E14" w:rsidRPr="00F95D9A" w:rsidRDefault="00436AD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Értékelés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55C98">
              <w:rPr>
                <w:rFonts w:ascii="Times New Roman" w:hAnsi="Times New Roman" w:cs="Times New Roman"/>
                <w:sz w:val="24"/>
                <w:szCs w:val="24"/>
              </w:rPr>
              <w:t>A modális hangsorok: dór. A moll fajtái. A pentaton hangsor.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F95D9A" w:rsidRDefault="00B97521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pentaton hangsor ismétlése: fogalma és hangjai</w:t>
            </w:r>
            <w:r w:rsidR="00AC50D6">
              <w:rPr>
                <w:rFonts w:ascii="Times New Roman" w:hAnsi="Times New Roman" w:cs="Times New Roman"/>
              </w:rPr>
              <w:t>.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F95D9A" w:rsidRDefault="00B97521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Pien-</w:t>
            </w:r>
            <w:proofErr w:type="spellEnd"/>
            <w:r>
              <w:rPr>
                <w:rFonts w:ascii="Times New Roman" w:hAnsi="Times New Roman" w:cs="Times New Roman"/>
              </w:rPr>
              <w:t xml:space="preserve"> (vendég-) hangok a pentaton hangsorban</w:t>
            </w:r>
            <w:r w:rsidR="00AC50D6">
              <w:rPr>
                <w:rFonts w:ascii="Times New Roman" w:hAnsi="Times New Roman" w:cs="Times New Roman"/>
              </w:rPr>
              <w:t>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F95D9A" w:rsidRDefault="00B97521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moll hangsor fajtái</w:t>
            </w:r>
            <w:r w:rsidR="00AC50D6">
              <w:rPr>
                <w:rFonts w:ascii="Times New Roman" w:hAnsi="Times New Roman" w:cs="Times New Roman"/>
              </w:rPr>
              <w:t>: a természetes moll hangjai, írása és éneklése.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7137AB" w:rsidRDefault="00AC50D6" w:rsidP="00AC50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moll hangsor fajtái: </w:t>
            </w:r>
            <w:r>
              <w:rPr>
                <w:rFonts w:ascii="Times New Roman" w:hAnsi="Times New Roman" w:cs="Times New Roman"/>
              </w:rPr>
              <w:t xml:space="preserve">az összhangzatos </w:t>
            </w:r>
            <w:r>
              <w:rPr>
                <w:rFonts w:ascii="Times New Roman" w:hAnsi="Times New Roman" w:cs="Times New Roman"/>
              </w:rPr>
              <w:t>moll hangjai, írása és éneklése</w:t>
            </w:r>
            <w:r>
              <w:rPr>
                <w:rFonts w:ascii="Times New Roman" w:hAnsi="Times New Roman" w:cs="Times New Roman"/>
              </w:rPr>
              <w:t>. A „</w:t>
            </w:r>
            <w:proofErr w:type="spellStart"/>
            <w:r>
              <w:rPr>
                <w:rFonts w:ascii="Times New Roman" w:hAnsi="Times New Roman" w:cs="Times New Roman"/>
              </w:rPr>
              <w:t>szi</w:t>
            </w:r>
            <w:proofErr w:type="spellEnd"/>
            <w:r>
              <w:rPr>
                <w:rFonts w:ascii="Times New Roman" w:hAnsi="Times New Roman" w:cs="Times New Roman"/>
              </w:rPr>
              <w:t>” hang szerepe az összhangzatos mollban.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F95D9A" w:rsidRDefault="00AC50D6" w:rsidP="00AC50D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moll hangsor fajtái: a </w:t>
            </w:r>
            <w:r>
              <w:rPr>
                <w:rFonts w:ascii="Times New Roman" w:hAnsi="Times New Roman" w:cs="Times New Roman"/>
              </w:rPr>
              <w:t>dallamos</w:t>
            </w:r>
            <w:r>
              <w:rPr>
                <w:rFonts w:ascii="Times New Roman" w:hAnsi="Times New Roman" w:cs="Times New Roman"/>
              </w:rPr>
              <w:t xml:space="preserve"> moll hangjai, írása és éneklése</w:t>
            </w:r>
            <w:r>
              <w:rPr>
                <w:rFonts w:ascii="Times New Roman" w:hAnsi="Times New Roman" w:cs="Times New Roman"/>
              </w:rPr>
              <w:t xml:space="preserve"> – fi és </w:t>
            </w:r>
            <w:proofErr w:type="spellStart"/>
            <w:r>
              <w:rPr>
                <w:rFonts w:ascii="Times New Roman" w:hAnsi="Times New Roman" w:cs="Times New Roman"/>
              </w:rPr>
              <w:t>szi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hangok.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F95D9A" w:rsidRDefault="00B97521" w:rsidP="00AC50D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modális hangsor fogalma</w:t>
            </w:r>
            <w:r w:rsidR="00AC50D6">
              <w:rPr>
                <w:rFonts w:ascii="Times New Roman" w:hAnsi="Times New Roman" w:cs="Times New Roman"/>
              </w:rPr>
              <w:t xml:space="preserve">. A dór hangsor kétféle szolmizálása. 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F95D9A" w:rsidRDefault="00AC50D6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dór hangsor írásának gyakorlása megadott kezdőhangról.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F95D9A" w:rsidRDefault="00AC50D6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hangsorok éneklésének és írásának gyakorlása.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D3E14" w:rsidRPr="00F95D9A" w:rsidRDefault="00AC50D6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hangsorok éneklésének és írásának gyakorlása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3D3E14" w:rsidRPr="00F95D9A" w:rsidRDefault="00AC50D6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Értékelés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3D3E14" w:rsidRPr="002A4DCF" w:rsidRDefault="003D3E14" w:rsidP="00255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55C98">
              <w:rPr>
                <w:rFonts w:ascii="Times New Roman" w:hAnsi="Times New Roman" w:cs="Times New Roman"/>
                <w:sz w:val="24"/>
                <w:szCs w:val="24"/>
              </w:rPr>
              <w:t>A hangközök</w:t>
            </w:r>
            <w:r w:rsidRPr="002A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F95D9A" w:rsidRDefault="00AC50D6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hangköz fogalmának meghatározása. A tiszta hangközök: tiszta prím (t1) és a tiszta oktáv (t8).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F95D9A" w:rsidRDefault="00AC50D6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tiszta kvint</w:t>
            </w:r>
            <w:r w:rsidR="00972077">
              <w:rPr>
                <w:rFonts w:ascii="Times New Roman" w:hAnsi="Times New Roman" w:cs="Times New Roman"/>
              </w:rPr>
              <w:t xml:space="preserve"> (t5) hangköz.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F95D9A" w:rsidRDefault="00972077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tiszta kvar</w:t>
            </w:r>
            <w:r>
              <w:rPr>
                <w:rFonts w:ascii="Times New Roman" w:hAnsi="Times New Roman" w:cs="Times New Roman"/>
              </w:rPr>
              <w:t xml:space="preserve">t </w:t>
            </w:r>
            <w:r>
              <w:rPr>
                <w:rFonts w:ascii="Times New Roman" w:hAnsi="Times New Roman" w:cs="Times New Roman"/>
              </w:rPr>
              <w:t>(t4</w:t>
            </w:r>
            <w:r>
              <w:rPr>
                <w:rFonts w:ascii="Times New Roman" w:hAnsi="Times New Roman" w:cs="Times New Roman"/>
              </w:rPr>
              <w:t>) hangköz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7137AB" w:rsidRDefault="00972077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tiszta hangközök felismerése, éneklése, felépítése.</w:t>
            </w:r>
          </w:p>
        </w:tc>
      </w:tr>
      <w:tr w:rsidR="003D3E14" w:rsidTr="003974AD">
        <w:trPr>
          <w:trHeight w:val="264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3D3E14" w:rsidRPr="00F95D9A" w:rsidRDefault="00972077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kis és nagy szekund, Jelölése és hangzásának megfigyelése, éneklése.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3D3E14" w:rsidRPr="00F95D9A" w:rsidRDefault="00972077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szekundok felismerése kottáról és hallás után. Felépítése megadott hanghoz.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3D3E14" w:rsidRPr="00F95D9A" w:rsidRDefault="00972077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kis és nagy terc. </w:t>
            </w:r>
            <w:r>
              <w:rPr>
                <w:rFonts w:ascii="Times New Roman" w:hAnsi="Times New Roman" w:cs="Times New Roman"/>
              </w:rPr>
              <w:t>Jelölése és hangzásána</w:t>
            </w:r>
            <w:r>
              <w:rPr>
                <w:rFonts w:ascii="Times New Roman" w:hAnsi="Times New Roman" w:cs="Times New Roman"/>
              </w:rPr>
              <w:t>k megfigyelése, éneklése.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3D3E14" w:rsidRPr="00F95D9A" w:rsidRDefault="00972077" w:rsidP="00972077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tercek</w:t>
            </w:r>
            <w:r>
              <w:rPr>
                <w:rFonts w:ascii="Times New Roman" w:hAnsi="Times New Roman" w:cs="Times New Roman"/>
              </w:rPr>
              <w:t xml:space="preserve"> felismerése kottáról és hallás után. Felépítése megadott hanghoz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3D3E14" w:rsidRPr="00F95D9A" w:rsidRDefault="00972077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tanult hangközök felismerésének és felépítésének gyakorlása.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3D3E14" w:rsidRPr="00F95D9A" w:rsidRDefault="00972077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Értékelés</w:t>
            </w:r>
            <w:r w:rsidR="00F175D1">
              <w:rPr>
                <w:rFonts w:ascii="Times New Roman" w:hAnsi="Times New Roman" w:cs="Times New Roman"/>
              </w:rPr>
              <w:t>.</w:t>
            </w:r>
          </w:p>
        </w:tc>
      </w:tr>
    </w:tbl>
    <w:p w:rsidR="003D3E14" w:rsidRDefault="003D3E14" w:rsidP="003D3E14"/>
    <w:p w:rsidR="003D3E14" w:rsidRDefault="003D3E14" w:rsidP="003D3E1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3D3E14" w:rsidRPr="005A4AB8" w:rsidTr="003974AD">
        <w:trPr>
          <w:trHeight w:val="588"/>
        </w:trPr>
        <w:tc>
          <w:tcPr>
            <w:tcW w:w="1129" w:type="dxa"/>
          </w:tcPr>
          <w:p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3D3E14" w:rsidRPr="002A4DCF" w:rsidRDefault="003D3E14" w:rsidP="00255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55C98">
              <w:rPr>
                <w:rFonts w:ascii="Times New Roman" w:hAnsi="Times New Roman" w:cs="Times New Roman"/>
                <w:sz w:val="24"/>
                <w:szCs w:val="24"/>
              </w:rPr>
              <w:t>A hármashangzatok és fordításaik</w:t>
            </w:r>
            <w:r w:rsidRPr="002A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3E14" w:rsidRPr="005A4AB8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D3E14" w:rsidRDefault="003D3E14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3D3E14" w:rsidRPr="005A4AB8" w:rsidTr="003974AD">
        <w:trPr>
          <w:trHeight w:val="377"/>
        </w:trPr>
        <w:tc>
          <w:tcPr>
            <w:tcW w:w="1150" w:type="dxa"/>
          </w:tcPr>
          <w:p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:rsidTr="003974AD">
        <w:trPr>
          <w:trHeight w:val="37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3D3E14" w:rsidRPr="00F95D9A" w:rsidRDefault="00972077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hármashangzat fogalma, fő hangjai dúrban és mollban. </w:t>
            </w:r>
          </w:p>
        </w:tc>
      </w:tr>
      <w:tr w:rsidR="003D3E14" w:rsidTr="003974AD">
        <w:trPr>
          <w:trHeight w:val="355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3D3E14" w:rsidRPr="00F95D9A" w:rsidRDefault="00972077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dúr </w:t>
            </w:r>
            <w:r w:rsidR="008B2E3F">
              <w:rPr>
                <w:rFonts w:ascii="Times New Roman" w:hAnsi="Times New Roman" w:cs="Times New Roman"/>
              </w:rPr>
              <w:t>alap hármashangzat hangjai. Felépítése valamennyi tanult hangnemben.</w:t>
            </w:r>
          </w:p>
        </w:tc>
      </w:tr>
      <w:tr w:rsidR="003D3E14" w:rsidTr="003974AD">
        <w:trPr>
          <w:trHeight w:val="447"/>
        </w:trPr>
        <w:tc>
          <w:tcPr>
            <w:tcW w:w="1150" w:type="dxa"/>
          </w:tcPr>
          <w:p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D3E14" w:rsidRPr="00F95D9A" w:rsidRDefault="008B2E3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dúr megfordításai: Dúr szext – D</w:t>
            </w:r>
            <w:r w:rsidRPr="008B2E3F">
              <w:rPr>
                <w:rFonts w:ascii="Times New Roman" w:hAnsi="Times New Roman" w:cs="Times New Roman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jelölése, hangjainak felépítése a tanult hangsorokban.</w:t>
            </w:r>
          </w:p>
        </w:tc>
      </w:tr>
      <w:tr w:rsidR="003D3E14" w:rsidTr="003974AD">
        <w:trPr>
          <w:trHeight w:val="376"/>
        </w:trPr>
        <w:tc>
          <w:tcPr>
            <w:tcW w:w="1150" w:type="dxa"/>
          </w:tcPr>
          <w:p w:rsidR="003D3E14" w:rsidRPr="007137AB" w:rsidRDefault="003D3E14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D3E14" w:rsidRPr="007137AB" w:rsidRDefault="008B2E3F" w:rsidP="00397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dúr megfordításai: Dúr </w:t>
            </w:r>
            <w:r>
              <w:rPr>
                <w:rFonts w:ascii="Times New Roman" w:hAnsi="Times New Roman" w:cs="Times New Roman"/>
              </w:rPr>
              <w:t>kvart-</w:t>
            </w:r>
            <w:r>
              <w:rPr>
                <w:rFonts w:ascii="Times New Roman" w:hAnsi="Times New Roman" w:cs="Times New Roman"/>
              </w:rPr>
              <w:t xml:space="preserve">szext – </w:t>
            </w:r>
            <w:r w:rsidRPr="008B2E3F">
              <w:rPr>
                <w:rFonts w:ascii="Times New Roman" w:hAnsi="Times New Roman" w:cs="Times New Roman"/>
              </w:rPr>
              <w:t>D</w:t>
            </w:r>
            <w:r w:rsidRPr="008B2E3F">
              <w:rPr>
                <w:rFonts w:ascii="Times New Roman" w:hAnsi="Times New Roman" w:cs="Times New Roman"/>
                <w:vertAlign w:val="subscript"/>
              </w:rPr>
              <w:t>4</w:t>
            </w:r>
            <w:r w:rsidRPr="008B2E3F">
              <w:rPr>
                <w:rFonts w:ascii="Times New Roman" w:hAnsi="Times New Roman" w:cs="Times New Roman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jelölése, hangjainak felépítése a tanult hangsorokban.</w:t>
            </w:r>
          </w:p>
        </w:tc>
      </w:tr>
      <w:tr w:rsidR="008B2E3F" w:rsidTr="003974AD">
        <w:trPr>
          <w:trHeight w:val="264"/>
        </w:trPr>
        <w:tc>
          <w:tcPr>
            <w:tcW w:w="1150" w:type="dxa"/>
          </w:tcPr>
          <w:p w:rsidR="008B2E3F" w:rsidRPr="00F95D9A" w:rsidRDefault="008B2E3F" w:rsidP="003974A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8B2E3F" w:rsidRPr="00F95D9A" w:rsidRDefault="008B2E3F" w:rsidP="008B2E3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moll alap hármashangzat hangjai. Felépítése valamennyi tanult hangnemben.</w:t>
            </w:r>
          </w:p>
        </w:tc>
      </w:tr>
      <w:tr w:rsidR="008B2E3F" w:rsidTr="003974AD">
        <w:trPr>
          <w:trHeight w:val="447"/>
        </w:trPr>
        <w:tc>
          <w:tcPr>
            <w:tcW w:w="1150" w:type="dxa"/>
          </w:tcPr>
          <w:p w:rsidR="008B2E3F" w:rsidRPr="00F95D9A" w:rsidRDefault="008B2E3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8B2E3F" w:rsidRPr="00F95D9A" w:rsidRDefault="008B2E3F" w:rsidP="008B2E3F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moll megfordításai: Moll szext – M</w:t>
            </w:r>
            <w:r w:rsidRPr="008B2E3F">
              <w:rPr>
                <w:rFonts w:ascii="Times New Roman" w:hAnsi="Times New Roman" w:cs="Times New Roman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jelölése, hangjainak felépítése a tanult hangsorokban.</w:t>
            </w:r>
          </w:p>
        </w:tc>
      </w:tr>
      <w:tr w:rsidR="008B2E3F" w:rsidTr="003974AD">
        <w:trPr>
          <w:trHeight w:val="447"/>
        </w:trPr>
        <w:tc>
          <w:tcPr>
            <w:tcW w:w="1150" w:type="dxa"/>
          </w:tcPr>
          <w:p w:rsidR="008B2E3F" w:rsidRPr="00F95D9A" w:rsidRDefault="008B2E3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8B2E3F" w:rsidRPr="007137AB" w:rsidRDefault="008B2E3F" w:rsidP="008B2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moll</w:t>
            </w:r>
            <w:r>
              <w:rPr>
                <w:rFonts w:ascii="Times New Roman" w:hAnsi="Times New Roman" w:cs="Times New Roman"/>
              </w:rPr>
              <w:t xml:space="preserve"> megfordításai: </w:t>
            </w:r>
            <w:r>
              <w:rPr>
                <w:rFonts w:ascii="Times New Roman" w:hAnsi="Times New Roman" w:cs="Times New Roman"/>
              </w:rPr>
              <w:t>Moll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kvart-</w:t>
            </w:r>
            <w:r>
              <w:rPr>
                <w:rFonts w:ascii="Times New Roman" w:hAnsi="Times New Roman" w:cs="Times New Roman"/>
              </w:rPr>
              <w:t xml:space="preserve">szext – </w:t>
            </w:r>
            <w:r>
              <w:rPr>
                <w:rFonts w:ascii="Times New Roman" w:hAnsi="Times New Roman" w:cs="Times New Roman"/>
              </w:rPr>
              <w:t>M</w:t>
            </w:r>
            <w:r w:rsidRPr="008B2E3F">
              <w:rPr>
                <w:rFonts w:ascii="Times New Roman" w:hAnsi="Times New Roman" w:cs="Times New Roman"/>
                <w:vertAlign w:val="subscript"/>
              </w:rPr>
              <w:t>4</w:t>
            </w:r>
            <w:r w:rsidRPr="008B2E3F">
              <w:rPr>
                <w:rFonts w:ascii="Times New Roman" w:hAnsi="Times New Roman" w:cs="Times New Roman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– jelölése, hangjainak felépítése a tanult hangsorokban.</w:t>
            </w:r>
          </w:p>
        </w:tc>
      </w:tr>
      <w:tr w:rsidR="008B2E3F" w:rsidTr="003974AD">
        <w:trPr>
          <w:trHeight w:val="447"/>
        </w:trPr>
        <w:tc>
          <w:tcPr>
            <w:tcW w:w="1150" w:type="dxa"/>
          </w:tcPr>
          <w:p w:rsidR="008B2E3F" w:rsidRPr="00F95D9A" w:rsidRDefault="008B2E3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8B2E3F" w:rsidRPr="00F95D9A" w:rsidRDefault="008B2E3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dúr és a moll hármashangzatok éneklése, felírásának gyakorlása, felismerése hallás után.</w:t>
            </w:r>
          </w:p>
        </w:tc>
      </w:tr>
      <w:tr w:rsidR="008B2E3F" w:rsidTr="003974AD">
        <w:trPr>
          <w:trHeight w:val="447"/>
        </w:trPr>
        <w:tc>
          <w:tcPr>
            <w:tcW w:w="1150" w:type="dxa"/>
          </w:tcPr>
          <w:p w:rsidR="008B2E3F" w:rsidRPr="00F95D9A" w:rsidRDefault="008B2E3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8B2E3F" w:rsidRPr="00F95D9A" w:rsidRDefault="008B2E3F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dúr és a moll hármashangzatok éneklése, felírásának gyakorlása, felismerése hallás után.</w:t>
            </w:r>
          </w:p>
        </w:tc>
      </w:tr>
      <w:tr w:rsidR="008B2E3F" w:rsidTr="003974AD">
        <w:trPr>
          <w:trHeight w:val="447"/>
        </w:trPr>
        <w:tc>
          <w:tcPr>
            <w:tcW w:w="1150" w:type="dxa"/>
          </w:tcPr>
          <w:p w:rsidR="008B2E3F" w:rsidRPr="00F95D9A" w:rsidRDefault="008B2E3F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8B2E3F" w:rsidRPr="00F95D9A" w:rsidRDefault="00F175D1" w:rsidP="003974AD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Értékelés.</w:t>
            </w:r>
          </w:p>
        </w:tc>
      </w:tr>
    </w:tbl>
    <w:p w:rsidR="00D22833" w:rsidRPr="00AA6D10" w:rsidRDefault="00D22833" w:rsidP="009F190C">
      <w:pPr>
        <w:rPr>
          <w:sz w:val="20"/>
        </w:rPr>
      </w:pPr>
      <w:bookmarkStart w:id="0" w:name="_GoBack"/>
      <w:bookmarkEnd w:id="0"/>
    </w:p>
    <w:sectPr w:rsidR="00D22833" w:rsidRPr="00AA6D10" w:rsidSect="009855A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AB" w:rsidRDefault="007613AB">
      <w:r>
        <w:separator/>
      </w:r>
    </w:p>
  </w:endnote>
  <w:endnote w:type="continuationSeparator" w:id="0">
    <w:p w:rsidR="007613AB" w:rsidRDefault="0076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33" w:rsidRDefault="00D22833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D22833" w:rsidRDefault="00D2283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CB" w:rsidRDefault="00416C6E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5D1">
      <w:rPr>
        <w:noProof/>
      </w:rPr>
      <w:t>1</w:t>
    </w:r>
    <w:r>
      <w:rPr>
        <w:noProof/>
      </w:rPr>
      <w:fldChar w:fldCharType="end"/>
    </w:r>
  </w:p>
  <w:p w:rsidR="00D22833" w:rsidRPr="008377CB" w:rsidRDefault="009855A0" w:rsidP="00AA6D10">
    <w:pPr>
      <w:pStyle w:val="llb"/>
      <w:ind w:right="360" w:firstLine="360"/>
      <w:jc w:val="center"/>
      <w:rPr>
        <w:i/>
        <w:u w:val="single"/>
      </w:rPr>
    </w:pPr>
    <w:r>
      <w:rPr>
        <w:i/>
        <w:u w:val="single"/>
      </w:rPr>
      <w:t xml:space="preserve">Tanszakonkénti </w:t>
    </w:r>
    <w:proofErr w:type="spellStart"/>
    <w:r>
      <w:rPr>
        <w:i/>
        <w:u w:val="single"/>
      </w:rPr>
      <w:t>elvárásrendszerrel</w:t>
    </w:r>
    <w:proofErr w:type="spellEnd"/>
    <w:r>
      <w:rPr>
        <w:i/>
        <w:u w:val="single"/>
      </w:rPr>
      <w:t xml:space="preserve"> egybeszerkesztve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AB" w:rsidRDefault="007613AB">
      <w:r>
        <w:separator/>
      </w:r>
    </w:p>
  </w:footnote>
  <w:footnote w:type="continuationSeparator" w:id="0">
    <w:p w:rsidR="007613AB" w:rsidRDefault="00761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33" w:rsidRDefault="00D2283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15</w:t>
    </w:r>
    <w:r>
      <w:rPr>
        <w:rStyle w:val="Oldalszm"/>
      </w:rPr>
      <w:fldChar w:fldCharType="end"/>
    </w:r>
  </w:p>
  <w:p w:rsidR="00D22833" w:rsidRDefault="00D2283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33" w:rsidRDefault="004971ED" w:rsidP="0040739F">
    <w:pPr>
      <w:pStyle w:val="lfej"/>
      <w:ind w:right="360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283845</wp:posOffset>
              </wp:positionV>
              <wp:extent cx="8648700" cy="47625"/>
              <wp:effectExtent l="0" t="0" r="19050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487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0DD25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" o:allowincell="f"/>
          </w:pict>
        </mc:Fallback>
      </mc:AlternateContent>
    </w:r>
    <w:r w:rsidR="00D22833">
      <w:sym w:font="Wingdings" w:char="F026"/>
    </w:r>
    <w:r w:rsidR="00D22833">
      <w:t xml:space="preserve">        </w:t>
    </w:r>
    <w:r w:rsidR="00153B1D">
      <w:tab/>
    </w:r>
    <w:r w:rsidR="0040739F">
      <w:t xml:space="preserve">                                               </w:t>
    </w:r>
    <w:r w:rsidR="00D22833">
      <w:rPr>
        <w:i/>
      </w:rPr>
      <w:t xml:space="preserve">A Garabonciás Művészeti Iskola pedagógiai programjának helyi </w:t>
    </w:r>
    <w:proofErr w:type="gramStart"/>
    <w:r w:rsidR="00D22833">
      <w:rPr>
        <w:i/>
      </w:rPr>
      <w:t>tantervei</w:t>
    </w:r>
    <w:r w:rsidR="00D22833">
      <w:rPr>
        <w:i/>
      </w:rPr>
      <w:tab/>
    </w:r>
    <w:r w:rsidR="00D22833">
      <w:rPr>
        <w:i/>
        <w:sz w:val="28"/>
      </w:rPr>
      <w:t xml:space="preserve"> </w:t>
    </w:r>
    <w:r w:rsidR="009855A0">
      <w:rPr>
        <w:i/>
        <w:sz w:val="28"/>
      </w:rPr>
      <w:tab/>
    </w:r>
    <w:r w:rsidR="0040739F">
      <w:rPr>
        <w:i/>
        <w:sz w:val="28"/>
      </w:rPr>
      <w:t xml:space="preserve">             </w:t>
    </w:r>
    <w:r w:rsidR="009855A0">
      <w:rPr>
        <w:i/>
        <w:sz w:val="28"/>
      </w:rPr>
      <w:tab/>
      <w:t xml:space="preserve">    </w:t>
    </w:r>
    <w:r w:rsidR="00D22833">
      <w:rPr>
        <w:i/>
        <w:sz w:val="28"/>
      </w:rPr>
      <w:t>20</w:t>
    </w:r>
    <w:r w:rsidR="00E074BD">
      <w:rPr>
        <w:i/>
        <w:sz w:val="28"/>
      </w:rPr>
      <w:t>1</w:t>
    </w:r>
    <w:r w:rsidR="007869CF">
      <w:rPr>
        <w:i/>
        <w:sz w:val="28"/>
      </w:rPr>
      <w:t>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6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7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0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14"/>
    <w:rsid w:val="000057D2"/>
    <w:rsid w:val="00040275"/>
    <w:rsid w:val="00073537"/>
    <w:rsid w:val="00073F06"/>
    <w:rsid w:val="00153B1D"/>
    <w:rsid w:val="001B5BDD"/>
    <w:rsid w:val="002356AE"/>
    <w:rsid w:val="00255C98"/>
    <w:rsid w:val="00315BDA"/>
    <w:rsid w:val="003B7FAE"/>
    <w:rsid w:val="003D3E14"/>
    <w:rsid w:val="003F37B7"/>
    <w:rsid w:val="0040739F"/>
    <w:rsid w:val="00416C6E"/>
    <w:rsid w:val="00436AD4"/>
    <w:rsid w:val="0043762B"/>
    <w:rsid w:val="004971ED"/>
    <w:rsid w:val="005624BB"/>
    <w:rsid w:val="005863F2"/>
    <w:rsid w:val="005C51D7"/>
    <w:rsid w:val="006814BE"/>
    <w:rsid w:val="006B3B51"/>
    <w:rsid w:val="006C22D2"/>
    <w:rsid w:val="006F0E26"/>
    <w:rsid w:val="00754828"/>
    <w:rsid w:val="007613AB"/>
    <w:rsid w:val="007869CF"/>
    <w:rsid w:val="007E3CA6"/>
    <w:rsid w:val="007F4AAC"/>
    <w:rsid w:val="00825003"/>
    <w:rsid w:val="008377CB"/>
    <w:rsid w:val="008B2E3F"/>
    <w:rsid w:val="008B62C9"/>
    <w:rsid w:val="008C3F64"/>
    <w:rsid w:val="008D7D90"/>
    <w:rsid w:val="00972077"/>
    <w:rsid w:val="009855A0"/>
    <w:rsid w:val="009B35FA"/>
    <w:rsid w:val="009D0696"/>
    <w:rsid w:val="009F190C"/>
    <w:rsid w:val="00AA6D10"/>
    <w:rsid w:val="00AC50D6"/>
    <w:rsid w:val="00B44825"/>
    <w:rsid w:val="00B74825"/>
    <w:rsid w:val="00B97521"/>
    <w:rsid w:val="00BA010D"/>
    <w:rsid w:val="00BC7350"/>
    <w:rsid w:val="00C053FC"/>
    <w:rsid w:val="00C24212"/>
    <w:rsid w:val="00C669F5"/>
    <w:rsid w:val="00C915F9"/>
    <w:rsid w:val="00CB642F"/>
    <w:rsid w:val="00CC3073"/>
    <w:rsid w:val="00D22833"/>
    <w:rsid w:val="00DB28C2"/>
    <w:rsid w:val="00DD7DA5"/>
    <w:rsid w:val="00E074BD"/>
    <w:rsid w:val="00E55301"/>
    <w:rsid w:val="00E911AC"/>
    <w:rsid w:val="00EA0205"/>
    <w:rsid w:val="00F175D1"/>
    <w:rsid w:val="00F46177"/>
    <w:rsid w:val="00F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</w:pPr>
  </w:style>
  <w:style w:type="paragraph" w:styleId="Felsorols">
    <w:name w:val="List Bullet"/>
    <w:basedOn w:val="Norml"/>
    <w:autoRedefine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autoRedefine/>
    <w:semiHidden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pPr>
      <w:ind w:left="1920"/>
    </w:pPr>
    <w:rPr>
      <w:sz w:val="20"/>
    </w:rPr>
  </w:style>
  <w:style w:type="paragraph" w:styleId="Lista">
    <w:name w:val="List"/>
    <w:basedOn w:val="Norml"/>
    <w:pPr>
      <w:ind w:left="283" w:hanging="283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Pr>
      <w:b/>
    </w:rPr>
  </w:style>
  <w:style w:type="paragraph" w:customStyle="1" w:styleId="kiemels1">
    <w:name w:val="kiemelés1"/>
    <w:basedOn w:val="Norml"/>
    <w:next w:val="Norml"/>
    <w:rPr>
      <w:b/>
      <w:i/>
    </w:rPr>
  </w:style>
  <w:style w:type="paragraph" w:customStyle="1" w:styleId="raszm">
    <w:name w:val="Óraszám"/>
    <w:basedOn w:val="Norml"/>
    <w:next w:val="Norml"/>
    <w:pPr>
      <w:jc w:val="center"/>
    </w:pPr>
    <w:rPr>
      <w:b/>
    </w:rPr>
  </w:style>
  <w:style w:type="paragraph" w:customStyle="1" w:styleId="Elmlet">
    <w:name w:val="Elmélet"/>
    <w:basedOn w:val="Cmsor2"/>
  </w:style>
  <w:style w:type="paragraph" w:customStyle="1" w:styleId="Behzva1">
    <w:name w:val="Behúzva1"/>
    <w:basedOn w:val="Norml"/>
    <w:pPr>
      <w:ind w:left="284"/>
    </w:pPr>
  </w:style>
  <w:style w:type="paragraph" w:customStyle="1" w:styleId="Kiemelt3">
    <w:name w:val="Kiemelt3"/>
    <w:basedOn w:val="Norml"/>
    <w:autoRedefine/>
    <w:rPr>
      <w:i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Pr>
      <w:b/>
    </w:rPr>
  </w:style>
  <w:style w:type="character" w:styleId="Kiemels">
    <w:name w:val="Emphasis"/>
    <w:basedOn w:val="Bekezdsalapbettpusa"/>
    <w:qFormat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</w:pPr>
  </w:style>
  <w:style w:type="paragraph" w:styleId="Felsorols">
    <w:name w:val="List Bullet"/>
    <w:basedOn w:val="Norml"/>
    <w:autoRedefine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autoRedefine/>
    <w:semiHidden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pPr>
      <w:ind w:left="1920"/>
    </w:pPr>
    <w:rPr>
      <w:sz w:val="20"/>
    </w:rPr>
  </w:style>
  <w:style w:type="paragraph" w:styleId="Lista">
    <w:name w:val="List"/>
    <w:basedOn w:val="Norml"/>
    <w:pPr>
      <w:ind w:left="283" w:hanging="283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Pr>
      <w:b/>
    </w:rPr>
  </w:style>
  <w:style w:type="paragraph" w:customStyle="1" w:styleId="kiemels1">
    <w:name w:val="kiemelés1"/>
    <w:basedOn w:val="Norml"/>
    <w:next w:val="Norml"/>
    <w:rPr>
      <w:b/>
      <w:i/>
    </w:rPr>
  </w:style>
  <w:style w:type="paragraph" w:customStyle="1" w:styleId="raszm">
    <w:name w:val="Óraszám"/>
    <w:basedOn w:val="Norml"/>
    <w:next w:val="Norml"/>
    <w:pPr>
      <w:jc w:val="center"/>
    </w:pPr>
    <w:rPr>
      <w:b/>
    </w:rPr>
  </w:style>
  <w:style w:type="paragraph" w:customStyle="1" w:styleId="Elmlet">
    <w:name w:val="Elmélet"/>
    <w:basedOn w:val="Cmsor2"/>
  </w:style>
  <w:style w:type="paragraph" w:customStyle="1" w:styleId="Behzva1">
    <w:name w:val="Behúzva1"/>
    <w:basedOn w:val="Norml"/>
    <w:pPr>
      <w:ind w:left="284"/>
    </w:pPr>
  </w:style>
  <w:style w:type="paragraph" w:customStyle="1" w:styleId="Kiemelt3">
    <w:name w:val="Kiemelt3"/>
    <w:basedOn w:val="Norml"/>
    <w:autoRedefine/>
    <w:rPr>
      <w:i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qFormat/>
    <w:rPr>
      <w:b/>
    </w:rPr>
  </w:style>
  <w:style w:type="character" w:styleId="Kiemels">
    <w:name w:val="Emphasis"/>
    <w:basedOn w:val="Bekezdsalapbettpusa"/>
    <w:qFormat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302</TotalTime>
  <Pages>9</Pages>
  <Words>914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Pokol Miklós</cp:lastModifiedBy>
  <cp:revision>9</cp:revision>
  <cp:lastPrinted>2000-08-04T10:31:00Z</cp:lastPrinted>
  <dcterms:created xsi:type="dcterms:W3CDTF">2018-03-03T19:48:00Z</dcterms:created>
  <dcterms:modified xsi:type="dcterms:W3CDTF">2018-05-09T13:17:00Z</dcterms:modified>
</cp:coreProperties>
</file>