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3D3E14" w:rsidRPr="000B2EB5" w:rsidTr="003974AD">
        <w:trPr>
          <w:trHeight w:val="482"/>
        </w:trPr>
        <w:tc>
          <w:tcPr>
            <w:tcW w:w="28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3D3E14" w:rsidRPr="000B2EB5" w:rsidRDefault="00C24212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="003D3E14"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D3E14" w:rsidRPr="00F752F5" w:rsidTr="003974AD">
        <w:trPr>
          <w:trHeight w:val="254"/>
        </w:trPr>
        <w:tc>
          <w:tcPr>
            <w:tcW w:w="2868" w:type="dxa"/>
          </w:tcPr>
          <w:p w:rsidR="003D3E14" w:rsidRPr="00F752F5" w:rsidRDefault="004F6336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3D3E14" w:rsidRPr="00F752F5" w:rsidRDefault="003D3E14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3E14" w:rsidRPr="00F752F5" w:rsidRDefault="004F6336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Szolfézs-kötelező</w:t>
            </w:r>
          </w:p>
        </w:tc>
        <w:tc>
          <w:tcPr>
            <w:tcW w:w="1417" w:type="dxa"/>
          </w:tcPr>
          <w:p w:rsidR="003D3E14" w:rsidRPr="00F752F5" w:rsidRDefault="004F6336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D3E14" w:rsidRPr="00F752F5" w:rsidRDefault="004F6336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494" w:type="dxa"/>
          </w:tcPr>
          <w:p w:rsidR="003D3E14" w:rsidRPr="00F752F5" w:rsidRDefault="004F6336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81"/>
        <w:gridCol w:w="7150"/>
        <w:gridCol w:w="1149"/>
        <w:gridCol w:w="312"/>
      </w:tblGrid>
      <w:tr w:rsidR="003D3E14" w:rsidRPr="000B2EB5" w:rsidTr="003974AD">
        <w:trPr>
          <w:gridAfter w:val="1"/>
          <w:wAfter w:w="312" w:type="dxa"/>
          <w:trHeight w:val="482"/>
        </w:trPr>
        <w:tc>
          <w:tcPr>
            <w:tcW w:w="13680" w:type="dxa"/>
            <w:gridSpan w:val="3"/>
          </w:tcPr>
          <w:p w:rsidR="003D3E14" w:rsidRPr="000B2EB5" w:rsidRDefault="003D3E14" w:rsidP="003974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3D3E14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4F6336" w:rsidRDefault="004F6336" w:rsidP="005A60CF">
            <w:pPr>
              <w:pStyle w:val="Listaszerbekezds"/>
              <w:numPr>
                <w:ilvl w:val="0"/>
                <w:numId w:val="12"/>
              </w:numPr>
              <w:spacing w:after="0" w:line="240" w:lineRule="auto"/>
            </w:pPr>
            <w:r>
              <w:t xml:space="preserve">Zenei élményanyag </w:t>
            </w:r>
            <w:r w:rsidR="00CA5508">
              <w:t>bőví</w:t>
            </w:r>
            <w:r>
              <w:t>tése énekléssel, játékkal.</w:t>
            </w:r>
          </w:p>
          <w:p w:rsidR="004F6336" w:rsidRDefault="004F6336" w:rsidP="005A60CF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ind w:right="1080"/>
            </w:pPr>
            <w:r>
              <w:t>A magyar gyermekjátékok, dalok és népdalok – mint zenei anyanyelvünk és néphagyományunk – megismerése.</w:t>
            </w:r>
          </w:p>
          <w:p w:rsidR="004F6336" w:rsidRPr="00CA5508" w:rsidRDefault="004F6336" w:rsidP="005A60CF">
            <w:pPr>
              <w:pStyle w:val="Listaszerbekezds"/>
              <w:numPr>
                <w:ilvl w:val="0"/>
                <w:numId w:val="12"/>
              </w:numPr>
              <w:spacing w:after="0" w:line="240" w:lineRule="auto"/>
            </w:pPr>
            <w:r w:rsidRPr="004F6336">
              <w:t>Az éneklési</w:t>
            </w:r>
            <w:r w:rsidR="00CA5508">
              <w:t>, és a ritmikai ismeret bővítése, fejlesztése.</w:t>
            </w:r>
          </w:p>
          <w:p w:rsidR="00CA5508" w:rsidRDefault="004F6336" w:rsidP="005A60CF">
            <w:pPr>
              <w:pStyle w:val="Listaszerbekezds"/>
              <w:numPr>
                <w:ilvl w:val="0"/>
                <w:numId w:val="12"/>
              </w:numPr>
              <w:spacing w:after="0" w:line="240" w:lineRule="auto"/>
            </w:pPr>
            <w:r w:rsidRPr="00CA5508">
              <w:t>Dallami ismeretek</w:t>
            </w:r>
            <w:r w:rsidR="00CA5508">
              <w:t xml:space="preserve"> bővítése.</w:t>
            </w:r>
          </w:p>
          <w:p w:rsidR="004F6336" w:rsidRPr="00CA5508" w:rsidRDefault="00CA5508" w:rsidP="005A60CF">
            <w:pPr>
              <w:pStyle w:val="Listaszerbekezds"/>
              <w:numPr>
                <w:ilvl w:val="0"/>
                <w:numId w:val="12"/>
              </w:numPr>
              <w:spacing w:after="0" w:line="240" w:lineRule="auto"/>
            </w:pPr>
            <w:r>
              <w:t>A h</w:t>
            </w:r>
            <w:r w:rsidR="004F6336">
              <w:t>angközök fogalmának bevezetése, kis– és nagy szekund, tiszta oktáv, tiszta kvint.</w:t>
            </w:r>
          </w:p>
          <w:p w:rsidR="004F6336" w:rsidRDefault="00CA5508" w:rsidP="005A60CF">
            <w:pPr>
              <w:pStyle w:val="Listaszerbekezds"/>
              <w:numPr>
                <w:ilvl w:val="0"/>
                <w:numId w:val="12"/>
              </w:numPr>
              <w:spacing w:after="0" w:line="240" w:lineRule="auto"/>
            </w:pPr>
            <w:r>
              <w:t>A</w:t>
            </w:r>
            <w:r w:rsidR="004F6336">
              <w:t xml:space="preserve"> </w:t>
            </w:r>
            <w:r>
              <w:t>m</w:t>
            </w:r>
            <w:r w:rsidR="004F6336">
              <w:t>otívum</w:t>
            </w:r>
            <w:r>
              <w:t xml:space="preserve"> megismerése.</w:t>
            </w:r>
          </w:p>
          <w:p w:rsidR="00CA5508" w:rsidRPr="00CA5508" w:rsidRDefault="004F6336" w:rsidP="005A60CF">
            <w:pPr>
              <w:pStyle w:val="Listaszerbekezds"/>
              <w:numPr>
                <w:ilvl w:val="0"/>
                <w:numId w:val="12"/>
              </w:numPr>
              <w:spacing w:after="0" w:line="240" w:lineRule="auto"/>
            </w:pPr>
            <w:r>
              <w:t>A</w:t>
            </w:r>
            <w:r w:rsidR="00CA5508">
              <w:t xml:space="preserve"> zenei a</w:t>
            </w:r>
            <w:r>
              <w:t>zonosság, hasonlóság, különbözőség.</w:t>
            </w:r>
          </w:p>
          <w:p w:rsidR="004F6336" w:rsidRPr="00CA5508" w:rsidRDefault="004F6336" w:rsidP="005A60CF">
            <w:pPr>
              <w:pStyle w:val="Listaszerbekezds"/>
              <w:numPr>
                <w:ilvl w:val="0"/>
                <w:numId w:val="12"/>
              </w:numPr>
              <w:spacing w:after="0" w:line="240" w:lineRule="auto"/>
            </w:pPr>
            <w:r w:rsidRPr="00CA5508">
              <w:t>Zenei olvasás, írás</w:t>
            </w:r>
            <w:r w:rsidR="00CA5508">
              <w:t xml:space="preserve"> készségének kialakítása.</w:t>
            </w:r>
          </w:p>
          <w:p w:rsidR="00825003" w:rsidRPr="002221C3" w:rsidRDefault="008B6394" w:rsidP="002221C3">
            <w:pPr>
              <w:pStyle w:val="Listaszerbekezds"/>
              <w:numPr>
                <w:ilvl w:val="0"/>
                <w:numId w:val="12"/>
              </w:numPr>
              <w:spacing w:after="0" w:line="0" w:lineRule="atLeast"/>
            </w:pPr>
            <w:r>
              <w:t>A z</w:t>
            </w:r>
            <w:r w:rsidR="004F6336" w:rsidRPr="008B6394">
              <w:t>enehallgatás</w:t>
            </w:r>
            <w:r>
              <w:t>i kultúra fejlesztése.</w:t>
            </w:r>
          </w:p>
        </w:tc>
      </w:tr>
      <w:tr w:rsidR="003D3E14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3D3E14" w:rsidRPr="002A4DCF" w:rsidRDefault="003D3E14" w:rsidP="003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3D3E14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5A60CF" w:rsidRDefault="005A60CF" w:rsidP="005A60CF">
            <w:pPr>
              <w:pStyle w:val="Listaszerbekezds"/>
              <w:numPr>
                <w:ilvl w:val="0"/>
                <w:numId w:val="13"/>
              </w:numPr>
              <w:spacing w:after="0" w:line="225" w:lineRule="auto"/>
              <w:ind w:right="20"/>
            </w:pPr>
            <w:r>
              <w:t>T</w:t>
            </w:r>
            <w:r w:rsidR="004F6336">
              <w:t>udjon</w:t>
            </w:r>
            <w:r>
              <w:t xml:space="preserve"> a tanuló a</w:t>
            </w:r>
            <w:r w:rsidR="004F6336">
              <w:t xml:space="preserve"> zenére figyelni, tudjon együttműködni társaival, tanárával a csoportos éneklésben, játékban. </w:t>
            </w:r>
          </w:p>
          <w:p w:rsidR="004F6336" w:rsidRDefault="004F6336" w:rsidP="00DD1561">
            <w:pPr>
              <w:pStyle w:val="Listaszerbekezds"/>
              <w:numPr>
                <w:ilvl w:val="0"/>
                <w:numId w:val="13"/>
              </w:numPr>
              <w:spacing w:after="0" w:line="225" w:lineRule="auto"/>
              <w:ind w:right="20"/>
            </w:pPr>
            <w:r>
              <w:t>Tudjon az egyenletes lüktetéshez járni, énekelni</w:t>
            </w:r>
            <w:r w:rsidR="00DD1561">
              <w:t>, t</w:t>
            </w:r>
            <w:r>
              <w:t>udjon önállóan dalt kezdeni.</w:t>
            </w:r>
          </w:p>
          <w:p w:rsidR="004F6336" w:rsidRDefault="004F6336" w:rsidP="005A60CF">
            <w:pPr>
              <w:pStyle w:val="Listaszerbekezds"/>
              <w:numPr>
                <w:ilvl w:val="0"/>
                <w:numId w:val="13"/>
              </w:numPr>
              <w:spacing w:after="0" w:line="238" w:lineRule="auto"/>
            </w:pPr>
            <w:r>
              <w:t>Ismerje fel a negyed, nyolcad, fél, egész, pontozott negyed értékű hangokat, a szüneteket,</w:t>
            </w:r>
            <w:r w:rsidR="00510BCE">
              <w:t xml:space="preserve"> </w:t>
            </w:r>
            <w:r>
              <w:t>valamint a szinkópa, éles és nyújtott ritmust.</w:t>
            </w:r>
          </w:p>
          <w:p w:rsidR="004F6336" w:rsidRDefault="004F6336" w:rsidP="00CA5508">
            <w:pPr>
              <w:spacing w:after="0" w:line="1" w:lineRule="exact"/>
              <w:rPr>
                <w:rFonts w:ascii="Times New Roman" w:eastAsia="Times New Roman" w:hAnsi="Times New Roman"/>
              </w:rPr>
            </w:pPr>
          </w:p>
          <w:p w:rsidR="004F6336" w:rsidRDefault="004F6336" w:rsidP="005A60CF">
            <w:pPr>
              <w:pStyle w:val="Listaszerbekezds"/>
              <w:numPr>
                <w:ilvl w:val="0"/>
                <w:numId w:val="13"/>
              </w:numPr>
              <w:spacing w:after="0" w:line="0" w:lineRule="atLeast"/>
            </w:pPr>
            <w:r>
              <w:t>Legyen képes 4–8 ütemes ritmust folyamatosan olvasni és hangoztatni.</w:t>
            </w:r>
          </w:p>
          <w:p w:rsidR="004F6336" w:rsidRDefault="004F6336" w:rsidP="005A60CF">
            <w:pPr>
              <w:pStyle w:val="Listaszerbekezds"/>
              <w:numPr>
                <w:ilvl w:val="0"/>
                <w:numId w:val="13"/>
              </w:numPr>
              <w:spacing w:after="0" w:line="238" w:lineRule="auto"/>
            </w:pPr>
            <w:r>
              <w:t>Tudja alkalmazni a ritmuselemeket 2/4–es ütemekben</w:t>
            </w:r>
            <w:r w:rsidR="00510BCE">
              <w:t>, melyben t</w:t>
            </w:r>
            <w:r>
              <w:t>udjon lejegyezni rövid ritmusmotívumokat.</w:t>
            </w:r>
          </w:p>
          <w:p w:rsidR="004F6336" w:rsidRDefault="004F6336" w:rsidP="00CA5508">
            <w:pPr>
              <w:spacing w:after="0" w:line="1" w:lineRule="exact"/>
              <w:rPr>
                <w:rFonts w:ascii="Times New Roman" w:eastAsia="Times New Roman" w:hAnsi="Times New Roman"/>
              </w:rPr>
            </w:pPr>
          </w:p>
          <w:p w:rsidR="004F6336" w:rsidRDefault="004F6336" w:rsidP="005A60CF">
            <w:pPr>
              <w:pStyle w:val="Listaszerbekezds"/>
              <w:numPr>
                <w:ilvl w:val="0"/>
                <w:numId w:val="13"/>
              </w:numPr>
              <w:spacing w:after="0" w:line="0" w:lineRule="atLeast"/>
            </w:pPr>
            <w:r>
              <w:t xml:space="preserve">Ismerje a </w:t>
            </w:r>
            <w:proofErr w:type="spellStart"/>
            <w:r>
              <w:t>szolmizációs</w:t>
            </w:r>
            <w:proofErr w:type="spellEnd"/>
            <w:r>
              <w:t xml:space="preserve"> neveket, kézjeleket és a hangok viszonyított helyét a vonalrendszeren.</w:t>
            </w:r>
          </w:p>
          <w:p w:rsidR="004F6336" w:rsidRDefault="004F6336" w:rsidP="00CA5508">
            <w:pPr>
              <w:spacing w:after="0" w:line="45" w:lineRule="exact"/>
              <w:rPr>
                <w:rFonts w:ascii="Times New Roman" w:eastAsia="Times New Roman" w:hAnsi="Times New Roman"/>
              </w:rPr>
            </w:pPr>
          </w:p>
          <w:p w:rsidR="004F6336" w:rsidRDefault="004F6336" w:rsidP="005A60CF">
            <w:pPr>
              <w:pStyle w:val="Listaszerbekezds"/>
              <w:numPr>
                <w:ilvl w:val="0"/>
                <w:numId w:val="13"/>
              </w:numPr>
              <w:spacing w:after="0" w:line="217" w:lineRule="auto"/>
              <w:ind w:right="20"/>
            </w:pPr>
            <w:r>
              <w:t>Tudja a dalokat szöveggel és szolmizálva – megfelelő tempóban, pontos ritmusban, helyes frazeálással – emlékezetből énekelni.</w:t>
            </w:r>
          </w:p>
          <w:p w:rsidR="004F6336" w:rsidRDefault="004F6336" w:rsidP="00CA5508">
            <w:pPr>
              <w:spacing w:after="0" w:line="1" w:lineRule="exact"/>
              <w:rPr>
                <w:rFonts w:ascii="Times New Roman" w:eastAsia="Times New Roman" w:hAnsi="Times New Roman"/>
              </w:rPr>
            </w:pPr>
          </w:p>
          <w:p w:rsidR="004F6336" w:rsidRDefault="004F6336" w:rsidP="005A60CF">
            <w:pPr>
              <w:pStyle w:val="Listaszerbekezds"/>
              <w:numPr>
                <w:ilvl w:val="0"/>
                <w:numId w:val="13"/>
              </w:numPr>
              <w:spacing w:after="0" w:line="0" w:lineRule="atLeast"/>
            </w:pPr>
            <w:r>
              <w:t>Tudjon rövid zenei egységet (a tanult dallami fordulatok köréből) visszaénekelni.</w:t>
            </w:r>
          </w:p>
          <w:p w:rsidR="004F6336" w:rsidRDefault="004F6336" w:rsidP="00CA5508">
            <w:pPr>
              <w:spacing w:after="0" w:line="1" w:lineRule="exact"/>
              <w:rPr>
                <w:rFonts w:ascii="Times New Roman" w:eastAsia="Times New Roman" w:hAnsi="Times New Roman"/>
              </w:rPr>
            </w:pPr>
          </w:p>
          <w:p w:rsidR="004F6336" w:rsidRDefault="004F6336" w:rsidP="005A60CF">
            <w:pPr>
              <w:pStyle w:val="Listaszerbekezds"/>
              <w:numPr>
                <w:ilvl w:val="0"/>
                <w:numId w:val="13"/>
              </w:numPr>
              <w:spacing w:after="0" w:line="0" w:lineRule="atLeast"/>
            </w:pPr>
            <w:r>
              <w:t>Ismerje a G–kulcs hangjait, legyen tájékozott a vonalrendszeren.</w:t>
            </w:r>
          </w:p>
          <w:p w:rsidR="00825003" w:rsidRPr="00CA5508" w:rsidRDefault="004F6336" w:rsidP="005A60CF">
            <w:pPr>
              <w:pStyle w:val="Listaszerbekezds"/>
              <w:numPr>
                <w:ilvl w:val="0"/>
                <w:numId w:val="13"/>
              </w:numPr>
              <w:spacing w:line="238" w:lineRule="auto"/>
            </w:pPr>
            <w:r>
              <w:t>Ismerje a kis és nagy szekund, tiszta kvint, tiszta oktáv hangközöket.</w:t>
            </w:r>
          </w:p>
        </w:tc>
      </w:tr>
      <w:tr w:rsidR="003D3E14" w:rsidTr="00825003">
        <w:trPr>
          <w:trHeight w:val="241"/>
        </w:trPr>
        <w:tc>
          <w:tcPr>
            <w:tcW w:w="13992" w:type="dxa"/>
            <w:gridSpan w:val="4"/>
          </w:tcPr>
          <w:p w:rsidR="003D3E14" w:rsidRDefault="003D3E14" w:rsidP="003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3D3E14" w:rsidRPr="000B2EB5" w:rsidTr="00825003">
        <w:trPr>
          <w:trHeight w:val="713"/>
        </w:trPr>
        <w:tc>
          <w:tcPr>
            <w:tcW w:w="5381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4F6336" w:rsidTr="00825003">
        <w:tc>
          <w:tcPr>
            <w:tcW w:w="5381" w:type="dxa"/>
          </w:tcPr>
          <w:p w:rsidR="002221C3" w:rsidRPr="00604031" w:rsidRDefault="002221C3" w:rsidP="002221C3">
            <w:pPr>
              <w:jc w:val="both"/>
            </w:pPr>
            <w:r w:rsidRPr="00604031">
              <w:t xml:space="preserve">A </w:t>
            </w:r>
            <w:r>
              <w:t xml:space="preserve">helyi </w:t>
            </w:r>
            <w:r w:rsidRPr="00604031">
              <w:t xml:space="preserve">magyar kultúra, </w:t>
            </w:r>
            <w:r>
              <w:t>népdalok, népszokások</w:t>
            </w:r>
            <w:r w:rsidRPr="00604031">
              <w:t xml:space="preserve"> megjelenítése az elsajátítandó ismeret- és dalanyagban.</w:t>
            </w:r>
          </w:p>
          <w:p w:rsidR="004F6336" w:rsidRPr="002221C3" w:rsidRDefault="004F6336" w:rsidP="004F6336">
            <w:pPr>
              <w:jc w:val="both"/>
            </w:pPr>
          </w:p>
        </w:tc>
        <w:tc>
          <w:tcPr>
            <w:tcW w:w="7150" w:type="dxa"/>
          </w:tcPr>
          <w:p w:rsidR="002221C3" w:rsidRDefault="002221C3" w:rsidP="002221C3">
            <w:pPr>
              <w:spacing w:after="0" w:line="240" w:lineRule="auto"/>
            </w:pPr>
            <w:proofErr w:type="spellStart"/>
            <w:r>
              <w:t>Ujváry</w:t>
            </w:r>
            <w:proofErr w:type="spellEnd"/>
            <w:r>
              <w:t xml:space="preserve"> Zoltán: Gömöri népballadák című könyvéből a Gyermekjátékok fejezet</w:t>
            </w:r>
          </w:p>
          <w:p w:rsidR="00154041" w:rsidRDefault="00154041" w:rsidP="002221C3">
            <w:pPr>
              <w:spacing w:after="0" w:line="240" w:lineRule="auto"/>
            </w:pPr>
            <w:r>
              <w:t xml:space="preserve">I. </w:t>
            </w:r>
            <w:r>
              <w:t>Tematik</w:t>
            </w:r>
            <w:r>
              <w:t>ai</w:t>
            </w:r>
            <w:r>
              <w:t xml:space="preserve"> egység </w:t>
            </w:r>
            <w:r>
              <w:t>7</w:t>
            </w:r>
            <w:r>
              <w:t xml:space="preserve">. </w:t>
            </w:r>
            <w:r>
              <w:t>8</w:t>
            </w:r>
            <w:r>
              <w:t>. óra keretében.</w:t>
            </w:r>
          </w:p>
          <w:p w:rsidR="002221C3" w:rsidRDefault="002221C3" w:rsidP="002221C3">
            <w:pPr>
              <w:spacing w:after="0" w:line="240" w:lineRule="auto"/>
            </w:pPr>
            <w:r>
              <w:t>III. Tematik</w:t>
            </w:r>
            <w:r w:rsidR="00154041">
              <w:t>ai</w:t>
            </w:r>
            <w:r>
              <w:t xml:space="preserve"> egység </w:t>
            </w:r>
            <w:r w:rsidR="00154041">
              <w:t>6</w:t>
            </w:r>
            <w:r>
              <w:t>.</w:t>
            </w:r>
            <w:r w:rsidR="00154041">
              <w:t xml:space="preserve"> 7</w:t>
            </w:r>
            <w:r>
              <w:t xml:space="preserve">. </w:t>
            </w:r>
            <w:r w:rsidR="00154041">
              <w:t>8</w:t>
            </w:r>
            <w:r>
              <w:t>. óra keretében.</w:t>
            </w:r>
          </w:p>
          <w:p w:rsidR="004F6336" w:rsidRPr="00604031" w:rsidRDefault="002221C3" w:rsidP="002221C3">
            <w:pPr>
              <w:spacing w:after="0" w:line="240" w:lineRule="auto"/>
            </w:pPr>
            <w:r>
              <w:t>V</w:t>
            </w:r>
            <w:r w:rsidR="00154041">
              <w:t>I</w:t>
            </w:r>
            <w:r>
              <w:t>. Tematik</w:t>
            </w:r>
            <w:r w:rsidR="00154041">
              <w:t>ai</w:t>
            </w:r>
            <w:r>
              <w:t xml:space="preserve"> egység 7. </w:t>
            </w:r>
            <w:r w:rsidR="00154041">
              <w:t xml:space="preserve">8. </w:t>
            </w:r>
            <w:r>
              <w:t>óra keretében.</w:t>
            </w:r>
            <w:bookmarkStart w:id="0" w:name="_GoBack"/>
            <w:bookmarkEnd w:id="0"/>
          </w:p>
        </w:tc>
        <w:tc>
          <w:tcPr>
            <w:tcW w:w="1461" w:type="dxa"/>
            <w:gridSpan w:val="2"/>
          </w:tcPr>
          <w:p w:rsidR="004F6336" w:rsidRPr="00F71316" w:rsidRDefault="004F6336" w:rsidP="004F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D3E14" w:rsidRDefault="003D3E14" w:rsidP="003D3E14"/>
    <w:tbl>
      <w:tblPr>
        <w:tblStyle w:val="Rcsostblzat"/>
        <w:tblW w:w="14067" w:type="dxa"/>
        <w:tblLook w:val="04A0" w:firstRow="1" w:lastRow="0" w:firstColumn="1" w:lastColumn="0" w:noHBand="0" w:noVBand="1"/>
      </w:tblPr>
      <w:tblGrid>
        <w:gridCol w:w="1397"/>
        <w:gridCol w:w="11202"/>
        <w:gridCol w:w="1468"/>
      </w:tblGrid>
      <w:tr w:rsidR="003D3E14" w:rsidRPr="000B2EB5" w:rsidTr="002221C3">
        <w:trPr>
          <w:trHeight w:val="720"/>
        </w:trPr>
        <w:tc>
          <w:tcPr>
            <w:tcW w:w="1397" w:type="dxa"/>
          </w:tcPr>
          <w:p w:rsidR="003D3E14" w:rsidRPr="000B2EB5" w:rsidRDefault="003D3E14" w:rsidP="002221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</w:tc>
        <w:tc>
          <w:tcPr>
            <w:tcW w:w="11202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4F6336" w:rsidTr="003974AD">
        <w:trPr>
          <w:trHeight w:val="477"/>
        </w:trPr>
        <w:tc>
          <w:tcPr>
            <w:tcW w:w="1397" w:type="dxa"/>
          </w:tcPr>
          <w:p w:rsidR="004F6336" w:rsidRDefault="004F6336" w:rsidP="004F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4F6336" w:rsidRPr="00C46C43" w:rsidRDefault="004F6336" w:rsidP="004F6336">
            <w:pPr>
              <w:spacing w:after="0" w:line="240" w:lineRule="auto"/>
            </w:pPr>
            <w:r w:rsidRPr="00C46C43">
              <w:t xml:space="preserve">A </w:t>
            </w:r>
            <w:r>
              <w:t>zenei élményanyag bővítése az éneklési készség fejlesztése</w:t>
            </w:r>
            <w:r w:rsidRPr="00AE3CDA">
              <w:t>.</w:t>
            </w:r>
          </w:p>
        </w:tc>
        <w:tc>
          <w:tcPr>
            <w:tcW w:w="1468" w:type="dxa"/>
          </w:tcPr>
          <w:p w:rsidR="004F6336" w:rsidRDefault="00510BCE" w:rsidP="004F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F6336" w:rsidTr="003974AD">
        <w:trPr>
          <w:trHeight w:val="477"/>
        </w:trPr>
        <w:tc>
          <w:tcPr>
            <w:tcW w:w="1397" w:type="dxa"/>
          </w:tcPr>
          <w:p w:rsidR="004F6336" w:rsidRDefault="004F6336" w:rsidP="004F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4F6336" w:rsidRPr="00B502EE" w:rsidRDefault="00F611C0" w:rsidP="004F6336">
            <w:pPr>
              <w:spacing w:line="240" w:lineRule="auto"/>
            </w:pPr>
            <w:r w:rsidRPr="004F6336">
              <w:t>Ritmikai ismeretek</w:t>
            </w:r>
            <w:r>
              <w:t xml:space="preserve"> bővítése, ritmusok megismerése.</w:t>
            </w:r>
          </w:p>
        </w:tc>
        <w:tc>
          <w:tcPr>
            <w:tcW w:w="1468" w:type="dxa"/>
          </w:tcPr>
          <w:p w:rsidR="004F6336" w:rsidRDefault="004F6336" w:rsidP="004F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11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6336" w:rsidTr="003974AD">
        <w:trPr>
          <w:trHeight w:val="477"/>
        </w:trPr>
        <w:tc>
          <w:tcPr>
            <w:tcW w:w="1397" w:type="dxa"/>
          </w:tcPr>
          <w:p w:rsidR="004F6336" w:rsidRDefault="004F6336" w:rsidP="004F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4F6336" w:rsidRPr="00C46C43" w:rsidRDefault="00F611C0" w:rsidP="004F6336">
            <w:pPr>
              <w:spacing w:after="0" w:line="240" w:lineRule="auto"/>
              <w:jc w:val="both"/>
            </w:pPr>
            <w:r w:rsidRPr="00CA5508">
              <w:t>Dallami ismerete</w:t>
            </w:r>
            <w:r>
              <w:t>in</w:t>
            </w:r>
            <w:r w:rsidRPr="00CA5508">
              <w:t>k</w:t>
            </w:r>
            <w:r>
              <w:t xml:space="preserve"> bővítése.</w:t>
            </w:r>
          </w:p>
        </w:tc>
        <w:tc>
          <w:tcPr>
            <w:tcW w:w="1468" w:type="dxa"/>
          </w:tcPr>
          <w:p w:rsidR="004F6336" w:rsidRDefault="004F6336" w:rsidP="004F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11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6336" w:rsidTr="003974AD">
        <w:trPr>
          <w:trHeight w:val="477"/>
        </w:trPr>
        <w:tc>
          <w:tcPr>
            <w:tcW w:w="1397" w:type="dxa"/>
          </w:tcPr>
          <w:p w:rsidR="004F6336" w:rsidRDefault="004F6336" w:rsidP="004F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4F6336" w:rsidRPr="00C46C43" w:rsidRDefault="00F611C0" w:rsidP="004F6336">
            <w:pPr>
              <w:spacing w:after="0" w:line="240" w:lineRule="auto"/>
              <w:jc w:val="both"/>
            </w:pPr>
            <w:r w:rsidRPr="007F6EDB">
              <w:t>A hangközök fogalmának bevezetése</w:t>
            </w:r>
            <w:r>
              <w:t>.</w:t>
            </w:r>
          </w:p>
        </w:tc>
        <w:tc>
          <w:tcPr>
            <w:tcW w:w="1468" w:type="dxa"/>
          </w:tcPr>
          <w:p w:rsidR="004F6336" w:rsidRDefault="004F6336" w:rsidP="004F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F6336" w:rsidTr="003974AD">
        <w:trPr>
          <w:trHeight w:val="477"/>
        </w:trPr>
        <w:tc>
          <w:tcPr>
            <w:tcW w:w="1397" w:type="dxa"/>
          </w:tcPr>
          <w:p w:rsidR="004F6336" w:rsidRDefault="004F6336" w:rsidP="004F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4F6336" w:rsidRPr="00C46C43" w:rsidRDefault="00F611C0" w:rsidP="004F6336">
            <w:r w:rsidRPr="00CA5508">
              <w:t>Zenei</w:t>
            </w:r>
            <w:r>
              <w:t xml:space="preserve"> </w:t>
            </w:r>
            <w:r w:rsidRPr="00CA5508">
              <w:t>írás</w:t>
            </w:r>
            <w:r>
              <w:t xml:space="preserve">, </w:t>
            </w:r>
            <w:r w:rsidRPr="00CA5508">
              <w:t>olvasás</w:t>
            </w:r>
            <w:r>
              <w:t>.</w:t>
            </w:r>
          </w:p>
        </w:tc>
        <w:tc>
          <w:tcPr>
            <w:tcW w:w="1468" w:type="dxa"/>
          </w:tcPr>
          <w:p w:rsidR="004F6336" w:rsidRDefault="004F6336" w:rsidP="004F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F6336" w:rsidTr="003974AD">
        <w:trPr>
          <w:trHeight w:val="477"/>
        </w:trPr>
        <w:tc>
          <w:tcPr>
            <w:tcW w:w="1397" w:type="dxa"/>
          </w:tcPr>
          <w:p w:rsidR="004F6336" w:rsidRDefault="004F6336" w:rsidP="004F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4F6336" w:rsidRPr="00C46C43" w:rsidRDefault="00F611C0" w:rsidP="004F6336">
            <w:r w:rsidRPr="00CA5508">
              <w:t>Érdekességek a zenében</w:t>
            </w:r>
            <w:r>
              <w:t>, a z</w:t>
            </w:r>
            <w:r w:rsidRPr="008B6394">
              <w:t>enehallgatás</w:t>
            </w:r>
            <w:r>
              <w:t>i kultúra fejlesztése.</w:t>
            </w:r>
          </w:p>
        </w:tc>
        <w:tc>
          <w:tcPr>
            <w:tcW w:w="1468" w:type="dxa"/>
          </w:tcPr>
          <w:p w:rsidR="004F6336" w:rsidRDefault="004F6336" w:rsidP="004F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3D3E14" w:rsidRDefault="003D3E14" w:rsidP="003D3E14"/>
    <w:p w:rsidR="002221C3" w:rsidRDefault="002221C3" w:rsidP="003D3E14"/>
    <w:p w:rsidR="002221C3" w:rsidRDefault="002221C3" w:rsidP="003D3E14"/>
    <w:p w:rsidR="004F6336" w:rsidRDefault="004F6336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C669F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4F6336" w:rsidRPr="00AE3CDA">
              <w:t xml:space="preserve">Zenei élményanyag </w:t>
            </w:r>
            <w:r w:rsidR="004F6336">
              <w:t>bőví</w:t>
            </w:r>
            <w:r w:rsidR="004F6336" w:rsidRPr="00AE3CDA">
              <w:t>tése</w:t>
            </w:r>
            <w:r w:rsidR="004F6336">
              <w:t>, az éneklési készség fejlesztése</w:t>
            </w:r>
            <w:r w:rsidR="004F6336" w:rsidRPr="00AE3CDA">
              <w:t>.</w:t>
            </w:r>
          </w:p>
        </w:tc>
        <w:tc>
          <w:tcPr>
            <w:tcW w:w="1417" w:type="dxa"/>
          </w:tcPr>
          <w:p w:rsidR="003D3E14" w:rsidRPr="005A4AB8" w:rsidRDefault="00510BCE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4F6336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F6336" w:rsidTr="004F6336">
        <w:trPr>
          <w:trHeight w:val="377"/>
        </w:trPr>
        <w:tc>
          <w:tcPr>
            <w:tcW w:w="1150" w:type="dxa"/>
          </w:tcPr>
          <w:p w:rsidR="004F6336" w:rsidRPr="00F95D9A" w:rsidRDefault="004F6336" w:rsidP="004F6336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4F6336" w:rsidRPr="00AE3CDA" w:rsidRDefault="004F6336" w:rsidP="004F6336">
            <w:pPr>
              <w:spacing w:after="0" w:line="240" w:lineRule="auto"/>
            </w:pPr>
            <w:r w:rsidRPr="00AE3CDA">
              <w:t xml:space="preserve">Zenei élményanyag </w:t>
            </w:r>
            <w:r w:rsidR="00510BCE">
              <w:t>bővítése</w:t>
            </w:r>
            <w:r w:rsidRPr="00AE3CDA">
              <w:t>.</w:t>
            </w:r>
          </w:p>
        </w:tc>
      </w:tr>
      <w:tr w:rsidR="004F6336" w:rsidTr="004F6336">
        <w:trPr>
          <w:trHeight w:val="355"/>
        </w:trPr>
        <w:tc>
          <w:tcPr>
            <w:tcW w:w="1150" w:type="dxa"/>
          </w:tcPr>
          <w:p w:rsidR="004F6336" w:rsidRPr="00F95D9A" w:rsidRDefault="004F6336" w:rsidP="004F633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4F6336" w:rsidRPr="00AE3CDA" w:rsidRDefault="004F6336" w:rsidP="004F6336">
            <w:pPr>
              <w:spacing w:after="0" w:line="240" w:lineRule="auto"/>
            </w:pPr>
            <w:r w:rsidRPr="00AE3CDA">
              <w:t>A magyar gyermekjátékok, dalok és népdalok – mint zenei anyanyelvünk és néphagyományunk – megismerése.</w:t>
            </w:r>
          </w:p>
        </w:tc>
      </w:tr>
      <w:tr w:rsidR="004F6336" w:rsidTr="004F6336">
        <w:trPr>
          <w:trHeight w:val="447"/>
        </w:trPr>
        <w:tc>
          <w:tcPr>
            <w:tcW w:w="1150" w:type="dxa"/>
          </w:tcPr>
          <w:p w:rsidR="004F6336" w:rsidRPr="00F95D9A" w:rsidRDefault="004F6336" w:rsidP="004F633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4F6336" w:rsidRPr="00987D6C" w:rsidRDefault="004F6336" w:rsidP="004F6336">
            <w:pPr>
              <w:spacing w:after="0" w:line="240" w:lineRule="auto"/>
            </w:pPr>
            <w:r w:rsidRPr="00987D6C">
              <w:t>Az éneklési készség fejlesztése</w:t>
            </w:r>
            <w:r w:rsidR="00510BCE">
              <w:t>, a</w:t>
            </w:r>
            <w:r w:rsidR="00510BCE" w:rsidRPr="00987D6C">
              <w:t xml:space="preserve"> kifejező éneklés igényének f</w:t>
            </w:r>
            <w:r w:rsidR="00510BCE">
              <w:t>okozása</w:t>
            </w:r>
            <w:r w:rsidR="00510BCE" w:rsidRPr="00987D6C">
              <w:t>.</w:t>
            </w:r>
          </w:p>
        </w:tc>
      </w:tr>
      <w:tr w:rsidR="004F6336" w:rsidTr="004F6336">
        <w:trPr>
          <w:trHeight w:val="376"/>
        </w:trPr>
        <w:tc>
          <w:tcPr>
            <w:tcW w:w="1150" w:type="dxa"/>
          </w:tcPr>
          <w:p w:rsidR="004F6336" w:rsidRPr="007137AB" w:rsidRDefault="004F6336" w:rsidP="004F63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4F6336" w:rsidRPr="00987D6C" w:rsidRDefault="004F6336" w:rsidP="004F6336">
            <w:pPr>
              <w:spacing w:after="0" w:line="240" w:lineRule="auto"/>
            </w:pPr>
            <w:r w:rsidRPr="00987D6C">
              <w:t>A tiszta intonáció, a helyes zenei hangsúlyok kialakítása</w:t>
            </w:r>
            <w:r w:rsidR="00510BCE">
              <w:t>, a helyes frazeálás kialakítása</w:t>
            </w:r>
            <w:r w:rsidRPr="00987D6C">
              <w:t>.</w:t>
            </w:r>
          </w:p>
        </w:tc>
      </w:tr>
      <w:tr w:rsidR="004F6336" w:rsidTr="004F6336">
        <w:trPr>
          <w:trHeight w:val="264"/>
        </w:trPr>
        <w:tc>
          <w:tcPr>
            <w:tcW w:w="1150" w:type="dxa"/>
          </w:tcPr>
          <w:p w:rsidR="004F6336" w:rsidRPr="00F95D9A" w:rsidRDefault="004F6336" w:rsidP="004F633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4F6336" w:rsidRPr="00987D6C" w:rsidRDefault="00510BCE" w:rsidP="004F6336">
            <w:pPr>
              <w:spacing w:after="0" w:line="240" w:lineRule="auto"/>
            </w:pPr>
            <w:r>
              <w:t>A csoportos együtt-éneklés fejlesztése.</w:t>
            </w:r>
          </w:p>
        </w:tc>
      </w:tr>
      <w:tr w:rsidR="004F6336" w:rsidTr="004F6336">
        <w:trPr>
          <w:trHeight w:val="447"/>
        </w:trPr>
        <w:tc>
          <w:tcPr>
            <w:tcW w:w="1150" w:type="dxa"/>
          </w:tcPr>
          <w:p w:rsidR="004F6336" w:rsidRPr="00F95D9A" w:rsidRDefault="004F6336" w:rsidP="004F633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4F6336" w:rsidRPr="00987D6C" w:rsidRDefault="00510BCE" w:rsidP="004F6336">
            <w:pPr>
              <w:spacing w:after="0" w:line="240" w:lineRule="auto"/>
            </w:pPr>
            <w:r>
              <w:t>A zenére figyelés fejlesztése.</w:t>
            </w:r>
          </w:p>
        </w:tc>
      </w:tr>
      <w:tr w:rsidR="004F6336" w:rsidTr="004F6336">
        <w:trPr>
          <w:trHeight w:val="447"/>
        </w:trPr>
        <w:tc>
          <w:tcPr>
            <w:tcW w:w="1150" w:type="dxa"/>
          </w:tcPr>
          <w:p w:rsidR="004F6336" w:rsidRPr="00F95D9A" w:rsidRDefault="004F6336" w:rsidP="004F633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4F6336" w:rsidRPr="00AE3CDA" w:rsidRDefault="002221C3" w:rsidP="004F6336">
            <w:pPr>
              <w:spacing w:after="0" w:line="240" w:lineRule="auto"/>
            </w:pPr>
            <w:proofErr w:type="spellStart"/>
            <w:r>
              <w:t>Ujváry</w:t>
            </w:r>
            <w:proofErr w:type="spellEnd"/>
            <w:r>
              <w:t xml:space="preserve"> Zoltán: Gömöri népballadák című könyvéből a Gyermekjátékok fejezet</w:t>
            </w:r>
            <w:r>
              <w:t xml:space="preserve"> gyermekdalainak megismerése.</w:t>
            </w:r>
          </w:p>
        </w:tc>
      </w:tr>
      <w:tr w:rsidR="003D3E14" w:rsidTr="004F6336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F95D9A" w:rsidRDefault="002221C3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t>Ujváry</w:t>
            </w:r>
            <w:proofErr w:type="spellEnd"/>
            <w:r>
              <w:t xml:space="preserve"> Zoltán: Gömöri népballadák című könyvéből a Gyermekjátékok fejezet gyermekdalainak megismerése.</w:t>
            </w:r>
          </w:p>
        </w:tc>
      </w:tr>
    </w:tbl>
    <w:p w:rsidR="003D3E14" w:rsidRDefault="003D3E14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1C3" w:rsidRDefault="002221C3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1C3" w:rsidRDefault="002221C3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1C3" w:rsidRDefault="002221C3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1C3" w:rsidRDefault="002221C3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1C3" w:rsidRDefault="002221C3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1C3" w:rsidRDefault="002221C3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1C3" w:rsidRDefault="002221C3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4F6336" w:rsidRDefault="003D3E14" w:rsidP="004F6336">
            <w:pPr>
              <w:spacing w:after="0" w:line="240" w:lineRule="auto"/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4F6336" w:rsidRPr="004F6336">
              <w:t>Ritmikai ismeretek</w:t>
            </w:r>
            <w:r w:rsidR="004F6336">
              <w:t xml:space="preserve"> bővítés</w:t>
            </w:r>
            <w:r w:rsidR="00F611C0">
              <w:t>e, ritmusok megismerése.</w:t>
            </w:r>
          </w:p>
        </w:tc>
        <w:tc>
          <w:tcPr>
            <w:tcW w:w="1417" w:type="dxa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Pr="002221C3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1"/>
        <w:gridCol w:w="11178"/>
        <w:gridCol w:w="1409"/>
        <w:gridCol w:w="8"/>
      </w:tblGrid>
      <w:tr w:rsidR="003D3E14" w:rsidRPr="005A4AB8" w:rsidTr="003D3E14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gridSpan w:val="2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F6336" w:rsidTr="003D3E14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:rsidR="004F6336" w:rsidRPr="00F95D9A" w:rsidRDefault="004F6336" w:rsidP="004F6336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gridSpan w:val="2"/>
          </w:tcPr>
          <w:p w:rsidR="004F6336" w:rsidRPr="003E7AE7" w:rsidRDefault="004F6336" w:rsidP="004F6336">
            <w:pPr>
              <w:spacing w:after="0" w:line="240" w:lineRule="auto"/>
            </w:pPr>
            <w:r w:rsidRPr="003E7AE7">
              <w:t>Az egyenletes lüktetés és az ütempárok megéreztetése mozgással (ütemezéssel).</w:t>
            </w:r>
          </w:p>
        </w:tc>
      </w:tr>
      <w:tr w:rsidR="004F6336" w:rsidTr="003D3E14">
        <w:trPr>
          <w:gridAfter w:val="1"/>
          <w:wAfter w:w="8" w:type="dxa"/>
          <w:trHeight w:val="355"/>
        </w:trPr>
        <w:tc>
          <w:tcPr>
            <w:tcW w:w="1150" w:type="dxa"/>
            <w:gridSpan w:val="2"/>
          </w:tcPr>
          <w:p w:rsidR="004F6336" w:rsidRPr="00F95D9A" w:rsidRDefault="004F6336" w:rsidP="004F633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gridSpan w:val="2"/>
          </w:tcPr>
          <w:p w:rsidR="004F6336" w:rsidRPr="003E7AE7" w:rsidRDefault="004F6336" w:rsidP="004F6336">
            <w:pPr>
              <w:spacing w:after="0" w:line="240" w:lineRule="auto"/>
            </w:pPr>
            <w:r w:rsidRPr="003E7AE7">
              <w:t>A negyed, nyolcad</w:t>
            </w:r>
            <w:r w:rsidR="008C1DE1">
              <w:t>, valamint a negyed szünet felelevenítése, írása, gyakorlása.</w:t>
            </w:r>
          </w:p>
        </w:tc>
      </w:tr>
      <w:tr w:rsidR="004F6336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4F6336" w:rsidRPr="00F95D9A" w:rsidRDefault="004F6336" w:rsidP="004F633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gridSpan w:val="2"/>
          </w:tcPr>
          <w:p w:rsidR="004F6336" w:rsidRPr="003E7AE7" w:rsidRDefault="008C1DE1" w:rsidP="004F63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 xml:space="preserve">A </w:t>
            </w:r>
            <w:r w:rsidRPr="003E7AE7">
              <w:t>fél</w:t>
            </w:r>
            <w:r>
              <w:t>érték</w:t>
            </w:r>
            <w:r w:rsidRPr="003E7AE7">
              <w:t xml:space="preserve">, </w:t>
            </w:r>
            <w:r>
              <w:t xml:space="preserve">és az </w:t>
            </w:r>
            <w:r w:rsidRPr="003E7AE7">
              <w:t>egész</w:t>
            </w:r>
            <w:r>
              <w:t xml:space="preserve"> érték, valamint </w:t>
            </w:r>
            <w:r w:rsidRPr="003E7AE7">
              <w:t>szünetjeleik.</w:t>
            </w:r>
          </w:p>
        </w:tc>
      </w:tr>
      <w:tr w:rsidR="004F6336" w:rsidTr="003D3E14">
        <w:trPr>
          <w:gridAfter w:val="1"/>
          <w:wAfter w:w="8" w:type="dxa"/>
          <w:trHeight w:val="376"/>
        </w:trPr>
        <w:tc>
          <w:tcPr>
            <w:tcW w:w="1150" w:type="dxa"/>
            <w:gridSpan w:val="2"/>
          </w:tcPr>
          <w:p w:rsidR="004F6336" w:rsidRPr="007137AB" w:rsidRDefault="004F6336" w:rsidP="004F63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gridSpan w:val="2"/>
          </w:tcPr>
          <w:p w:rsidR="004F6336" w:rsidRPr="003E7AE7" w:rsidRDefault="008C1DE1" w:rsidP="004F6336">
            <w:pPr>
              <w:spacing w:after="0" w:line="240" w:lineRule="auto"/>
            </w:pPr>
            <w:r>
              <w:t xml:space="preserve">A </w:t>
            </w:r>
            <w:r w:rsidRPr="003E7AE7">
              <w:t>pontozott negyed elsajátítása gyakorló</w:t>
            </w:r>
            <w:r>
              <w:t xml:space="preserve"> névvel.</w:t>
            </w:r>
          </w:p>
        </w:tc>
      </w:tr>
      <w:tr w:rsidR="008C1DE1" w:rsidTr="003D3E14">
        <w:trPr>
          <w:gridAfter w:val="1"/>
          <w:wAfter w:w="8" w:type="dxa"/>
          <w:trHeight w:val="376"/>
        </w:trPr>
        <w:tc>
          <w:tcPr>
            <w:tcW w:w="1150" w:type="dxa"/>
            <w:gridSpan w:val="2"/>
          </w:tcPr>
          <w:p w:rsidR="008C1DE1" w:rsidRPr="00F95D9A" w:rsidRDefault="008C1DE1" w:rsidP="008C1DE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gridSpan w:val="2"/>
          </w:tcPr>
          <w:p w:rsidR="008C1DE1" w:rsidRPr="003E7AE7" w:rsidRDefault="008C1DE1" w:rsidP="008C1DE1">
            <w:pPr>
              <w:spacing w:after="0" w:line="240" w:lineRule="auto"/>
            </w:pPr>
            <w:r>
              <w:t>A</w:t>
            </w:r>
            <w:r w:rsidRPr="003E7AE7">
              <w:t xml:space="preserve"> szinkópa, </w:t>
            </w:r>
            <w:r>
              <w:t xml:space="preserve">az </w:t>
            </w:r>
            <w:r w:rsidRPr="003E7AE7">
              <w:t xml:space="preserve">éles és </w:t>
            </w:r>
            <w:r>
              <w:t xml:space="preserve">a </w:t>
            </w:r>
            <w:r w:rsidRPr="003E7AE7">
              <w:t>nyújtott ritmus elsajátítása gyakorló</w:t>
            </w:r>
            <w:r>
              <w:t>névvel,</w:t>
            </w:r>
            <w:r w:rsidRPr="003E7AE7">
              <w:t xml:space="preserve"> zenei nevekkel, jelekkel.</w:t>
            </w:r>
          </w:p>
        </w:tc>
      </w:tr>
      <w:tr w:rsidR="008C1DE1" w:rsidTr="003D3E14">
        <w:trPr>
          <w:gridAfter w:val="1"/>
          <w:wAfter w:w="8" w:type="dxa"/>
          <w:trHeight w:val="264"/>
        </w:trPr>
        <w:tc>
          <w:tcPr>
            <w:tcW w:w="1150" w:type="dxa"/>
            <w:gridSpan w:val="2"/>
          </w:tcPr>
          <w:p w:rsidR="008C1DE1" w:rsidRPr="00F95D9A" w:rsidRDefault="008C1DE1" w:rsidP="008C1DE1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gridSpan w:val="2"/>
          </w:tcPr>
          <w:p w:rsidR="008C1DE1" w:rsidRPr="003E7AE7" w:rsidRDefault="008C1DE1" w:rsidP="008C1DE1">
            <w:pPr>
              <w:spacing w:after="0" w:line="240" w:lineRule="auto"/>
            </w:pPr>
            <w:r>
              <w:t>A</w:t>
            </w:r>
            <w:r w:rsidRPr="003E7AE7">
              <w:t xml:space="preserve"> 3/4–es lüktetés megéreztetése.</w:t>
            </w:r>
          </w:p>
        </w:tc>
      </w:tr>
      <w:tr w:rsidR="008C1DE1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8C1DE1" w:rsidRPr="00F95D9A" w:rsidRDefault="008C1DE1" w:rsidP="008C1DE1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gridSpan w:val="2"/>
          </w:tcPr>
          <w:p w:rsidR="008C1DE1" w:rsidRPr="003E7AE7" w:rsidRDefault="008C1DE1" w:rsidP="008C1DE1">
            <w:pPr>
              <w:spacing w:after="0" w:line="240" w:lineRule="auto"/>
            </w:pPr>
            <w:r w:rsidRPr="003E7AE7">
              <w:t>Szövegek ritmusának megfejtése.</w:t>
            </w:r>
          </w:p>
        </w:tc>
      </w:tr>
      <w:tr w:rsidR="008C1DE1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8C1DE1" w:rsidRPr="00F95D9A" w:rsidRDefault="008C1DE1" w:rsidP="008C1DE1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gridSpan w:val="2"/>
          </w:tcPr>
          <w:p w:rsidR="008C1DE1" w:rsidRPr="003E7AE7" w:rsidRDefault="008C1DE1" w:rsidP="008C1DE1">
            <w:pPr>
              <w:spacing w:line="0" w:lineRule="atLeast"/>
            </w:pPr>
            <w:r w:rsidRPr="003E7AE7">
              <w:t>Ritmusmotívumok olvasása, felismerése.</w:t>
            </w:r>
          </w:p>
        </w:tc>
      </w:tr>
      <w:tr w:rsidR="008C1DE1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8C1DE1" w:rsidRPr="00F95D9A" w:rsidRDefault="008C1DE1" w:rsidP="008C1DE1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  <w:gridSpan w:val="2"/>
          </w:tcPr>
          <w:p w:rsidR="008C1DE1" w:rsidRPr="003E7AE7" w:rsidRDefault="008C1DE1" w:rsidP="008C1DE1">
            <w:pPr>
              <w:spacing w:line="0" w:lineRule="atLeast"/>
            </w:pPr>
            <w:r w:rsidRPr="003E7AE7">
              <w:t>Az ütemhangsúlyok érzékeltetése.</w:t>
            </w:r>
          </w:p>
        </w:tc>
      </w:tr>
      <w:tr w:rsidR="008C1DE1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8C1DE1" w:rsidRPr="00F95D9A" w:rsidRDefault="008C1DE1" w:rsidP="008C1DE1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  <w:gridSpan w:val="2"/>
          </w:tcPr>
          <w:p w:rsidR="008C1DE1" w:rsidRPr="003E7AE7" w:rsidRDefault="008C1DE1" w:rsidP="008C1DE1">
            <w:pPr>
              <w:spacing w:line="238" w:lineRule="auto"/>
            </w:pPr>
            <w:r w:rsidRPr="003E7AE7">
              <w:t>Metrum és ritmus egyidejű megfigyelése.</w:t>
            </w:r>
          </w:p>
        </w:tc>
      </w:tr>
      <w:tr w:rsidR="008C1DE1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8C1DE1" w:rsidRPr="00F95D9A" w:rsidRDefault="008C1DE1" w:rsidP="008C1DE1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  <w:gridSpan w:val="2"/>
          </w:tcPr>
          <w:p w:rsidR="008C1DE1" w:rsidRPr="003E7AE7" w:rsidRDefault="008C1DE1" w:rsidP="008C1DE1">
            <w:pPr>
              <w:spacing w:line="0" w:lineRule="atLeast"/>
            </w:pPr>
            <w:proofErr w:type="spellStart"/>
            <w:r w:rsidRPr="003E7AE7">
              <w:t>Osztinátó</w:t>
            </w:r>
            <w:proofErr w:type="spellEnd"/>
            <w:r w:rsidRPr="003E7AE7">
              <w:t>, majd ritmuskíséret ismert dalokhoz.</w:t>
            </w:r>
          </w:p>
        </w:tc>
      </w:tr>
      <w:tr w:rsidR="008C1DE1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8C1DE1" w:rsidRPr="00F95D9A" w:rsidRDefault="008C1DE1" w:rsidP="008C1DE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  <w:gridSpan w:val="2"/>
          </w:tcPr>
          <w:p w:rsidR="008C1DE1" w:rsidRPr="003E7AE7" w:rsidRDefault="008C1DE1" w:rsidP="008C1DE1">
            <w:pPr>
              <w:spacing w:line="0" w:lineRule="atLeast"/>
            </w:pPr>
            <w:r w:rsidRPr="003E7AE7">
              <w:t>Ritmusgyakorlatok</w:t>
            </w:r>
            <w:r>
              <w:t xml:space="preserve">, </w:t>
            </w:r>
            <w:proofErr w:type="spellStart"/>
            <w:r>
              <w:t>r</w:t>
            </w:r>
            <w:r w:rsidRPr="00E5219C">
              <w:t>itmusosztinátók</w:t>
            </w:r>
            <w:proofErr w:type="spellEnd"/>
            <w:r w:rsidRPr="00E5219C">
              <w:t>, ritmuskíséretek.</w:t>
            </w:r>
          </w:p>
        </w:tc>
      </w:tr>
      <w:tr w:rsidR="008C1DE1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8C1DE1" w:rsidRDefault="008C1DE1" w:rsidP="008C1DE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  <w:gridSpan w:val="2"/>
          </w:tcPr>
          <w:p w:rsidR="008C1DE1" w:rsidRPr="003E7AE7" w:rsidRDefault="00510BCE" w:rsidP="008C1DE1">
            <w:pPr>
              <w:spacing w:after="0" w:line="240" w:lineRule="auto"/>
            </w:pPr>
            <w:r>
              <w:t>4–8 ütemes ritmus folyamatos olvasása és hangoztatása.</w:t>
            </w:r>
          </w:p>
        </w:tc>
      </w:tr>
      <w:tr w:rsidR="008C1DE1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8C1DE1" w:rsidRDefault="008C1DE1" w:rsidP="008C1DE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  <w:gridSpan w:val="2"/>
          </w:tcPr>
          <w:p w:rsidR="008C1DE1" w:rsidRPr="003E7AE7" w:rsidRDefault="00510BCE" w:rsidP="008C1DE1">
            <w:pPr>
              <w:spacing w:line="0" w:lineRule="atLeast"/>
            </w:pPr>
            <w:r>
              <w:t>Ritmuselemek alkalmazása 2/4–es ütemekben.</w:t>
            </w:r>
          </w:p>
        </w:tc>
      </w:tr>
      <w:tr w:rsidR="00510BCE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510BCE" w:rsidRDefault="00510BCE" w:rsidP="00510BC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7" w:type="dxa"/>
            <w:gridSpan w:val="2"/>
          </w:tcPr>
          <w:p w:rsidR="00510BCE" w:rsidRPr="008C1DE1" w:rsidRDefault="00510BCE" w:rsidP="00510BCE">
            <w:pPr>
              <w:pStyle w:val="Listaszerbekezds"/>
              <w:ind w:left="629" w:hanging="629"/>
              <w:jc w:val="both"/>
            </w:pPr>
            <w:r w:rsidRPr="008C1DE1">
              <w:t>Gyakorlás.</w:t>
            </w:r>
          </w:p>
        </w:tc>
      </w:tr>
      <w:tr w:rsidR="00510BCE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510BCE" w:rsidRDefault="00510BCE" w:rsidP="00510BC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87" w:type="dxa"/>
            <w:gridSpan w:val="2"/>
          </w:tcPr>
          <w:p w:rsidR="00510BCE" w:rsidRPr="008C1DE1" w:rsidRDefault="00510BCE" w:rsidP="00510BCE">
            <w:pPr>
              <w:pStyle w:val="Listaszerbekezds"/>
              <w:ind w:left="629" w:hanging="629"/>
              <w:jc w:val="both"/>
            </w:pPr>
            <w:r w:rsidRPr="008C1DE1">
              <w:t>Összefoglalás, értékelés.</w:t>
            </w:r>
          </w:p>
        </w:tc>
      </w:tr>
      <w:tr w:rsidR="00F611C0" w:rsidRPr="005A4AB8" w:rsidTr="00E16FAC">
        <w:trPr>
          <w:trHeight w:val="588"/>
        </w:trPr>
        <w:tc>
          <w:tcPr>
            <w:tcW w:w="1129" w:type="dxa"/>
          </w:tcPr>
          <w:p w:rsidR="00F611C0" w:rsidRPr="005A4AB8" w:rsidRDefault="00F611C0" w:rsidP="00E16FAC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199" w:type="dxa"/>
            <w:gridSpan w:val="2"/>
          </w:tcPr>
          <w:p w:rsidR="00F611C0" w:rsidRPr="00CA5508" w:rsidRDefault="00F611C0" w:rsidP="00E16FAC">
            <w:pPr>
              <w:spacing w:line="0" w:lineRule="atLeast"/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CA5508">
              <w:t>Dallami ismerete</w:t>
            </w:r>
            <w:r>
              <w:t>in</w:t>
            </w:r>
            <w:r w:rsidRPr="00CA5508">
              <w:t>k</w:t>
            </w:r>
            <w:r>
              <w:t xml:space="preserve"> bővítése.</w:t>
            </w:r>
          </w:p>
        </w:tc>
        <w:tc>
          <w:tcPr>
            <w:tcW w:w="1417" w:type="dxa"/>
            <w:gridSpan w:val="2"/>
          </w:tcPr>
          <w:p w:rsidR="00F611C0" w:rsidRPr="005A4AB8" w:rsidRDefault="00F611C0" w:rsidP="00E16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F611C0" w:rsidRDefault="00F611C0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1"/>
        <w:gridCol w:w="11178"/>
        <w:gridCol w:w="1409"/>
        <w:gridCol w:w="8"/>
      </w:tblGrid>
      <w:tr w:rsidR="003D3E14" w:rsidRPr="005A4AB8" w:rsidTr="003974AD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gridSpan w:val="2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CA5508" w:rsidTr="003974AD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:rsidR="00CA5508" w:rsidRPr="00F95D9A" w:rsidRDefault="00CA5508" w:rsidP="00CA5508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gridSpan w:val="2"/>
          </w:tcPr>
          <w:p w:rsidR="00CA5508" w:rsidRPr="003E5641" w:rsidRDefault="00CA5508" w:rsidP="00CA5508">
            <w:pPr>
              <w:spacing w:line="0" w:lineRule="atLeast"/>
            </w:pPr>
            <w:r w:rsidRPr="003E5641">
              <w:t>Daltanulás hallás után.</w:t>
            </w:r>
            <w:r w:rsidR="002221C3" w:rsidRPr="003E5641">
              <w:t xml:space="preserve"> </w:t>
            </w:r>
            <w:r w:rsidR="002221C3" w:rsidRPr="003E5641">
              <w:t>A magas és mély képzet kialakítása.</w:t>
            </w:r>
          </w:p>
        </w:tc>
      </w:tr>
      <w:tr w:rsidR="002221C3" w:rsidTr="003974AD">
        <w:trPr>
          <w:gridAfter w:val="1"/>
          <w:wAfter w:w="8" w:type="dxa"/>
          <w:trHeight w:val="355"/>
        </w:trPr>
        <w:tc>
          <w:tcPr>
            <w:tcW w:w="1150" w:type="dxa"/>
            <w:gridSpan w:val="2"/>
          </w:tcPr>
          <w:p w:rsidR="002221C3" w:rsidRPr="00F95D9A" w:rsidRDefault="002221C3" w:rsidP="002221C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gridSpan w:val="2"/>
          </w:tcPr>
          <w:p w:rsidR="002221C3" w:rsidRPr="003E5641" w:rsidRDefault="002221C3" w:rsidP="002221C3">
            <w:pPr>
              <w:spacing w:line="0" w:lineRule="atLeast"/>
            </w:pPr>
            <w:r w:rsidRPr="003E5641">
              <w:t xml:space="preserve">A </w:t>
            </w:r>
            <w:proofErr w:type="spellStart"/>
            <w:r w:rsidRPr="003E5641">
              <w:t>szolmizációs</w:t>
            </w:r>
            <w:proofErr w:type="spellEnd"/>
            <w:r w:rsidRPr="003E5641">
              <w:t xml:space="preserve"> relációk elsajátítása (hétfokúság). A </w:t>
            </w:r>
            <w:proofErr w:type="spellStart"/>
            <w:r w:rsidRPr="003E5641">
              <w:t>szolmizációs</w:t>
            </w:r>
            <w:proofErr w:type="spellEnd"/>
            <w:r w:rsidRPr="003E5641">
              <w:t xml:space="preserve"> hangok kézjele, betűjele és helye a vonalrendszeren.</w:t>
            </w:r>
          </w:p>
        </w:tc>
      </w:tr>
      <w:tr w:rsidR="002221C3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2221C3" w:rsidRPr="00F95D9A" w:rsidRDefault="002221C3" w:rsidP="002221C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gridSpan w:val="2"/>
          </w:tcPr>
          <w:p w:rsidR="002221C3" w:rsidRPr="003E5641" w:rsidRDefault="002221C3" w:rsidP="002221C3">
            <w:pPr>
              <w:spacing w:line="0" w:lineRule="atLeast"/>
            </w:pPr>
            <w:r w:rsidRPr="003E5641">
              <w:t>Dallamfordulatok gyakorlása a pentaton és hétfokú hangkészletekben.</w:t>
            </w:r>
          </w:p>
        </w:tc>
      </w:tr>
      <w:tr w:rsidR="002221C3" w:rsidTr="003974AD">
        <w:trPr>
          <w:gridAfter w:val="1"/>
          <w:wAfter w:w="8" w:type="dxa"/>
          <w:trHeight w:val="376"/>
        </w:trPr>
        <w:tc>
          <w:tcPr>
            <w:tcW w:w="1150" w:type="dxa"/>
            <w:gridSpan w:val="2"/>
          </w:tcPr>
          <w:p w:rsidR="002221C3" w:rsidRPr="007137AB" w:rsidRDefault="002221C3" w:rsidP="002221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gridSpan w:val="2"/>
          </w:tcPr>
          <w:p w:rsidR="002221C3" w:rsidRPr="003E5641" w:rsidRDefault="002221C3" w:rsidP="002221C3">
            <w:pPr>
              <w:spacing w:line="0" w:lineRule="atLeast"/>
            </w:pPr>
            <w:r w:rsidRPr="003E5641">
              <w:t>Éneklés kézjel után, olvasás betűkottáról és ötvonalas rendszerben kulcs nélkül.</w:t>
            </w:r>
          </w:p>
        </w:tc>
      </w:tr>
      <w:tr w:rsidR="002221C3" w:rsidTr="003974AD">
        <w:trPr>
          <w:gridAfter w:val="1"/>
          <w:wAfter w:w="8" w:type="dxa"/>
          <w:trHeight w:val="264"/>
        </w:trPr>
        <w:tc>
          <w:tcPr>
            <w:tcW w:w="1150" w:type="dxa"/>
            <w:gridSpan w:val="2"/>
          </w:tcPr>
          <w:p w:rsidR="002221C3" w:rsidRPr="00F95D9A" w:rsidRDefault="002221C3" w:rsidP="002221C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gridSpan w:val="2"/>
          </w:tcPr>
          <w:p w:rsidR="002221C3" w:rsidRPr="003E5641" w:rsidRDefault="002221C3" w:rsidP="002221C3">
            <w:pPr>
              <w:spacing w:line="0" w:lineRule="atLeast"/>
            </w:pPr>
            <w:r w:rsidRPr="003E5641">
              <w:t>Dallamfordulatok visszaéneklése. Memorizálás hallás után</w:t>
            </w:r>
            <w:r>
              <w:t>,</w:t>
            </w:r>
            <w:r w:rsidRPr="003E5641">
              <w:t xml:space="preserve"> </w:t>
            </w:r>
            <w:r>
              <w:t>a</w:t>
            </w:r>
            <w:r w:rsidRPr="003E5641">
              <w:t xml:space="preserve"> belső hallás fejlesztése.</w:t>
            </w:r>
          </w:p>
        </w:tc>
      </w:tr>
      <w:tr w:rsidR="002221C3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2221C3" w:rsidRPr="00F95D9A" w:rsidRDefault="002221C3" w:rsidP="002221C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gridSpan w:val="2"/>
          </w:tcPr>
          <w:p w:rsidR="002221C3" w:rsidRPr="003E5641" w:rsidRDefault="002221C3" w:rsidP="002221C3">
            <w:pPr>
              <w:spacing w:line="0" w:lineRule="atLeast"/>
            </w:pPr>
            <w:proofErr w:type="spellStart"/>
            <w:r>
              <w:t>Ujváry</w:t>
            </w:r>
            <w:proofErr w:type="spellEnd"/>
            <w:r>
              <w:t xml:space="preserve"> Zoltán: Gömöri népballadák című könyvéből a Gyermekjátékok fejezet gyermekdalainak megismerése.</w:t>
            </w:r>
          </w:p>
        </w:tc>
      </w:tr>
      <w:tr w:rsidR="002221C3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2221C3" w:rsidRPr="00F95D9A" w:rsidRDefault="002221C3" w:rsidP="002221C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gridSpan w:val="2"/>
          </w:tcPr>
          <w:p w:rsidR="002221C3" w:rsidRPr="003E5641" w:rsidRDefault="002221C3" w:rsidP="002221C3">
            <w:pPr>
              <w:spacing w:line="0" w:lineRule="atLeast"/>
            </w:pPr>
            <w:proofErr w:type="spellStart"/>
            <w:r>
              <w:t>Ujváry</w:t>
            </w:r>
            <w:proofErr w:type="spellEnd"/>
            <w:r>
              <w:t xml:space="preserve"> Zoltán: Gömöri népballadák című könyvéből a Gyermekjátékok fejezet gyermekdalainak megismerése.</w:t>
            </w:r>
          </w:p>
        </w:tc>
      </w:tr>
      <w:tr w:rsidR="002221C3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2221C3" w:rsidRPr="00F95D9A" w:rsidRDefault="002221C3" w:rsidP="002221C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gridSpan w:val="2"/>
          </w:tcPr>
          <w:p w:rsidR="002221C3" w:rsidRPr="003E5641" w:rsidRDefault="002221C3" w:rsidP="002221C3">
            <w:pPr>
              <w:spacing w:line="0" w:lineRule="atLeast"/>
            </w:pPr>
            <w:proofErr w:type="spellStart"/>
            <w:r>
              <w:t>Ujváry</w:t>
            </w:r>
            <w:proofErr w:type="spellEnd"/>
            <w:r>
              <w:t xml:space="preserve"> Zoltán: Gömöri népballadák című könyvéből a Gyermekjátékok fejezet gyermekdalainak megismerése.</w:t>
            </w:r>
          </w:p>
        </w:tc>
      </w:tr>
      <w:tr w:rsidR="002221C3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2221C3" w:rsidRPr="00F95D9A" w:rsidRDefault="002221C3" w:rsidP="002221C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  <w:gridSpan w:val="2"/>
          </w:tcPr>
          <w:p w:rsidR="002221C3" w:rsidRPr="003E5641" w:rsidRDefault="002221C3" w:rsidP="002221C3">
            <w:pPr>
              <w:spacing w:line="238" w:lineRule="auto"/>
            </w:pPr>
            <w:r w:rsidRPr="00E5219C">
              <w:t xml:space="preserve">Egyszerű </w:t>
            </w:r>
            <w:proofErr w:type="spellStart"/>
            <w:r w:rsidRPr="00E5219C">
              <w:t>dallamosztinátók</w:t>
            </w:r>
            <w:proofErr w:type="spellEnd"/>
            <w:r w:rsidRPr="00E5219C">
              <w:t xml:space="preserve"> (dudakíséret).</w:t>
            </w:r>
          </w:p>
        </w:tc>
      </w:tr>
      <w:tr w:rsidR="002221C3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2221C3" w:rsidRPr="00F95D9A" w:rsidRDefault="002221C3" w:rsidP="002221C3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  <w:gridSpan w:val="2"/>
          </w:tcPr>
          <w:p w:rsidR="002221C3" w:rsidRPr="003E5641" w:rsidRDefault="002221C3" w:rsidP="002221C3">
            <w:pPr>
              <w:spacing w:line="0" w:lineRule="atLeast"/>
            </w:pPr>
            <w:r w:rsidRPr="00E5219C">
              <w:t>Kétszólamú (igen könnyű) gyakorlatok kézjelekről.</w:t>
            </w:r>
          </w:p>
        </w:tc>
      </w:tr>
      <w:tr w:rsidR="002221C3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2221C3" w:rsidRPr="00F95D9A" w:rsidRDefault="002221C3" w:rsidP="002221C3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  <w:gridSpan w:val="2"/>
          </w:tcPr>
          <w:p w:rsidR="002221C3" w:rsidRPr="00E5219C" w:rsidRDefault="002221C3" w:rsidP="002221C3">
            <w:pPr>
              <w:spacing w:after="0" w:line="240" w:lineRule="auto"/>
            </w:pPr>
            <w:r>
              <w:t>K</w:t>
            </w:r>
            <w:r w:rsidRPr="00E5219C">
              <w:t>önnyű kánonok – a csoport képességei szerint.</w:t>
            </w:r>
          </w:p>
        </w:tc>
      </w:tr>
      <w:tr w:rsidR="002221C3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2221C3" w:rsidRPr="00F95D9A" w:rsidRDefault="002221C3" w:rsidP="002221C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  <w:gridSpan w:val="2"/>
          </w:tcPr>
          <w:p w:rsidR="002221C3" w:rsidRPr="00E5219C" w:rsidRDefault="002221C3" w:rsidP="002221C3">
            <w:pPr>
              <w:spacing w:after="0" w:line="240" w:lineRule="auto"/>
            </w:pPr>
            <w:r w:rsidRPr="00E5219C">
              <w:t xml:space="preserve">Kétszólamú ritmusok, </w:t>
            </w:r>
            <w:proofErr w:type="spellStart"/>
            <w:r>
              <w:t>f</w:t>
            </w:r>
            <w:r w:rsidRPr="00E5219C">
              <w:t>elelgetős</w:t>
            </w:r>
            <w:proofErr w:type="spellEnd"/>
            <w:r w:rsidRPr="00E5219C">
              <w:t xml:space="preserve"> játéko</w:t>
            </w:r>
            <w:r>
              <w:t xml:space="preserve">k, </w:t>
            </w:r>
            <w:r w:rsidRPr="00E5219C">
              <w:t>ének–kopogós „játékok”.</w:t>
            </w:r>
          </w:p>
        </w:tc>
      </w:tr>
      <w:tr w:rsidR="002221C3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2221C3" w:rsidRDefault="002221C3" w:rsidP="002221C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  <w:gridSpan w:val="2"/>
          </w:tcPr>
          <w:p w:rsidR="002221C3" w:rsidRPr="00E5219C" w:rsidRDefault="002221C3" w:rsidP="002221C3">
            <w:pPr>
              <w:spacing w:after="0" w:line="240" w:lineRule="auto"/>
            </w:pPr>
            <w:r w:rsidRPr="00E5219C">
              <w:t>Ének, járás, taps, ütőhangszerek kíséretével, változatos csoportosításban.</w:t>
            </w:r>
          </w:p>
        </w:tc>
      </w:tr>
      <w:tr w:rsidR="002221C3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2221C3" w:rsidRDefault="002221C3" w:rsidP="002221C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  <w:gridSpan w:val="2"/>
          </w:tcPr>
          <w:p w:rsidR="002221C3" w:rsidRPr="00E5219C" w:rsidRDefault="002221C3" w:rsidP="002221C3">
            <w:pPr>
              <w:spacing w:after="0" w:line="0" w:lineRule="atLeast"/>
            </w:pPr>
            <w:r>
              <w:t>Hiányos dallamok kiegészítése egy–két hanggal.</w:t>
            </w:r>
          </w:p>
        </w:tc>
      </w:tr>
      <w:tr w:rsidR="002221C3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2221C3" w:rsidRDefault="002221C3" w:rsidP="002221C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7" w:type="dxa"/>
            <w:gridSpan w:val="2"/>
          </w:tcPr>
          <w:p w:rsidR="002221C3" w:rsidRPr="008C1DE1" w:rsidRDefault="002221C3" w:rsidP="002221C3">
            <w:pPr>
              <w:pStyle w:val="Listaszerbekezds"/>
              <w:ind w:left="629" w:hanging="629"/>
              <w:jc w:val="both"/>
            </w:pPr>
            <w:r w:rsidRPr="008C1DE1">
              <w:t>Gyakorlás.</w:t>
            </w:r>
          </w:p>
        </w:tc>
      </w:tr>
      <w:tr w:rsidR="002221C3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2221C3" w:rsidRDefault="002221C3" w:rsidP="002221C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87" w:type="dxa"/>
            <w:gridSpan w:val="2"/>
          </w:tcPr>
          <w:p w:rsidR="002221C3" w:rsidRPr="008C1DE1" w:rsidRDefault="002221C3" w:rsidP="002221C3">
            <w:pPr>
              <w:pStyle w:val="Listaszerbekezds"/>
              <w:ind w:left="629" w:hanging="629"/>
              <w:jc w:val="both"/>
            </w:pPr>
            <w:r w:rsidRPr="008C1DE1">
              <w:t>Összefoglalás, értékelés.</w:t>
            </w:r>
          </w:p>
        </w:tc>
      </w:tr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  <w:gridSpan w:val="2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8B6394" w:rsidRPr="007F6EDB">
              <w:t>A hangközök fogalmának bevezetése</w:t>
            </w:r>
            <w:r w:rsidR="00F611C0">
              <w:t>.</w:t>
            </w:r>
          </w:p>
        </w:tc>
        <w:tc>
          <w:tcPr>
            <w:tcW w:w="1417" w:type="dxa"/>
            <w:gridSpan w:val="2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1D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CA5508" w:rsidTr="003974AD">
        <w:trPr>
          <w:trHeight w:val="377"/>
        </w:trPr>
        <w:tc>
          <w:tcPr>
            <w:tcW w:w="1150" w:type="dxa"/>
          </w:tcPr>
          <w:p w:rsidR="00CA5508" w:rsidRPr="00F95D9A" w:rsidRDefault="00CA5508" w:rsidP="00CA5508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CA5508" w:rsidRPr="007F6EDB" w:rsidRDefault="008B6394" w:rsidP="00CA5508">
            <w:pPr>
              <w:spacing w:after="0" w:line="240" w:lineRule="auto"/>
            </w:pPr>
            <w:r>
              <w:t xml:space="preserve">A </w:t>
            </w:r>
            <w:r w:rsidR="00CA5508" w:rsidRPr="007F6EDB">
              <w:t>kis</w:t>
            </w:r>
            <w:r>
              <w:t xml:space="preserve"> szekund</w:t>
            </w:r>
            <w:r w:rsidR="00CA5508" w:rsidRPr="007F6EDB">
              <w:t>.</w:t>
            </w:r>
          </w:p>
        </w:tc>
      </w:tr>
      <w:tr w:rsidR="008B6394" w:rsidTr="003974AD">
        <w:trPr>
          <w:trHeight w:val="377"/>
        </w:trPr>
        <w:tc>
          <w:tcPr>
            <w:tcW w:w="1150" w:type="dxa"/>
          </w:tcPr>
          <w:p w:rsidR="008B6394" w:rsidRDefault="008B6394" w:rsidP="00CA5508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8B6394" w:rsidRDefault="008B6394" w:rsidP="00CA5508">
            <w:pPr>
              <w:spacing w:after="0" w:line="240" w:lineRule="auto"/>
            </w:pPr>
            <w:r>
              <w:t>Kis szekundos dalok éneklése.</w:t>
            </w:r>
          </w:p>
        </w:tc>
      </w:tr>
      <w:tr w:rsidR="00CA5508" w:rsidTr="003974AD">
        <w:trPr>
          <w:trHeight w:val="355"/>
        </w:trPr>
        <w:tc>
          <w:tcPr>
            <w:tcW w:w="1150" w:type="dxa"/>
          </w:tcPr>
          <w:p w:rsidR="00CA5508" w:rsidRPr="00F95D9A" w:rsidRDefault="008B6394" w:rsidP="00CA550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CA5508" w:rsidRPr="007F6EDB" w:rsidRDefault="008B6394" w:rsidP="00CA5508">
            <w:pPr>
              <w:spacing w:after="0" w:line="240" w:lineRule="auto"/>
            </w:pPr>
            <w:r>
              <w:t xml:space="preserve">A </w:t>
            </w:r>
            <w:r w:rsidRPr="007F6EDB">
              <w:t>nagy szekund</w:t>
            </w:r>
          </w:p>
        </w:tc>
      </w:tr>
      <w:tr w:rsidR="008B6394" w:rsidTr="003974AD">
        <w:trPr>
          <w:trHeight w:val="355"/>
        </w:trPr>
        <w:tc>
          <w:tcPr>
            <w:tcW w:w="1150" w:type="dxa"/>
          </w:tcPr>
          <w:p w:rsidR="008B6394" w:rsidRDefault="008B6394" w:rsidP="00CA550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8B6394" w:rsidRDefault="008B6394" w:rsidP="00CA5508">
            <w:pPr>
              <w:spacing w:after="0" w:line="240" w:lineRule="auto"/>
            </w:pPr>
            <w:r>
              <w:t>Nagy szekundos dalok éneklése.</w:t>
            </w:r>
          </w:p>
        </w:tc>
      </w:tr>
      <w:tr w:rsidR="00CA5508" w:rsidTr="003974AD">
        <w:trPr>
          <w:trHeight w:val="447"/>
        </w:trPr>
        <w:tc>
          <w:tcPr>
            <w:tcW w:w="1150" w:type="dxa"/>
          </w:tcPr>
          <w:p w:rsidR="00CA5508" w:rsidRPr="00F95D9A" w:rsidRDefault="008B6394" w:rsidP="00CA550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CA5508" w:rsidRPr="007F6EDB" w:rsidRDefault="008B6394" w:rsidP="00CA5508">
            <w:pPr>
              <w:spacing w:after="0" w:line="240" w:lineRule="auto"/>
            </w:pPr>
            <w:r>
              <w:t xml:space="preserve">A </w:t>
            </w:r>
            <w:r w:rsidRPr="007F6EDB">
              <w:t>tiszta oktáv</w:t>
            </w:r>
            <w:r>
              <w:t>.</w:t>
            </w:r>
          </w:p>
        </w:tc>
      </w:tr>
      <w:tr w:rsidR="008B6394" w:rsidTr="003974AD">
        <w:trPr>
          <w:trHeight w:val="447"/>
        </w:trPr>
        <w:tc>
          <w:tcPr>
            <w:tcW w:w="1150" w:type="dxa"/>
          </w:tcPr>
          <w:p w:rsidR="008B6394" w:rsidRPr="008B6394" w:rsidRDefault="008B6394" w:rsidP="008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8B6394" w:rsidRDefault="008B6394" w:rsidP="00CA5508">
            <w:pPr>
              <w:spacing w:after="0" w:line="240" w:lineRule="auto"/>
            </w:pPr>
            <w:r>
              <w:t>T</w:t>
            </w:r>
            <w:r w:rsidRPr="007F6EDB">
              <w:t>iszta oktáv</w:t>
            </w:r>
            <w:r>
              <w:t>os dalok éneklése.</w:t>
            </w:r>
          </w:p>
        </w:tc>
      </w:tr>
      <w:tr w:rsidR="00CA5508" w:rsidTr="003974AD">
        <w:trPr>
          <w:trHeight w:val="376"/>
        </w:trPr>
        <w:tc>
          <w:tcPr>
            <w:tcW w:w="1150" w:type="dxa"/>
          </w:tcPr>
          <w:p w:rsidR="00CA5508" w:rsidRPr="007137AB" w:rsidRDefault="008B6394" w:rsidP="00CA55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CA5508" w:rsidRPr="007F6EDB" w:rsidRDefault="008B6394" w:rsidP="00CA5508">
            <w:pPr>
              <w:spacing w:after="0" w:line="240" w:lineRule="auto"/>
            </w:pPr>
            <w:r>
              <w:t>A</w:t>
            </w:r>
            <w:r w:rsidRPr="007F6EDB">
              <w:t xml:space="preserve"> tiszta kvint</w:t>
            </w:r>
            <w:r>
              <w:t>.</w:t>
            </w:r>
          </w:p>
        </w:tc>
      </w:tr>
      <w:tr w:rsidR="008B6394" w:rsidTr="003974AD">
        <w:trPr>
          <w:trHeight w:val="264"/>
        </w:trPr>
        <w:tc>
          <w:tcPr>
            <w:tcW w:w="1150" w:type="dxa"/>
          </w:tcPr>
          <w:p w:rsidR="008B6394" w:rsidRPr="00F95D9A" w:rsidRDefault="008B6394" w:rsidP="008B639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8B6394" w:rsidRPr="007F6EDB" w:rsidRDefault="008B6394" w:rsidP="008B6394">
            <w:pPr>
              <w:spacing w:after="0" w:line="240" w:lineRule="auto"/>
            </w:pPr>
            <w:r>
              <w:t xml:space="preserve">Tiszta </w:t>
            </w:r>
            <w:proofErr w:type="spellStart"/>
            <w:r>
              <w:t>kvintes</w:t>
            </w:r>
            <w:proofErr w:type="spellEnd"/>
            <w:r>
              <w:t xml:space="preserve"> dalok éneklése.</w:t>
            </w:r>
          </w:p>
        </w:tc>
      </w:tr>
      <w:tr w:rsidR="008B6394" w:rsidTr="003974AD">
        <w:trPr>
          <w:trHeight w:val="447"/>
        </w:trPr>
        <w:tc>
          <w:tcPr>
            <w:tcW w:w="1150" w:type="dxa"/>
          </w:tcPr>
          <w:p w:rsidR="008B6394" w:rsidRPr="00F95D9A" w:rsidRDefault="008B6394" w:rsidP="008B639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8B6394" w:rsidRPr="007F6EDB" w:rsidRDefault="008B6394" w:rsidP="008B6394">
            <w:pPr>
              <w:spacing w:after="0" w:line="240" w:lineRule="auto"/>
            </w:pPr>
            <w:r>
              <w:t>A hangközök írása, lejegyzése.</w:t>
            </w:r>
          </w:p>
        </w:tc>
      </w:tr>
      <w:tr w:rsidR="008B6394" w:rsidTr="003974AD">
        <w:trPr>
          <w:trHeight w:val="447"/>
        </w:trPr>
        <w:tc>
          <w:tcPr>
            <w:tcW w:w="1150" w:type="dxa"/>
          </w:tcPr>
          <w:p w:rsidR="008B6394" w:rsidRPr="00F95D9A" w:rsidRDefault="008B6394" w:rsidP="008B639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8B6394" w:rsidRPr="007F6EDB" w:rsidRDefault="008B6394" w:rsidP="008B6394">
            <w:pPr>
              <w:spacing w:after="0" w:line="240" w:lineRule="auto"/>
            </w:pPr>
            <w:r>
              <w:t>A hangközök éneklésének gyakorlása</w:t>
            </w:r>
            <w:r w:rsidR="008C1DE1">
              <w:t>, dallamokban felismerése.</w:t>
            </w:r>
          </w:p>
        </w:tc>
      </w:tr>
      <w:tr w:rsidR="008B6394" w:rsidTr="003974AD">
        <w:trPr>
          <w:trHeight w:val="447"/>
        </w:trPr>
        <w:tc>
          <w:tcPr>
            <w:tcW w:w="1150" w:type="dxa"/>
          </w:tcPr>
          <w:p w:rsidR="008B6394" w:rsidRPr="00F95D9A" w:rsidRDefault="008C1DE1" w:rsidP="008B639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8B6394" w:rsidRPr="008C1DE1" w:rsidRDefault="008C1DE1" w:rsidP="008B6394">
            <w:pPr>
              <w:pStyle w:val="Listaszerbekezds"/>
              <w:ind w:left="629" w:hanging="629"/>
              <w:jc w:val="both"/>
            </w:pPr>
            <w:r w:rsidRPr="008C1DE1">
              <w:t>Gyakorlás.</w:t>
            </w:r>
          </w:p>
        </w:tc>
      </w:tr>
      <w:tr w:rsidR="008B6394" w:rsidTr="003974AD">
        <w:trPr>
          <w:trHeight w:val="447"/>
        </w:trPr>
        <w:tc>
          <w:tcPr>
            <w:tcW w:w="1150" w:type="dxa"/>
          </w:tcPr>
          <w:p w:rsidR="008B6394" w:rsidRPr="00F95D9A" w:rsidRDefault="008C1DE1" w:rsidP="008B639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8B6394" w:rsidRPr="008C1DE1" w:rsidRDefault="008C1DE1" w:rsidP="008B6394">
            <w:pPr>
              <w:pStyle w:val="Listaszerbekezds"/>
              <w:ind w:left="629" w:hanging="629"/>
              <w:jc w:val="both"/>
            </w:pPr>
            <w:r w:rsidRPr="008C1DE1">
              <w:t>Összefoglalás, értékelés.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CA5508" w:rsidRDefault="003D3E14" w:rsidP="00CA5508">
            <w:pPr>
              <w:spacing w:after="0" w:line="240" w:lineRule="auto"/>
              <w:rPr>
                <w:b/>
                <w:i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CA5508" w:rsidRPr="00CA5508">
              <w:t>Zenei</w:t>
            </w:r>
            <w:r w:rsidR="008B6394">
              <w:t xml:space="preserve"> </w:t>
            </w:r>
            <w:r w:rsidR="00CA5508" w:rsidRPr="00CA5508">
              <w:t>írás</w:t>
            </w:r>
            <w:r w:rsidR="008B6394">
              <w:t xml:space="preserve">, </w:t>
            </w:r>
            <w:r w:rsidR="008B6394" w:rsidRPr="00CA5508">
              <w:t>olvasás</w:t>
            </w:r>
            <w:r w:rsidR="00F611C0">
              <w:t>.</w:t>
            </w:r>
          </w:p>
          <w:p w:rsidR="003D3E14" w:rsidRPr="002A4DCF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CA5508" w:rsidTr="003974AD">
        <w:trPr>
          <w:trHeight w:val="377"/>
        </w:trPr>
        <w:tc>
          <w:tcPr>
            <w:tcW w:w="1150" w:type="dxa"/>
          </w:tcPr>
          <w:p w:rsidR="00CA5508" w:rsidRPr="00F95D9A" w:rsidRDefault="00CA5508" w:rsidP="00CA5508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CA5508" w:rsidRPr="00963FD6" w:rsidRDefault="00CA5508" w:rsidP="00CA5508">
            <w:pPr>
              <w:spacing w:after="0" w:line="240" w:lineRule="auto"/>
            </w:pPr>
            <w:r w:rsidRPr="00963FD6">
              <w:t>Az íráskészség kialakítása (írástechnika, zenei helyesírás).</w:t>
            </w:r>
          </w:p>
        </w:tc>
      </w:tr>
      <w:tr w:rsidR="00CA5508" w:rsidTr="003974AD">
        <w:trPr>
          <w:trHeight w:val="355"/>
        </w:trPr>
        <w:tc>
          <w:tcPr>
            <w:tcW w:w="1150" w:type="dxa"/>
          </w:tcPr>
          <w:p w:rsidR="00CA5508" w:rsidRPr="00F95D9A" w:rsidRDefault="00CA5508" w:rsidP="00CA550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CA5508" w:rsidRPr="00963FD6" w:rsidRDefault="00CA5508" w:rsidP="00CA5508">
            <w:pPr>
              <w:spacing w:after="0" w:line="240" w:lineRule="auto"/>
            </w:pPr>
            <w:r w:rsidRPr="00963FD6">
              <w:t>Rövid ritmusmotívumok, könnyű dalok ritmusának lejegyzése ritmusjelekkel (2–4–8 ütem).</w:t>
            </w:r>
          </w:p>
        </w:tc>
      </w:tr>
      <w:tr w:rsidR="00CA5508" w:rsidTr="003974AD">
        <w:trPr>
          <w:trHeight w:val="447"/>
        </w:trPr>
        <w:tc>
          <w:tcPr>
            <w:tcW w:w="1150" w:type="dxa"/>
          </w:tcPr>
          <w:p w:rsidR="00CA5508" w:rsidRPr="00F95D9A" w:rsidRDefault="00CA5508" w:rsidP="00CA550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CA5508" w:rsidRPr="00963FD6" w:rsidRDefault="00CA5508" w:rsidP="00CA5508">
            <w:pPr>
              <w:spacing w:after="0" w:line="240" w:lineRule="auto"/>
            </w:pPr>
            <w:r w:rsidRPr="00963FD6">
              <w:t>A dó helyének változtatása.</w:t>
            </w:r>
          </w:p>
        </w:tc>
      </w:tr>
      <w:tr w:rsidR="00CA5508" w:rsidTr="003974AD">
        <w:trPr>
          <w:trHeight w:val="376"/>
        </w:trPr>
        <w:tc>
          <w:tcPr>
            <w:tcW w:w="1150" w:type="dxa"/>
          </w:tcPr>
          <w:p w:rsidR="00CA5508" w:rsidRPr="007137AB" w:rsidRDefault="00CA5508" w:rsidP="00CA55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CA5508" w:rsidRPr="00963FD6" w:rsidRDefault="00CA5508" w:rsidP="00CA5508">
            <w:pPr>
              <w:spacing w:after="0" w:line="240" w:lineRule="auto"/>
            </w:pPr>
            <w:r w:rsidRPr="00963FD6">
              <w:t>Tájékozódás a vonalrendszeren.</w:t>
            </w:r>
          </w:p>
        </w:tc>
      </w:tr>
      <w:tr w:rsidR="00CA5508" w:rsidTr="003974AD">
        <w:trPr>
          <w:trHeight w:val="264"/>
        </w:trPr>
        <w:tc>
          <w:tcPr>
            <w:tcW w:w="1150" w:type="dxa"/>
          </w:tcPr>
          <w:p w:rsidR="00CA5508" w:rsidRPr="00F95D9A" w:rsidRDefault="00CA5508" w:rsidP="00CA550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CA5508" w:rsidRPr="00963FD6" w:rsidRDefault="00CA5508" w:rsidP="00CA5508">
            <w:pPr>
              <w:spacing w:after="0" w:line="240" w:lineRule="auto"/>
            </w:pPr>
            <w:r w:rsidRPr="00963FD6">
              <w:t>Kulcsok, ábécés nevek bevezetése.</w:t>
            </w:r>
          </w:p>
        </w:tc>
      </w:tr>
      <w:tr w:rsidR="00CA5508" w:rsidTr="003974AD">
        <w:trPr>
          <w:trHeight w:val="447"/>
        </w:trPr>
        <w:tc>
          <w:tcPr>
            <w:tcW w:w="1150" w:type="dxa"/>
          </w:tcPr>
          <w:p w:rsidR="00CA5508" w:rsidRPr="00F95D9A" w:rsidRDefault="00CA5508" w:rsidP="00CA550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CA5508" w:rsidRPr="00963FD6" w:rsidRDefault="00CA5508" w:rsidP="00CA5508">
            <w:pPr>
              <w:spacing w:after="0" w:line="240" w:lineRule="auto"/>
            </w:pPr>
            <w:r w:rsidRPr="00963FD6">
              <w:t>Dallamok, olvasógyakorlatok éneklése szolmizálva, alkalmi hangzókkal betűkottáról és hangjegyekről.</w:t>
            </w:r>
          </w:p>
        </w:tc>
      </w:tr>
      <w:tr w:rsidR="00CA5508" w:rsidTr="003974AD">
        <w:trPr>
          <w:trHeight w:val="447"/>
        </w:trPr>
        <w:tc>
          <w:tcPr>
            <w:tcW w:w="1150" w:type="dxa"/>
          </w:tcPr>
          <w:p w:rsidR="00CA5508" w:rsidRPr="00F95D9A" w:rsidRDefault="00CA5508" w:rsidP="00CA550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CA5508" w:rsidRPr="00963FD6" w:rsidRDefault="00CA5508" w:rsidP="00CA5508">
            <w:pPr>
              <w:spacing w:after="0" w:line="240" w:lineRule="auto"/>
            </w:pPr>
            <w:r w:rsidRPr="00963FD6">
              <w:t>Memorizálás.</w:t>
            </w:r>
          </w:p>
        </w:tc>
      </w:tr>
      <w:tr w:rsidR="00CA5508" w:rsidTr="003974AD">
        <w:trPr>
          <w:trHeight w:val="447"/>
        </w:trPr>
        <w:tc>
          <w:tcPr>
            <w:tcW w:w="1150" w:type="dxa"/>
          </w:tcPr>
          <w:p w:rsidR="00CA5508" w:rsidRPr="00F95D9A" w:rsidRDefault="00CA5508" w:rsidP="00CA550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CA5508" w:rsidRPr="00963FD6" w:rsidRDefault="00CA5508" w:rsidP="00CA5508">
            <w:pPr>
              <w:spacing w:after="0" w:line="240" w:lineRule="auto"/>
            </w:pPr>
            <w:r w:rsidRPr="00963FD6">
              <w:t xml:space="preserve">Könnyű dalok, dalrészletek, dallamok lejegyzése </w:t>
            </w:r>
            <w:proofErr w:type="spellStart"/>
            <w:r w:rsidRPr="00963FD6">
              <w:t>hangonkénti</w:t>
            </w:r>
            <w:proofErr w:type="spellEnd"/>
            <w:r w:rsidRPr="00963FD6">
              <w:t xml:space="preserve"> folyóírással vagy emlékezetből, betűkottával, majd hangjegyekkel (2–4–8 ütem).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3D3E14" w:rsidRPr="008B6394" w:rsidRDefault="008B6394" w:rsidP="003974AD">
            <w:pPr>
              <w:pStyle w:val="Listaszerbekezds"/>
              <w:ind w:left="629" w:hanging="629"/>
              <w:jc w:val="both"/>
            </w:pPr>
            <w:r w:rsidRPr="008B6394">
              <w:t>Gyakorlás.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3D3E14" w:rsidRPr="008B6394" w:rsidRDefault="008B6394" w:rsidP="003974AD">
            <w:pPr>
              <w:pStyle w:val="Listaszerbekezds"/>
              <w:ind w:left="771" w:hanging="771"/>
              <w:jc w:val="both"/>
            </w:pPr>
            <w:r w:rsidRPr="008B6394">
              <w:t>Összefoglalás, értékelés.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</w:t>
            </w:r>
          </w:p>
        </w:tc>
        <w:tc>
          <w:tcPr>
            <w:tcW w:w="11199" w:type="dxa"/>
          </w:tcPr>
          <w:p w:rsidR="003D3E14" w:rsidRPr="008B6394" w:rsidRDefault="003D3E14" w:rsidP="008B6394">
            <w:pPr>
              <w:spacing w:after="0" w:line="0" w:lineRule="atLeast"/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CA5508" w:rsidRPr="00CA5508">
              <w:t>Érdekességek a zenében</w:t>
            </w:r>
            <w:r w:rsidR="008B6394">
              <w:t>, a z</w:t>
            </w:r>
            <w:r w:rsidR="008B6394" w:rsidRPr="008B6394">
              <w:t>enehallgatás</w:t>
            </w:r>
            <w:r w:rsidR="008B6394">
              <w:t>i kultúra fejlesztése.</w:t>
            </w:r>
          </w:p>
        </w:tc>
        <w:tc>
          <w:tcPr>
            <w:tcW w:w="1417" w:type="dxa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8B6394" w:rsidTr="003974AD">
        <w:trPr>
          <w:trHeight w:val="377"/>
        </w:trPr>
        <w:tc>
          <w:tcPr>
            <w:tcW w:w="1150" w:type="dxa"/>
          </w:tcPr>
          <w:p w:rsidR="008B6394" w:rsidRPr="00F95D9A" w:rsidRDefault="008B6394" w:rsidP="008B6394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8B6394" w:rsidRPr="007F6EDB" w:rsidRDefault="008B6394" w:rsidP="008B6394">
            <w:pPr>
              <w:spacing w:after="0" w:line="240" w:lineRule="auto"/>
            </w:pPr>
            <w:r w:rsidRPr="007F6EDB">
              <w:t>A motívum megismerése.</w:t>
            </w:r>
          </w:p>
        </w:tc>
      </w:tr>
      <w:tr w:rsidR="008B6394" w:rsidTr="003974AD">
        <w:trPr>
          <w:trHeight w:val="355"/>
        </w:trPr>
        <w:tc>
          <w:tcPr>
            <w:tcW w:w="1150" w:type="dxa"/>
          </w:tcPr>
          <w:p w:rsidR="008B6394" w:rsidRPr="00F95D9A" w:rsidRDefault="008B6394" w:rsidP="008B639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8B6394" w:rsidRPr="007F6EDB" w:rsidRDefault="008B6394" w:rsidP="008B6394">
            <w:pPr>
              <w:spacing w:after="0" w:line="240" w:lineRule="auto"/>
            </w:pPr>
            <w:r w:rsidRPr="007F6EDB">
              <w:t>A zenei</w:t>
            </w:r>
            <w:r w:rsidR="002221C3">
              <w:t xml:space="preserve"> és dallami</w:t>
            </w:r>
            <w:r w:rsidRPr="007F6EDB">
              <w:t xml:space="preserve"> azonosság, hasonlóság, különbözőség.</w:t>
            </w:r>
          </w:p>
        </w:tc>
      </w:tr>
      <w:tr w:rsidR="008B6394" w:rsidTr="003974AD">
        <w:trPr>
          <w:trHeight w:val="447"/>
        </w:trPr>
        <w:tc>
          <w:tcPr>
            <w:tcW w:w="1150" w:type="dxa"/>
          </w:tcPr>
          <w:p w:rsidR="008B6394" w:rsidRPr="00F95D9A" w:rsidRDefault="008B6394" w:rsidP="008B639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8B6394" w:rsidRPr="00855B1D" w:rsidRDefault="008B6394" w:rsidP="008B6394">
            <w:pPr>
              <w:spacing w:after="0" w:line="0" w:lineRule="atLeast"/>
            </w:pPr>
            <w:r w:rsidRPr="00855B1D">
              <w:t>Hangszínek megfigyelése, megkülönböztetése.</w:t>
            </w:r>
            <w:r w:rsidR="00100833" w:rsidRPr="00855B1D">
              <w:t xml:space="preserve"> Emberi hangfajták (gyermek–, női–, férfi).</w:t>
            </w:r>
          </w:p>
        </w:tc>
      </w:tr>
      <w:tr w:rsidR="008B6394" w:rsidTr="003974AD">
        <w:trPr>
          <w:trHeight w:val="376"/>
        </w:trPr>
        <w:tc>
          <w:tcPr>
            <w:tcW w:w="1150" w:type="dxa"/>
          </w:tcPr>
          <w:p w:rsidR="008B6394" w:rsidRPr="007137AB" w:rsidRDefault="008B6394" w:rsidP="008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8B6394" w:rsidRPr="00855B1D" w:rsidRDefault="00100833" w:rsidP="008B6394">
            <w:pPr>
              <w:spacing w:after="0" w:line="0" w:lineRule="atLeast"/>
            </w:pPr>
            <w:r w:rsidRPr="00855B1D">
              <w:t>Zenei együttesek: énekkar, zenekar.</w:t>
            </w:r>
          </w:p>
        </w:tc>
      </w:tr>
      <w:tr w:rsidR="008B6394" w:rsidTr="003974AD">
        <w:trPr>
          <w:trHeight w:val="264"/>
        </w:trPr>
        <w:tc>
          <w:tcPr>
            <w:tcW w:w="1150" w:type="dxa"/>
          </w:tcPr>
          <w:p w:rsidR="008B6394" w:rsidRPr="00F95D9A" w:rsidRDefault="008B6394" w:rsidP="008B639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8B6394" w:rsidRPr="00855B1D" w:rsidRDefault="00100833" w:rsidP="008B6394">
            <w:pPr>
              <w:spacing w:after="0" w:line="238" w:lineRule="auto"/>
            </w:pPr>
            <w:r w:rsidRPr="00855B1D">
              <w:t>Dinamika, előadási módok. Különböző karakterek megfigyelése.</w:t>
            </w:r>
          </w:p>
        </w:tc>
      </w:tr>
      <w:tr w:rsidR="00100833" w:rsidTr="003974AD">
        <w:trPr>
          <w:trHeight w:val="447"/>
        </w:trPr>
        <w:tc>
          <w:tcPr>
            <w:tcW w:w="1150" w:type="dxa"/>
          </w:tcPr>
          <w:p w:rsidR="00100833" w:rsidRPr="00F95D9A" w:rsidRDefault="00100833" w:rsidP="0010083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100833" w:rsidRPr="00855B1D" w:rsidRDefault="00100833" w:rsidP="00100833">
            <w:pPr>
              <w:spacing w:after="0" w:line="0" w:lineRule="atLeast"/>
            </w:pPr>
            <w:r w:rsidRPr="00855B1D">
              <w:t>Hangszerek hangja: zongora, hegedű, cselló, furulya (réz– és fafúvósok).</w:t>
            </w:r>
            <w:r w:rsidR="002221C3" w:rsidRPr="00855B1D">
              <w:t xml:space="preserve"> </w:t>
            </w:r>
            <w:r w:rsidR="002221C3" w:rsidRPr="00855B1D">
              <w:t>Hangszínek megfigyelése, megkülönböztetése.</w:t>
            </w:r>
          </w:p>
        </w:tc>
      </w:tr>
      <w:tr w:rsidR="00100833" w:rsidTr="003974AD">
        <w:trPr>
          <w:trHeight w:val="447"/>
        </w:trPr>
        <w:tc>
          <w:tcPr>
            <w:tcW w:w="1150" w:type="dxa"/>
          </w:tcPr>
          <w:p w:rsidR="00100833" w:rsidRPr="00F95D9A" w:rsidRDefault="00100833" w:rsidP="0010083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100833" w:rsidRPr="00855B1D" w:rsidRDefault="002221C3" w:rsidP="00100833">
            <w:pPr>
              <w:spacing w:after="0" w:line="238" w:lineRule="auto"/>
            </w:pPr>
            <w:proofErr w:type="spellStart"/>
            <w:r>
              <w:t>Ujváry</w:t>
            </w:r>
            <w:proofErr w:type="spellEnd"/>
            <w:r>
              <w:t xml:space="preserve"> Zoltán: Gömöri népballadák című könyvéből a Gyermekjátékok fejezet gyermekdalainak megismerése.</w:t>
            </w:r>
          </w:p>
        </w:tc>
      </w:tr>
      <w:tr w:rsidR="00100833" w:rsidTr="003974AD">
        <w:trPr>
          <w:trHeight w:val="447"/>
        </w:trPr>
        <w:tc>
          <w:tcPr>
            <w:tcW w:w="1150" w:type="dxa"/>
          </w:tcPr>
          <w:p w:rsidR="00100833" w:rsidRPr="00F95D9A" w:rsidRDefault="00100833" w:rsidP="0010083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100833" w:rsidRPr="00855B1D" w:rsidRDefault="002221C3" w:rsidP="00100833">
            <w:pPr>
              <w:spacing w:after="0" w:line="0" w:lineRule="atLeast"/>
            </w:pPr>
            <w:proofErr w:type="spellStart"/>
            <w:r>
              <w:t>Ujváry</w:t>
            </w:r>
            <w:proofErr w:type="spellEnd"/>
            <w:r>
              <w:t xml:space="preserve"> Zoltán: Gömöri népballadák című könyvéből a Gyermekjátékok fejezet gyermekdalainak megismerése.</w:t>
            </w:r>
          </w:p>
        </w:tc>
      </w:tr>
      <w:tr w:rsidR="00100833" w:rsidTr="003974AD">
        <w:trPr>
          <w:trHeight w:val="447"/>
        </w:trPr>
        <w:tc>
          <w:tcPr>
            <w:tcW w:w="1150" w:type="dxa"/>
          </w:tcPr>
          <w:p w:rsidR="00100833" w:rsidRPr="00F95D9A" w:rsidRDefault="00100833" w:rsidP="0010083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100833" w:rsidRPr="008B6394" w:rsidRDefault="00100833" w:rsidP="00100833">
            <w:pPr>
              <w:pStyle w:val="Listaszerbekezds"/>
              <w:ind w:left="629" w:hanging="629"/>
              <w:jc w:val="both"/>
            </w:pPr>
            <w:r w:rsidRPr="008B6394">
              <w:t>Gyakorlás.</w:t>
            </w:r>
          </w:p>
        </w:tc>
      </w:tr>
      <w:tr w:rsidR="00100833" w:rsidTr="003974AD">
        <w:trPr>
          <w:trHeight w:val="447"/>
        </w:trPr>
        <w:tc>
          <w:tcPr>
            <w:tcW w:w="1150" w:type="dxa"/>
          </w:tcPr>
          <w:p w:rsidR="00100833" w:rsidRPr="00F95D9A" w:rsidRDefault="00100833" w:rsidP="00100833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100833" w:rsidRPr="008B6394" w:rsidRDefault="00100833" w:rsidP="00100833">
            <w:pPr>
              <w:pStyle w:val="Listaszerbekezds"/>
              <w:ind w:left="771" w:hanging="771"/>
              <w:jc w:val="both"/>
            </w:pPr>
            <w:r w:rsidRPr="008B6394">
              <w:t>Összefoglalás, értékelés.</w:t>
            </w:r>
          </w:p>
        </w:tc>
      </w:tr>
    </w:tbl>
    <w:p w:rsidR="003D3E14" w:rsidRDefault="003D3E14" w:rsidP="003D3E14"/>
    <w:p w:rsidR="00D22833" w:rsidRPr="00AA6D10" w:rsidRDefault="00D22833" w:rsidP="009F190C">
      <w:pPr>
        <w:rPr>
          <w:sz w:val="20"/>
        </w:rPr>
      </w:pPr>
    </w:p>
    <w:sectPr w:rsidR="00D22833" w:rsidRPr="00AA6D10" w:rsidSect="009855A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4BB" w:rsidRDefault="005624BB">
      <w:r>
        <w:separator/>
      </w:r>
    </w:p>
  </w:endnote>
  <w:endnote w:type="continuationSeparator" w:id="0">
    <w:p w:rsidR="005624BB" w:rsidRDefault="0056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33" w:rsidRDefault="00D22833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D22833" w:rsidRDefault="00D22833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CB" w:rsidRDefault="00416C6E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3537">
      <w:rPr>
        <w:noProof/>
      </w:rPr>
      <w:t>2</w:t>
    </w:r>
    <w:r>
      <w:rPr>
        <w:noProof/>
      </w:rPr>
      <w:fldChar w:fldCharType="end"/>
    </w:r>
  </w:p>
  <w:p w:rsidR="00D22833" w:rsidRPr="008377CB" w:rsidRDefault="009855A0" w:rsidP="00AA6D10">
    <w:pPr>
      <w:pStyle w:val="llb"/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4BB" w:rsidRDefault="005624BB">
      <w:r>
        <w:separator/>
      </w:r>
    </w:p>
  </w:footnote>
  <w:footnote w:type="continuationSeparator" w:id="0">
    <w:p w:rsidR="005624BB" w:rsidRDefault="0056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33" w:rsidRDefault="00D2283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15</w:t>
    </w:r>
    <w:r>
      <w:rPr>
        <w:rStyle w:val="Oldalszm"/>
      </w:rPr>
      <w:fldChar w:fldCharType="end"/>
    </w:r>
  </w:p>
  <w:p w:rsidR="00D22833" w:rsidRDefault="00D2283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33" w:rsidRDefault="004971ED" w:rsidP="0040739F">
    <w:pPr>
      <w:pStyle w:val="lfej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283845</wp:posOffset>
              </wp:positionV>
              <wp:extent cx="8648700" cy="47625"/>
              <wp:effectExtent l="0" t="0" r="19050" b="285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487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DD254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35pt" to="682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" o:allowincell="f"/>
          </w:pict>
        </mc:Fallback>
      </mc:AlternateContent>
    </w:r>
    <w:r w:rsidR="00D22833">
      <w:sym w:font="Wingdings" w:char="F026"/>
    </w:r>
    <w:r w:rsidR="00D22833">
      <w:t xml:space="preserve">        </w:t>
    </w:r>
    <w:r w:rsidR="00153B1D">
      <w:tab/>
    </w:r>
    <w:r w:rsidR="0040739F">
      <w:t xml:space="preserve">                                               </w:t>
    </w:r>
    <w:r w:rsidR="00D22833">
      <w:rPr>
        <w:i/>
      </w:rPr>
      <w:t>A Garabonciás Művészeti Iskola pedagógiai programjának helyi tantervei</w:t>
    </w:r>
    <w:r w:rsidR="00D22833">
      <w:rPr>
        <w:i/>
      </w:rPr>
      <w:tab/>
    </w:r>
    <w:r w:rsidR="00D22833">
      <w:rPr>
        <w:i/>
        <w:sz w:val="28"/>
      </w:rPr>
      <w:t xml:space="preserve"> </w:t>
    </w:r>
    <w:r w:rsidR="009855A0">
      <w:rPr>
        <w:i/>
        <w:sz w:val="28"/>
      </w:rPr>
      <w:tab/>
    </w:r>
    <w:r w:rsidR="0040739F">
      <w:rPr>
        <w:i/>
        <w:sz w:val="28"/>
      </w:rPr>
      <w:t xml:space="preserve">             </w:t>
    </w:r>
    <w:r w:rsidR="009855A0">
      <w:rPr>
        <w:i/>
        <w:sz w:val="28"/>
      </w:rPr>
      <w:tab/>
      <w:t xml:space="preserve">    </w:t>
    </w:r>
    <w:r w:rsidR="00D22833">
      <w:rPr>
        <w:i/>
        <w:sz w:val="28"/>
      </w:rPr>
      <w:t>20</w:t>
    </w:r>
    <w:r w:rsidR="00E074BD">
      <w:rPr>
        <w:i/>
        <w:sz w:val="28"/>
      </w:rPr>
      <w:t>1</w:t>
    </w:r>
    <w:r w:rsidR="007869CF">
      <w:rPr>
        <w:i/>
        <w:sz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4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46D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284FBE"/>
    <w:multiLevelType w:val="singleLevel"/>
    <w:tmpl w:val="0ED20076"/>
    <w:lvl w:ilvl="0">
      <w:start w:val="1"/>
      <w:numFmt w:val="bullet"/>
      <w:pStyle w:val="Felsorol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F6467A"/>
    <w:multiLevelType w:val="hybridMultilevel"/>
    <w:tmpl w:val="FEBC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369F0"/>
    <w:multiLevelType w:val="singleLevel"/>
    <w:tmpl w:val="AC802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D42454"/>
    <w:multiLevelType w:val="hybridMultilevel"/>
    <w:tmpl w:val="C3C627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93F06"/>
    <w:multiLevelType w:val="singleLevel"/>
    <w:tmpl w:val="79E25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7" w15:restartNumberingAfterBreak="0">
    <w:nsid w:val="4C505B31"/>
    <w:multiLevelType w:val="singleLevel"/>
    <w:tmpl w:val="11D219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8" w15:restartNumberingAfterBreak="0">
    <w:nsid w:val="5C282511"/>
    <w:multiLevelType w:val="hybridMultilevel"/>
    <w:tmpl w:val="4A90D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70B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E00965"/>
    <w:multiLevelType w:val="singleLevel"/>
    <w:tmpl w:val="053E9D2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5F8F2C75"/>
    <w:multiLevelType w:val="singleLevel"/>
    <w:tmpl w:val="F918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2" w15:restartNumberingAfterBreak="0">
    <w:nsid w:val="69BF0BB4"/>
    <w:multiLevelType w:val="singleLevel"/>
    <w:tmpl w:val="FBE05322"/>
    <w:lvl w:ilvl="0">
      <w:start w:val="1"/>
      <w:numFmt w:val="bullet"/>
      <w:pStyle w:val="Felsorol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14"/>
    <w:rsid w:val="00073537"/>
    <w:rsid w:val="000F6F23"/>
    <w:rsid w:val="00100833"/>
    <w:rsid w:val="00153B1D"/>
    <w:rsid w:val="00154041"/>
    <w:rsid w:val="001A4920"/>
    <w:rsid w:val="002221C3"/>
    <w:rsid w:val="002356AE"/>
    <w:rsid w:val="00315BDA"/>
    <w:rsid w:val="003B7FAE"/>
    <w:rsid w:val="003D3E14"/>
    <w:rsid w:val="003F37B7"/>
    <w:rsid w:val="0040739F"/>
    <w:rsid w:val="00416C6E"/>
    <w:rsid w:val="004971ED"/>
    <w:rsid w:val="004F6336"/>
    <w:rsid w:val="00510BCE"/>
    <w:rsid w:val="005624BB"/>
    <w:rsid w:val="005A60CF"/>
    <w:rsid w:val="006B3B51"/>
    <w:rsid w:val="006C22D2"/>
    <w:rsid w:val="006C3234"/>
    <w:rsid w:val="006F0E26"/>
    <w:rsid w:val="007869CF"/>
    <w:rsid w:val="007F4AAC"/>
    <w:rsid w:val="00825003"/>
    <w:rsid w:val="008377CB"/>
    <w:rsid w:val="008B6394"/>
    <w:rsid w:val="008C1DE1"/>
    <w:rsid w:val="009855A0"/>
    <w:rsid w:val="009F190C"/>
    <w:rsid w:val="00AA6D10"/>
    <w:rsid w:val="00AE2CB1"/>
    <w:rsid w:val="00C053FC"/>
    <w:rsid w:val="00C24212"/>
    <w:rsid w:val="00C669F5"/>
    <w:rsid w:val="00CA5508"/>
    <w:rsid w:val="00D22833"/>
    <w:rsid w:val="00DD1561"/>
    <w:rsid w:val="00DD7DA5"/>
    <w:rsid w:val="00E074BD"/>
    <w:rsid w:val="00E55301"/>
    <w:rsid w:val="00E911AC"/>
    <w:rsid w:val="00F46177"/>
    <w:rsid w:val="00F611C0"/>
    <w:rsid w:val="00F932D0"/>
    <w:rsid w:val="00F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A62FD3"/>
  <w15:docId w15:val="{059225E5-233E-49D0-AB93-06E18884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D3E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Szvegtrzs"/>
    <w:qFormat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Cmsor2">
    <w:name w:val="heading 2"/>
    <w:basedOn w:val="Norml"/>
    <w:next w:val="Szvegtrzs"/>
    <w:autoRedefine/>
    <w:qFormat/>
    <w:pPr>
      <w:keepNext/>
      <w:spacing w:before="240" w:after="60" w:line="360" w:lineRule="auto"/>
      <w:jc w:val="center"/>
      <w:outlineLvl w:val="1"/>
    </w:pPr>
    <w:rPr>
      <w:i/>
      <w:sz w:val="32"/>
    </w:rPr>
  </w:style>
  <w:style w:type="paragraph" w:styleId="Cmsor3">
    <w:name w:val="heading 3"/>
    <w:basedOn w:val="Norml"/>
    <w:next w:val="Szvegtrzs"/>
    <w:qFormat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Szvegtrzs"/>
    <w:next w:val="Norml"/>
    <w:autoRedefine/>
    <w:qFormat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Szvegtrzs"/>
    <w:qFormat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</w:pPr>
  </w:style>
  <w:style w:type="paragraph" w:styleId="Felsorols">
    <w:name w:val="List Bullet"/>
    <w:basedOn w:val="Norml"/>
    <w:autoRedefine/>
    <w:pPr>
      <w:numPr>
        <w:numId w:val="2"/>
      </w:numPr>
      <w:tabs>
        <w:tab w:val="clear" w:pos="360"/>
        <w:tab w:val="num" w:pos="626"/>
        <w:tab w:val="left" w:pos="709"/>
      </w:tabs>
      <w:ind w:left="626"/>
    </w:pPr>
  </w:style>
  <w:style w:type="paragraph" w:styleId="Felsorols2">
    <w:name w:val="List Bullet 2"/>
    <w:basedOn w:val="Norml"/>
    <w:autoRedefine/>
    <w:pPr>
      <w:numPr>
        <w:numId w:val="1"/>
      </w:numPr>
      <w:tabs>
        <w:tab w:val="left" w:pos="851"/>
      </w:tabs>
      <w:ind w:left="851" w:hanging="284"/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autoRedefine/>
    <w:semiHidden/>
    <w:pPr>
      <w:spacing w:before="240" w:after="120"/>
    </w:pPr>
    <w:rPr>
      <w:b/>
      <w:sz w:val="20"/>
    </w:rPr>
  </w:style>
  <w:style w:type="paragraph" w:styleId="TJ2">
    <w:name w:val="toc 2"/>
    <w:basedOn w:val="Norml"/>
    <w:next w:val="Norml"/>
    <w:autoRedefine/>
    <w:semiHidden/>
    <w:pPr>
      <w:spacing w:before="120"/>
      <w:ind w:left="240"/>
    </w:pPr>
    <w:rPr>
      <w:i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  <w:rPr>
      <w:sz w:val="20"/>
    </w:rPr>
  </w:style>
  <w:style w:type="paragraph" w:styleId="TJ4">
    <w:name w:val="toc 4"/>
    <w:basedOn w:val="Norml"/>
    <w:next w:val="Norml"/>
    <w:autoRedefine/>
    <w:semiHidden/>
    <w:pPr>
      <w:ind w:left="720"/>
    </w:pPr>
    <w:rPr>
      <w:sz w:val="20"/>
    </w:rPr>
  </w:style>
  <w:style w:type="paragraph" w:styleId="TJ5">
    <w:name w:val="toc 5"/>
    <w:basedOn w:val="Norml"/>
    <w:next w:val="Norml"/>
    <w:autoRedefine/>
    <w:semiHidden/>
    <w:pPr>
      <w:ind w:left="960"/>
    </w:pPr>
    <w:rPr>
      <w:sz w:val="20"/>
    </w:rPr>
  </w:style>
  <w:style w:type="paragraph" w:styleId="TJ6">
    <w:name w:val="toc 6"/>
    <w:basedOn w:val="Norml"/>
    <w:next w:val="Norml"/>
    <w:autoRedefine/>
    <w:semiHidden/>
    <w:pPr>
      <w:ind w:left="1200"/>
    </w:pPr>
    <w:rPr>
      <w:sz w:val="20"/>
    </w:rPr>
  </w:style>
  <w:style w:type="paragraph" w:styleId="TJ7">
    <w:name w:val="toc 7"/>
    <w:basedOn w:val="Norml"/>
    <w:next w:val="Norml"/>
    <w:autoRedefine/>
    <w:semiHidden/>
    <w:pPr>
      <w:ind w:left="1440"/>
    </w:pPr>
    <w:rPr>
      <w:sz w:val="20"/>
    </w:rPr>
  </w:style>
  <w:style w:type="paragraph" w:styleId="TJ8">
    <w:name w:val="toc 8"/>
    <w:basedOn w:val="Norml"/>
    <w:next w:val="Norml"/>
    <w:autoRedefine/>
    <w:semiHidden/>
    <w:pPr>
      <w:ind w:left="1680"/>
    </w:pPr>
    <w:rPr>
      <w:sz w:val="20"/>
    </w:rPr>
  </w:style>
  <w:style w:type="paragraph" w:styleId="TJ9">
    <w:name w:val="toc 9"/>
    <w:basedOn w:val="Norml"/>
    <w:next w:val="Norml"/>
    <w:autoRedefine/>
    <w:semiHidden/>
    <w:pPr>
      <w:ind w:left="1920"/>
    </w:pPr>
    <w:rPr>
      <w:sz w:val="20"/>
    </w:rPr>
  </w:style>
  <w:style w:type="paragraph" w:styleId="Lista">
    <w:name w:val="List"/>
    <w:basedOn w:val="Norml"/>
    <w:pPr>
      <w:ind w:left="283" w:hanging="283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b/>
      <w:i/>
      <w:sz w:val="32"/>
    </w:rPr>
  </w:style>
  <w:style w:type="paragraph" w:styleId="Cm">
    <w:name w:val="Title"/>
    <w:basedOn w:val="Norml"/>
    <w:qFormat/>
    <w:pPr>
      <w:jc w:val="center"/>
    </w:pPr>
    <w:rPr>
      <w:b/>
      <w:sz w:val="40"/>
    </w:rPr>
  </w:style>
  <w:style w:type="paragraph" w:customStyle="1" w:styleId="kiemels2">
    <w:name w:val="kiemelés2"/>
    <w:basedOn w:val="Norml"/>
    <w:next w:val="Norml"/>
    <w:rPr>
      <w:b/>
    </w:rPr>
  </w:style>
  <w:style w:type="paragraph" w:customStyle="1" w:styleId="kiemels1">
    <w:name w:val="kiemelés1"/>
    <w:basedOn w:val="Norml"/>
    <w:next w:val="Norml"/>
    <w:rPr>
      <w:b/>
      <w:i/>
    </w:rPr>
  </w:style>
  <w:style w:type="paragraph" w:customStyle="1" w:styleId="raszm">
    <w:name w:val="Óraszám"/>
    <w:basedOn w:val="Norml"/>
    <w:next w:val="Norml"/>
    <w:pPr>
      <w:jc w:val="center"/>
    </w:pPr>
    <w:rPr>
      <w:b/>
    </w:rPr>
  </w:style>
  <w:style w:type="paragraph" w:customStyle="1" w:styleId="Elmlet">
    <w:name w:val="Elmélet"/>
    <w:basedOn w:val="Cmsor2"/>
  </w:style>
  <w:style w:type="paragraph" w:customStyle="1" w:styleId="Behzva1">
    <w:name w:val="Behúzva1"/>
    <w:basedOn w:val="Norml"/>
    <w:pPr>
      <w:ind w:left="284"/>
    </w:pPr>
  </w:style>
  <w:style w:type="paragraph" w:customStyle="1" w:styleId="Kiemelt3">
    <w:name w:val="Kiemelt3"/>
    <w:basedOn w:val="Norml"/>
    <w:autoRedefine/>
    <w:rPr>
      <w:i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styleId="Kiemels20">
    <w:name w:val="Strong"/>
    <w:basedOn w:val="Bekezdsalapbettpusa"/>
    <w:qFormat/>
    <w:rPr>
      <w:b/>
    </w:rPr>
  </w:style>
  <w:style w:type="character" w:styleId="Kiemels">
    <w:name w:val="Emphasis"/>
    <w:basedOn w:val="Bekezdsalapbettpusa"/>
    <w:qFormat/>
    <w:rPr>
      <w:i/>
    </w:rPr>
  </w:style>
  <w:style w:type="character" w:customStyle="1" w:styleId="llbChar">
    <w:name w:val="Élőláb Char"/>
    <w:basedOn w:val="Bekezdsalapbettpusa"/>
    <w:link w:val="llb"/>
    <w:uiPriority w:val="99"/>
    <w:rsid w:val="008377CB"/>
    <w:rPr>
      <w:sz w:val="24"/>
    </w:rPr>
  </w:style>
  <w:style w:type="table" w:styleId="Rcsostblzat">
    <w:name w:val="Table Grid"/>
    <w:basedOn w:val="Normltblzat"/>
    <w:uiPriority w:val="39"/>
    <w:rsid w:val="003D3E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ND\2018\sablonok\gmi_pp_helyi_tanterv_fekv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gmi_pp_helyi_tanterv_fekvo</Template>
  <TotalTime>121</TotalTime>
  <Pages>8</Pages>
  <Words>890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Béla</dc:creator>
  <cp:lastModifiedBy>Conti</cp:lastModifiedBy>
  <cp:revision>7</cp:revision>
  <cp:lastPrinted>2000-08-04T10:31:00Z</cp:lastPrinted>
  <dcterms:created xsi:type="dcterms:W3CDTF">2018-08-20T09:16:00Z</dcterms:created>
  <dcterms:modified xsi:type="dcterms:W3CDTF">2018-09-07T10:47:00Z</dcterms:modified>
</cp:coreProperties>
</file>