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3D3E14" w:rsidRPr="000B2EB5" w:rsidTr="003974AD">
        <w:trPr>
          <w:trHeight w:val="482"/>
        </w:trPr>
        <w:tc>
          <w:tcPr>
            <w:tcW w:w="286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3D3E14" w:rsidRPr="000B2EB5" w:rsidRDefault="00C24212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</w:t>
            </w:r>
            <w:r w:rsidR="003D3E14"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tárgy</w:t>
            </w:r>
          </w:p>
        </w:tc>
        <w:tc>
          <w:tcPr>
            <w:tcW w:w="1417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D3E14" w:rsidRPr="00F752F5" w:rsidTr="003974AD">
        <w:trPr>
          <w:trHeight w:val="254"/>
        </w:trPr>
        <w:tc>
          <w:tcPr>
            <w:tcW w:w="2868" w:type="dxa"/>
          </w:tcPr>
          <w:p w:rsidR="003D3E14" w:rsidRPr="00F752F5" w:rsidRDefault="00AC727A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9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2382E" w:rsidRPr="00AD7D9A">
              <w:rPr>
                <w:rFonts w:ascii="Times New Roman" w:hAnsi="Times New Roman" w:cs="Times New Roman"/>
                <w:sz w:val="24"/>
                <w:szCs w:val="24"/>
              </w:rPr>
              <w:t>zín-és bábművészet</w:t>
            </w:r>
          </w:p>
        </w:tc>
        <w:tc>
          <w:tcPr>
            <w:tcW w:w="2230" w:type="dxa"/>
          </w:tcPr>
          <w:p w:rsidR="003D3E14" w:rsidRPr="00F752F5" w:rsidRDefault="00AC727A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2382E">
              <w:rPr>
                <w:rFonts w:ascii="Times New Roman" w:hAnsi="Times New Roman" w:cs="Times New Roman"/>
                <w:sz w:val="24"/>
                <w:szCs w:val="24"/>
              </w:rPr>
              <w:t>zínművészet</w:t>
            </w:r>
          </w:p>
        </w:tc>
        <w:tc>
          <w:tcPr>
            <w:tcW w:w="4253" w:type="dxa"/>
          </w:tcPr>
          <w:p w:rsidR="003D3E14" w:rsidRPr="00F752F5" w:rsidRDefault="00D2382E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Dráma és színjáték</w:t>
            </w:r>
          </w:p>
        </w:tc>
        <w:tc>
          <w:tcPr>
            <w:tcW w:w="1417" w:type="dxa"/>
          </w:tcPr>
          <w:p w:rsidR="003D3E14" w:rsidRPr="00F752F5" w:rsidRDefault="00D2382E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3D3E14" w:rsidRPr="00F752F5" w:rsidRDefault="00DF1D2C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</w:tcPr>
          <w:p w:rsidR="003D3E14" w:rsidRPr="00F752F5" w:rsidRDefault="00D2382E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3D3E14" w:rsidRPr="000B2EB5" w:rsidTr="00974B55">
        <w:trPr>
          <w:trHeight w:val="482"/>
        </w:trPr>
        <w:tc>
          <w:tcPr>
            <w:tcW w:w="13992" w:type="dxa"/>
          </w:tcPr>
          <w:p w:rsidR="003D3E14" w:rsidRPr="000B2EB5" w:rsidRDefault="003D3E14" w:rsidP="003974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3D3E14" w:rsidTr="00974B55">
        <w:trPr>
          <w:trHeight w:val="241"/>
        </w:trPr>
        <w:tc>
          <w:tcPr>
            <w:tcW w:w="13992" w:type="dxa"/>
          </w:tcPr>
          <w:p w:rsidR="0022568F" w:rsidRPr="0022568F" w:rsidRDefault="0022568F" w:rsidP="0022568F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Ismertesse meg a tanulókkal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az együttérző beleélés szükséges voltát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a szavak nélküli közlések jelentőségét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a nonverbális kommunikáció csatornák működését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a kommunikációs jelek jelentéshordozó erejét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a feszültség élményét és fogalmát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az analógiás gondolkodás alapjait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a karakter fogalmát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a gyakran alkalmazott páros és kiscsoportos kooperációs játékokat</w:t>
            </w:r>
          </w:p>
          <w:p w:rsidR="0022568F" w:rsidRPr="0022568F" w:rsidRDefault="0022568F" w:rsidP="0022568F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8F" w:rsidRPr="0022568F" w:rsidRDefault="0022568F" w:rsidP="0022568F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Fejlessze a tanulók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légzéskapacitását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térhez igazodó beszédét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artikulációs képességét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empátiás képességét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verbális és nonverbális kommunikációs képességét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fantáziáját és kreativitását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differenciált kifejezőképességét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fogalmi gondolkodását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kooperációs készségét</w:t>
            </w:r>
          </w:p>
          <w:p w:rsidR="0022568F" w:rsidRPr="0022568F" w:rsidRDefault="0022568F" w:rsidP="0022568F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8F" w:rsidRPr="0022568F" w:rsidRDefault="0022568F" w:rsidP="0022568F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Ösztönözze a tanulókat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elfogadó együttműködésre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érzelmeik és szándékaik pontos kifejezésére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a nonverbális kommunikációs jelek tudatos használatára</w:t>
            </w:r>
          </w:p>
          <w:p w:rsidR="00825003" w:rsidRPr="0022568F" w:rsidRDefault="0022568F" w:rsidP="0022568F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a nonverbális kommunikációs jelek minél pontosabb értelmezésére</w:t>
            </w:r>
          </w:p>
        </w:tc>
      </w:tr>
      <w:tr w:rsidR="003D3E14" w:rsidTr="00974B55">
        <w:trPr>
          <w:trHeight w:val="241"/>
        </w:trPr>
        <w:tc>
          <w:tcPr>
            <w:tcW w:w="13992" w:type="dxa"/>
          </w:tcPr>
          <w:p w:rsidR="003D3E14" w:rsidRPr="002A4DCF" w:rsidRDefault="003D3E14" w:rsidP="00397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Év végi követelmény</w:t>
            </w:r>
          </w:p>
        </w:tc>
      </w:tr>
      <w:tr w:rsidR="003D3E14" w:rsidTr="00974B55">
        <w:trPr>
          <w:trHeight w:val="241"/>
        </w:trPr>
        <w:tc>
          <w:tcPr>
            <w:tcW w:w="13992" w:type="dxa"/>
          </w:tcPr>
          <w:p w:rsidR="0022568F" w:rsidRPr="0022568F" w:rsidRDefault="0022568F" w:rsidP="0022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Legyenek képesek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a szavak nélküli közlések különböző élethelyzetekben való felismerésére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a nonverbális kommunikációs csatornák használatára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aktív részvételre különböző élethelyzeteket feldolgozó improvizációkban, komplex drámaórákban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feszültségteremtő drámai jelenetek létrehozására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beszédüket</w:t>
            </w:r>
            <w:proofErr w:type="spellEnd"/>
            <w:r w:rsidRPr="0022568F">
              <w:rPr>
                <w:rFonts w:ascii="Times New Roman" w:hAnsi="Times New Roman" w:cs="Times New Roman"/>
                <w:sz w:val="24"/>
                <w:szCs w:val="24"/>
              </w:rPr>
              <w:t xml:space="preserve"> a térhez igazítani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pontosan körülírt feladatok kiscsoportokban történő elvégzésére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árgyjátékok, tárgyak megszólaltatása, képzeletbeli tárgyak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épzelt lények megszemélyesítése, beszéltetése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első képek megjelenítése mozgással és beszéddel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zituációs játékok vázlat megadásával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ülönböző karakterek megjelenítése páros vagy kiscsoportos improvizációkban</w:t>
            </w:r>
          </w:p>
          <w:p w:rsidR="0022568F" w:rsidRPr="0022568F" w:rsidRDefault="0022568F" w:rsidP="0022568F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eszültségteli hétköznapi helyzetek megjelenítése és értelmezése</w:t>
            </w:r>
          </w:p>
          <w:p w:rsidR="00825003" w:rsidRPr="0022568F" w:rsidRDefault="0022568F" w:rsidP="0022568F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átott vagy hallott történetek feszültségteli jeleneteinek felidézése improvizációkban</w:t>
            </w:r>
          </w:p>
        </w:tc>
      </w:tr>
    </w:tbl>
    <w:p w:rsidR="003D3E14" w:rsidRDefault="003D3E14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81"/>
        <w:gridCol w:w="7150"/>
        <w:gridCol w:w="1461"/>
      </w:tblGrid>
      <w:tr w:rsidR="00AD7D9A" w:rsidTr="00847E94">
        <w:trPr>
          <w:trHeight w:val="241"/>
        </w:trPr>
        <w:tc>
          <w:tcPr>
            <w:tcW w:w="13992" w:type="dxa"/>
            <w:gridSpan w:val="3"/>
          </w:tcPr>
          <w:p w:rsidR="00AD7D9A" w:rsidRDefault="00AD7D9A" w:rsidP="0084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2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Beépítendő 10%:</w:t>
            </w:r>
          </w:p>
        </w:tc>
      </w:tr>
      <w:tr w:rsidR="00AD7D9A" w:rsidRPr="000B2EB5" w:rsidTr="00847E94">
        <w:trPr>
          <w:trHeight w:val="713"/>
        </w:trPr>
        <w:tc>
          <w:tcPr>
            <w:tcW w:w="5381" w:type="dxa"/>
          </w:tcPr>
          <w:p w:rsidR="00AD7D9A" w:rsidRPr="000B2EB5" w:rsidRDefault="00AD7D9A" w:rsidP="00847E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 év során b</w:t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eépítendő terület</w:t>
            </w:r>
          </w:p>
        </w:tc>
        <w:tc>
          <w:tcPr>
            <w:tcW w:w="7150" w:type="dxa"/>
          </w:tcPr>
          <w:p w:rsidR="00AD7D9A" w:rsidRPr="000B2EB5" w:rsidRDefault="00AD7D9A" w:rsidP="00847E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</w:tcPr>
          <w:p w:rsidR="00AD7D9A" w:rsidRPr="000B2EB5" w:rsidRDefault="00AD7D9A" w:rsidP="00847E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AD7D9A" w:rsidTr="00847E94">
        <w:tc>
          <w:tcPr>
            <w:tcW w:w="5381" w:type="dxa"/>
          </w:tcPr>
          <w:p w:rsidR="00AD7D9A" w:rsidRPr="00832074" w:rsidRDefault="00AD7D9A" w:rsidP="00AD7D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Metakommunikáció</w:t>
            </w:r>
            <w:r w:rsidRPr="00832074">
              <w:rPr>
                <w:rFonts w:ascii="Times New Roman" w:hAnsi="Times New Roman" w:cs="Times New Roman"/>
                <w:sz w:val="24"/>
                <w:szCs w:val="24"/>
              </w:rPr>
              <w:t>. Emelt hangvételű mondatok, kifejezések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hangerő térhez igazítása, k</w:t>
            </w:r>
            <w:r w:rsidRPr="00832074">
              <w:rPr>
                <w:rFonts w:ascii="Times New Roman" w:hAnsi="Times New Roman" w:cs="Times New Roman"/>
                <w:sz w:val="24"/>
                <w:szCs w:val="24"/>
              </w:rPr>
              <w:t>érdő mondat hangsúly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ának gyakorlása, a képzelet fejlesztése népmesék felhasználásával. </w:t>
            </w:r>
          </w:p>
          <w:p w:rsidR="00AD7D9A" w:rsidRDefault="00AD7D9A" w:rsidP="0084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</w:tcPr>
          <w:p w:rsidR="00AD7D9A" w:rsidRDefault="00AD7D9A" w:rsidP="0084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szállást kérő róka</w:t>
            </w:r>
          </w:p>
          <w:p w:rsidR="00AD7D9A" w:rsidRDefault="00AD7D9A" w:rsidP="0084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fából faragott Péter</w:t>
            </w:r>
          </w:p>
          <w:p w:rsidR="00AD7D9A" w:rsidRDefault="00AD7D9A" w:rsidP="0084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Róka koma</w:t>
            </w:r>
          </w:p>
          <w:p w:rsidR="00AD7D9A" w:rsidRDefault="00AD7D9A" w:rsidP="0084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kisgömböc</w:t>
            </w:r>
          </w:p>
          <w:p w:rsidR="00AD7D9A" w:rsidRDefault="00AD7D9A" w:rsidP="0084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hólyag, a szalmaszál és a tüzes üszök</w:t>
            </w:r>
          </w:p>
          <w:p w:rsidR="00AD7D9A" w:rsidRDefault="00AD7D9A" w:rsidP="0084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pityke és a kökény</w:t>
            </w:r>
          </w:p>
          <w:p w:rsidR="00AD7D9A" w:rsidRPr="00ED5BEE" w:rsidRDefault="00AD7D9A" w:rsidP="0084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Kacorkirály</w:t>
            </w:r>
          </w:p>
        </w:tc>
        <w:tc>
          <w:tcPr>
            <w:tcW w:w="1461" w:type="dxa"/>
          </w:tcPr>
          <w:p w:rsidR="00AD7D9A" w:rsidRPr="00ED5BEE" w:rsidRDefault="00AD7D9A" w:rsidP="0084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D7D9A" w:rsidRDefault="00AD7D9A" w:rsidP="003D3E14"/>
    <w:tbl>
      <w:tblPr>
        <w:tblStyle w:val="Rcsostblzat"/>
        <w:tblW w:w="14067" w:type="dxa"/>
        <w:tblLook w:val="04A0" w:firstRow="1" w:lastRow="0" w:firstColumn="1" w:lastColumn="0" w:noHBand="0" w:noVBand="1"/>
      </w:tblPr>
      <w:tblGrid>
        <w:gridCol w:w="1397"/>
        <w:gridCol w:w="11202"/>
        <w:gridCol w:w="1468"/>
      </w:tblGrid>
      <w:tr w:rsidR="003D3E14" w:rsidRPr="000B2EB5" w:rsidTr="003974AD">
        <w:trPr>
          <w:trHeight w:val="1299"/>
        </w:trPr>
        <w:tc>
          <w:tcPr>
            <w:tcW w:w="1397" w:type="dxa"/>
          </w:tcPr>
          <w:p w:rsidR="003D3E14" w:rsidRPr="000B2EB5" w:rsidRDefault="003D3E14" w:rsidP="00AD7D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Sorszám</w:t>
            </w:r>
          </w:p>
        </w:tc>
        <w:tc>
          <w:tcPr>
            <w:tcW w:w="11202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3D3E14" w:rsidRPr="00F752F5" w:rsidRDefault="004565F8" w:rsidP="0039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8">
              <w:rPr>
                <w:rFonts w:ascii="Times New Roman" w:hAnsi="Times New Roman" w:cs="Times New Roman"/>
                <w:sz w:val="24"/>
                <w:szCs w:val="24"/>
              </w:rPr>
              <w:t>Mozgásgyakorlatok</w:t>
            </w:r>
          </w:p>
        </w:tc>
        <w:tc>
          <w:tcPr>
            <w:tcW w:w="1468" w:type="dxa"/>
          </w:tcPr>
          <w:p w:rsidR="003D3E14" w:rsidRDefault="006C7436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3D3E14" w:rsidRPr="00F752F5" w:rsidRDefault="006C7436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Kapcsolatteremtő és kommunikációs játékok</w:t>
            </w:r>
          </w:p>
        </w:tc>
        <w:tc>
          <w:tcPr>
            <w:tcW w:w="1468" w:type="dxa"/>
          </w:tcPr>
          <w:p w:rsidR="003D3E14" w:rsidRDefault="00363DB8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3D3E14" w:rsidRPr="00F752F5" w:rsidRDefault="00363DB8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Fantáziajátékok</w:t>
            </w:r>
          </w:p>
        </w:tc>
        <w:tc>
          <w:tcPr>
            <w:tcW w:w="1468" w:type="dxa"/>
          </w:tcPr>
          <w:p w:rsidR="003D3E14" w:rsidRDefault="00363DB8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3D3E14" w:rsidRPr="00F752F5" w:rsidRDefault="00363DB8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Ön- és társismereti játékok</w:t>
            </w:r>
          </w:p>
        </w:tc>
        <w:tc>
          <w:tcPr>
            <w:tcW w:w="1468" w:type="dxa"/>
          </w:tcPr>
          <w:p w:rsidR="003D3E14" w:rsidRDefault="00363DB8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63DB8" w:rsidTr="003974AD">
        <w:trPr>
          <w:trHeight w:val="477"/>
        </w:trPr>
        <w:tc>
          <w:tcPr>
            <w:tcW w:w="1397" w:type="dxa"/>
          </w:tcPr>
          <w:p w:rsidR="00363DB8" w:rsidRDefault="00363DB8" w:rsidP="00363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363DB8" w:rsidRPr="00F752F5" w:rsidRDefault="00363DB8" w:rsidP="00363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8">
              <w:rPr>
                <w:rFonts w:ascii="Times New Roman" w:hAnsi="Times New Roman" w:cs="Times New Roman"/>
                <w:sz w:val="24"/>
                <w:szCs w:val="24"/>
              </w:rPr>
              <w:t>Improvizációs játékok</w:t>
            </w:r>
          </w:p>
        </w:tc>
        <w:tc>
          <w:tcPr>
            <w:tcW w:w="1468" w:type="dxa"/>
          </w:tcPr>
          <w:p w:rsidR="00363DB8" w:rsidRDefault="00A84626" w:rsidP="00363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63DB8" w:rsidTr="003974AD">
        <w:trPr>
          <w:trHeight w:val="477"/>
        </w:trPr>
        <w:tc>
          <w:tcPr>
            <w:tcW w:w="1397" w:type="dxa"/>
          </w:tcPr>
          <w:p w:rsidR="00363DB8" w:rsidRDefault="00363DB8" w:rsidP="00363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202" w:type="dxa"/>
          </w:tcPr>
          <w:p w:rsidR="00363DB8" w:rsidRPr="000E214A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Komplex drámafoglalkozások</w:t>
            </w:r>
          </w:p>
        </w:tc>
        <w:tc>
          <w:tcPr>
            <w:tcW w:w="1468" w:type="dxa"/>
          </w:tcPr>
          <w:p w:rsidR="00363DB8" w:rsidRDefault="002509B7" w:rsidP="00363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3D3E14" w:rsidRDefault="003D3E14" w:rsidP="003D3E14"/>
    <w:p w:rsidR="00DF1D2C" w:rsidRDefault="00DF1D2C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C669F5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A73D6C" w:rsidRPr="00A73D6C">
              <w:rPr>
                <w:rFonts w:ascii="Times New Roman" w:hAnsi="Times New Roman" w:cs="Times New Roman"/>
                <w:b/>
                <w:sz w:val="28"/>
                <w:szCs w:val="28"/>
              </w:rPr>
              <w:t>Mozgásgyakorlatok</w:t>
            </w:r>
          </w:p>
        </w:tc>
        <w:tc>
          <w:tcPr>
            <w:tcW w:w="1417" w:type="dxa"/>
          </w:tcPr>
          <w:p w:rsidR="003D3E14" w:rsidRPr="005A4AB8" w:rsidRDefault="006C7436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A73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A73D6C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235A0" w:rsidTr="00A73D6C">
        <w:trPr>
          <w:trHeight w:val="377"/>
        </w:trPr>
        <w:tc>
          <w:tcPr>
            <w:tcW w:w="1150" w:type="dxa"/>
          </w:tcPr>
          <w:p w:rsidR="007235A0" w:rsidRPr="00F95D9A" w:rsidRDefault="007235A0" w:rsidP="007235A0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7235A0" w:rsidRPr="00F9770D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Tűzvédelmi, balesetvédelmi és közlekedés-biztonsági oktatás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436" w:rsidTr="00A73D6C">
        <w:trPr>
          <w:trHeight w:val="355"/>
        </w:trPr>
        <w:tc>
          <w:tcPr>
            <w:tcW w:w="1150" w:type="dxa"/>
          </w:tcPr>
          <w:p w:rsidR="006C7436" w:rsidRPr="00F95D9A" w:rsidRDefault="006C7436" w:rsidP="006C743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Csoportépítő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436" w:rsidTr="00A73D6C">
        <w:trPr>
          <w:trHeight w:val="447"/>
        </w:trPr>
        <w:tc>
          <w:tcPr>
            <w:tcW w:w="1150" w:type="dxa"/>
          </w:tcPr>
          <w:p w:rsidR="006C7436" w:rsidRPr="00F95D9A" w:rsidRDefault="006C7436" w:rsidP="006C743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Csoportépítő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436" w:rsidTr="00A73D6C">
        <w:trPr>
          <w:trHeight w:val="376"/>
        </w:trPr>
        <w:tc>
          <w:tcPr>
            <w:tcW w:w="1150" w:type="dxa"/>
          </w:tcPr>
          <w:p w:rsidR="006C7436" w:rsidRPr="007137AB" w:rsidRDefault="006C7436" w:rsidP="006C74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Fizikai kontaktusra építő bizalomjátékok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436" w:rsidTr="00A73D6C">
        <w:trPr>
          <w:trHeight w:val="264"/>
        </w:trPr>
        <w:tc>
          <w:tcPr>
            <w:tcW w:w="1150" w:type="dxa"/>
          </w:tcPr>
          <w:p w:rsidR="006C7436" w:rsidRPr="00F95D9A" w:rsidRDefault="006C7436" w:rsidP="006C743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Fizikai kontaktusra építő bizalomjátékok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436" w:rsidTr="00A73D6C">
        <w:trPr>
          <w:trHeight w:val="447"/>
        </w:trPr>
        <w:tc>
          <w:tcPr>
            <w:tcW w:w="1150" w:type="dxa"/>
          </w:tcPr>
          <w:p w:rsidR="006C7436" w:rsidRPr="00F95D9A" w:rsidRDefault="006C7436" w:rsidP="006C743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Fizikai kontaktusra építő bizalomjátékok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436" w:rsidTr="00A73D6C">
        <w:trPr>
          <w:trHeight w:val="447"/>
        </w:trPr>
        <w:tc>
          <w:tcPr>
            <w:tcW w:w="1150" w:type="dxa"/>
          </w:tcPr>
          <w:p w:rsidR="006C7436" w:rsidRPr="00F95D9A" w:rsidRDefault="006C7436" w:rsidP="006C743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A testtudat fejlesztését célzó lazító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7436" w:rsidTr="00A73D6C">
        <w:trPr>
          <w:trHeight w:val="447"/>
        </w:trPr>
        <w:tc>
          <w:tcPr>
            <w:tcW w:w="1150" w:type="dxa"/>
          </w:tcPr>
          <w:p w:rsidR="006C7436" w:rsidRPr="00F95D9A" w:rsidRDefault="006C7436" w:rsidP="006C743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A testtudat fejlesztését célzó lazító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436" w:rsidTr="00A73D6C">
        <w:trPr>
          <w:trHeight w:val="447"/>
        </w:trPr>
        <w:tc>
          <w:tcPr>
            <w:tcW w:w="1150" w:type="dxa"/>
          </w:tcPr>
          <w:p w:rsidR="006C7436" w:rsidRPr="00F95D9A" w:rsidRDefault="006C7436" w:rsidP="006C743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A testtudat fejlesztését célzó lazító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7436" w:rsidTr="00A73D6C">
        <w:trPr>
          <w:trHeight w:val="447"/>
        </w:trPr>
        <w:tc>
          <w:tcPr>
            <w:tcW w:w="1150" w:type="dxa"/>
          </w:tcPr>
          <w:p w:rsidR="006C7436" w:rsidRPr="00F95D9A" w:rsidRDefault="006C7436" w:rsidP="006C743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A testtudat fejlesztését célzó egyensúlygyakorlatok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436" w:rsidTr="00A73D6C">
        <w:trPr>
          <w:trHeight w:val="447"/>
        </w:trPr>
        <w:tc>
          <w:tcPr>
            <w:tcW w:w="1150" w:type="dxa"/>
          </w:tcPr>
          <w:p w:rsidR="006C7436" w:rsidRPr="00F95D9A" w:rsidRDefault="006C7436" w:rsidP="006C743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A testtudat fejlesztését célzó egyensúlygyakorlatok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7436" w:rsidTr="00A73D6C">
        <w:trPr>
          <w:trHeight w:val="447"/>
        </w:trPr>
        <w:tc>
          <w:tcPr>
            <w:tcW w:w="1150" w:type="dxa"/>
          </w:tcPr>
          <w:p w:rsidR="006C7436" w:rsidRPr="00F95D9A" w:rsidRDefault="006C7436" w:rsidP="006C743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A testtudat fejlesztését célzó egyensúlygyakorlatok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7436" w:rsidTr="00A73D6C">
        <w:trPr>
          <w:trHeight w:val="447"/>
        </w:trPr>
        <w:tc>
          <w:tcPr>
            <w:tcW w:w="1150" w:type="dxa"/>
          </w:tcPr>
          <w:p w:rsidR="006C7436" w:rsidRDefault="006C7436" w:rsidP="006C743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Emberi mozgássémák megfigyelésére építő </w:t>
            </w:r>
            <w:proofErr w:type="spellStart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mimetikus</w:t>
            </w:r>
            <w:proofErr w:type="spellEnd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436" w:rsidTr="00A73D6C">
        <w:trPr>
          <w:trHeight w:val="447"/>
        </w:trPr>
        <w:tc>
          <w:tcPr>
            <w:tcW w:w="1150" w:type="dxa"/>
          </w:tcPr>
          <w:p w:rsidR="006C7436" w:rsidRDefault="006C7436" w:rsidP="006C743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Emberi mozgássémák megfigyelésére építő </w:t>
            </w:r>
            <w:proofErr w:type="spellStart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mimetikus</w:t>
            </w:r>
            <w:proofErr w:type="spellEnd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436" w:rsidTr="00A73D6C">
        <w:trPr>
          <w:trHeight w:val="447"/>
        </w:trPr>
        <w:tc>
          <w:tcPr>
            <w:tcW w:w="1150" w:type="dxa"/>
          </w:tcPr>
          <w:p w:rsidR="006C7436" w:rsidRDefault="006C7436" w:rsidP="006C743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Emberi mozgássémák megfigyelésére építő </w:t>
            </w:r>
            <w:proofErr w:type="spellStart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mimetikus</w:t>
            </w:r>
            <w:proofErr w:type="spellEnd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436" w:rsidTr="00A73D6C">
        <w:trPr>
          <w:trHeight w:val="447"/>
        </w:trPr>
        <w:tc>
          <w:tcPr>
            <w:tcW w:w="1150" w:type="dxa"/>
          </w:tcPr>
          <w:p w:rsidR="006C7436" w:rsidRDefault="006C7436" w:rsidP="006C743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Hétköznapi élethelyzetet illusztráló </w:t>
            </w:r>
            <w:proofErr w:type="spellStart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mimetikus</w:t>
            </w:r>
            <w:proofErr w:type="spellEnd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436" w:rsidTr="00A73D6C">
        <w:trPr>
          <w:trHeight w:val="447"/>
        </w:trPr>
        <w:tc>
          <w:tcPr>
            <w:tcW w:w="1150" w:type="dxa"/>
          </w:tcPr>
          <w:p w:rsidR="006C7436" w:rsidRDefault="006C7436" w:rsidP="006C743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Hétköznapi élethelyzetet illusztráló </w:t>
            </w:r>
            <w:proofErr w:type="spellStart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mimetikus</w:t>
            </w:r>
            <w:proofErr w:type="spellEnd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436" w:rsidTr="00A73D6C">
        <w:trPr>
          <w:trHeight w:val="447"/>
        </w:trPr>
        <w:tc>
          <w:tcPr>
            <w:tcW w:w="1150" w:type="dxa"/>
          </w:tcPr>
          <w:p w:rsidR="006C7436" w:rsidRDefault="006C7436" w:rsidP="006C743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Hétköznapi élethelyzetet illusztráló </w:t>
            </w:r>
            <w:proofErr w:type="spellStart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mimetikus</w:t>
            </w:r>
            <w:proofErr w:type="spellEnd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3E14" w:rsidRDefault="003D3E14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9A" w:rsidRDefault="00AD7D9A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9A" w:rsidRDefault="00AD7D9A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9A" w:rsidRDefault="00AD7D9A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9A" w:rsidRDefault="00AD7D9A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9A" w:rsidRDefault="00AD7D9A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9A" w:rsidRDefault="00AD7D9A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9A" w:rsidRDefault="00AD7D9A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9A" w:rsidRDefault="00AD7D9A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9A" w:rsidRDefault="00AD7D9A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9A" w:rsidRDefault="00AD7D9A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D2C" w:rsidRDefault="00DF1D2C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9A" w:rsidRDefault="00AD7D9A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9A" w:rsidRDefault="00AD7D9A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9A" w:rsidRDefault="00AD7D9A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3D3E14" w:rsidRPr="005A4AB8" w:rsidRDefault="003D3E14" w:rsidP="00A73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426BE9" w:rsidRPr="00426BE9">
              <w:rPr>
                <w:rFonts w:ascii="Times New Roman" w:hAnsi="Times New Roman" w:cs="Times New Roman"/>
                <w:b/>
                <w:sz w:val="28"/>
                <w:szCs w:val="28"/>
              </w:rPr>
              <w:t>Kapcsolatteremtő és kommunikációs játékok</w:t>
            </w:r>
          </w:p>
        </w:tc>
        <w:tc>
          <w:tcPr>
            <w:tcW w:w="1417" w:type="dxa"/>
          </w:tcPr>
          <w:p w:rsidR="003D3E14" w:rsidRPr="005A4AB8" w:rsidRDefault="00A73D6C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863"/>
      </w:tblGrid>
      <w:tr w:rsidR="003D3E14" w:rsidRPr="005A4AB8" w:rsidTr="00A73D6C">
        <w:trPr>
          <w:trHeight w:val="377"/>
        </w:trPr>
        <w:tc>
          <w:tcPr>
            <w:tcW w:w="1129" w:type="dxa"/>
          </w:tcPr>
          <w:p w:rsidR="003D3E14" w:rsidRPr="005A4AB8" w:rsidRDefault="003D3E14" w:rsidP="00AD7D9A">
            <w:pPr>
              <w:spacing w:after="0" w:line="240" w:lineRule="auto"/>
              <w:ind w:right="-256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63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26BE9" w:rsidTr="00A73D6C">
        <w:trPr>
          <w:trHeight w:val="377"/>
        </w:trPr>
        <w:tc>
          <w:tcPr>
            <w:tcW w:w="1129" w:type="dxa"/>
          </w:tcPr>
          <w:p w:rsidR="00426BE9" w:rsidRPr="00F95D9A" w:rsidRDefault="00426BE9" w:rsidP="00426BE9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Együttműködésre építő kommunikációs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9" w:rsidTr="00A73D6C">
        <w:trPr>
          <w:trHeight w:val="355"/>
        </w:trPr>
        <w:tc>
          <w:tcPr>
            <w:tcW w:w="1129" w:type="dxa"/>
          </w:tcPr>
          <w:p w:rsidR="00426BE9" w:rsidRPr="00F95D9A" w:rsidRDefault="00426BE9" w:rsidP="00426BE9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Együttműködésre építő kommunikációs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9" w:rsidTr="00A73D6C">
        <w:trPr>
          <w:trHeight w:val="447"/>
        </w:trPr>
        <w:tc>
          <w:tcPr>
            <w:tcW w:w="1129" w:type="dxa"/>
          </w:tcPr>
          <w:p w:rsidR="00426BE9" w:rsidRPr="00F95D9A" w:rsidRDefault="00426BE9" w:rsidP="00426BE9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Együttműködésre építő kommunikációs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9" w:rsidTr="00A73D6C">
        <w:trPr>
          <w:trHeight w:val="376"/>
        </w:trPr>
        <w:tc>
          <w:tcPr>
            <w:tcW w:w="1129" w:type="dxa"/>
          </w:tcPr>
          <w:p w:rsidR="00426BE9" w:rsidRPr="007137AB" w:rsidRDefault="00426BE9" w:rsidP="00426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Együttműködésre építő kommunikációs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9" w:rsidTr="00A73D6C">
        <w:trPr>
          <w:trHeight w:val="264"/>
        </w:trPr>
        <w:tc>
          <w:tcPr>
            <w:tcW w:w="1129" w:type="dxa"/>
          </w:tcPr>
          <w:p w:rsidR="00426BE9" w:rsidRPr="00F95D9A" w:rsidRDefault="00426BE9" w:rsidP="00426BE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Együttműködésre építő kommunikációs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9" w:rsidTr="00A73D6C">
        <w:trPr>
          <w:trHeight w:val="447"/>
        </w:trPr>
        <w:tc>
          <w:tcPr>
            <w:tcW w:w="1129" w:type="dxa"/>
          </w:tcPr>
          <w:p w:rsidR="00426BE9" w:rsidRPr="00F95D9A" w:rsidRDefault="00426BE9" w:rsidP="00426BE9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Együttműködésre építő kommunikációs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9" w:rsidTr="00A73D6C">
        <w:trPr>
          <w:trHeight w:val="447"/>
        </w:trPr>
        <w:tc>
          <w:tcPr>
            <w:tcW w:w="1129" w:type="dxa"/>
          </w:tcPr>
          <w:p w:rsidR="00426BE9" w:rsidRPr="00F95D9A" w:rsidRDefault="00426BE9" w:rsidP="00426BE9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spellStart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asszertivitás</w:t>
            </w:r>
            <w:proofErr w:type="spellEnd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 játékai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9" w:rsidTr="00A73D6C">
        <w:trPr>
          <w:trHeight w:val="447"/>
        </w:trPr>
        <w:tc>
          <w:tcPr>
            <w:tcW w:w="1129" w:type="dxa"/>
          </w:tcPr>
          <w:p w:rsidR="00426BE9" w:rsidRPr="00F95D9A" w:rsidRDefault="00426BE9" w:rsidP="00426BE9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spellStart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asszertivitás</w:t>
            </w:r>
            <w:proofErr w:type="spellEnd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 játékai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9" w:rsidTr="00A73D6C">
        <w:trPr>
          <w:trHeight w:val="447"/>
        </w:trPr>
        <w:tc>
          <w:tcPr>
            <w:tcW w:w="1129" w:type="dxa"/>
          </w:tcPr>
          <w:p w:rsidR="00426BE9" w:rsidRPr="00F95D9A" w:rsidRDefault="00426BE9" w:rsidP="00426BE9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spellStart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asszertivitás</w:t>
            </w:r>
            <w:proofErr w:type="spellEnd"/>
            <w:r w:rsidRPr="00F9770D">
              <w:rPr>
                <w:rFonts w:ascii="Times New Roman" w:hAnsi="Times New Roman" w:cs="Times New Roman"/>
                <w:sz w:val="24"/>
                <w:szCs w:val="24"/>
              </w:rPr>
              <w:t xml:space="preserve"> játékai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9" w:rsidTr="00A73D6C">
        <w:trPr>
          <w:trHeight w:val="447"/>
        </w:trPr>
        <w:tc>
          <w:tcPr>
            <w:tcW w:w="1129" w:type="dxa"/>
          </w:tcPr>
          <w:p w:rsidR="00426BE9" w:rsidRPr="00F95D9A" w:rsidRDefault="00426BE9" w:rsidP="00426BE9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Személyiségtípusok, magatartásminták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9" w:rsidTr="00A73D6C">
        <w:trPr>
          <w:trHeight w:val="447"/>
        </w:trPr>
        <w:tc>
          <w:tcPr>
            <w:tcW w:w="1129" w:type="dxa"/>
          </w:tcPr>
          <w:p w:rsidR="00426BE9" w:rsidRPr="00F95D9A" w:rsidRDefault="00426BE9" w:rsidP="00426BE9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Személyiségtípusok, magatartásminták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9" w:rsidTr="00A73D6C">
        <w:trPr>
          <w:trHeight w:val="447"/>
        </w:trPr>
        <w:tc>
          <w:tcPr>
            <w:tcW w:w="1129" w:type="dxa"/>
          </w:tcPr>
          <w:p w:rsidR="00426BE9" w:rsidRPr="00F95D9A" w:rsidRDefault="00426BE9" w:rsidP="00426BE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Személyiségtípusok, magatartásminták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27A" w:rsidTr="00A73D6C">
        <w:trPr>
          <w:trHeight w:val="447"/>
        </w:trPr>
        <w:tc>
          <w:tcPr>
            <w:tcW w:w="1129" w:type="dxa"/>
          </w:tcPr>
          <w:p w:rsidR="00AC727A" w:rsidRDefault="00AC727A" w:rsidP="00AC727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63" w:type="dxa"/>
          </w:tcPr>
          <w:p w:rsidR="00AC727A" w:rsidRPr="00F9770D" w:rsidRDefault="00426BE9" w:rsidP="00AC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Metakommunikációs gyakorlatok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9" w:rsidTr="00A73D6C">
        <w:trPr>
          <w:trHeight w:val="447"/>
        </w:trPr>
        <w:tc>
          <w:tcPr>
            <w:tcW w:w="1129" w:type="dxa"/>
          </w:tcPr>
          <w:p w:rsidR="00426BE9" w:rsidRDefault="00426BE9" w:rsidP="00426BE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Metakommunikációs gyakorlatok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9" w:rsidTr="00A73D6C">
        <w:trPr>
          <w:trHeight w:val="447"/>
        </w:trPr>
        <w:tc>
          <w:tcPr>
            <w:tcW w:w="1129" w:type="dxa"/>
          </w:tcPr>
          <w:p w:rsidR="00426BE9" w:rsidRDefault="00426BE9" w:rsidP="00426BE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Metakommunikációs gyakorlatok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9" w:rsidTr="00A73D6C">
        <w:trPr>
          <w:trHeight w:val="447"/>
        </w:trPr>
        <w:tc>
          <w:tcPr>
            <w:tcW w:w="1129" w:type="dxa"/>
          </w:tcPr>
          <w:p w:rsidR="00426BE9" w:rsidRDefault="00426BE9" w:rsidP="00426BE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Metakommunikációs gyakorlatok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9" w:rsidTr="00A73D6C">
        <w:trPr>
          <w:trHeight w:val="447"/>
        </w:trPr>
        <w:tc>
          <w:tcPr>
            <w:tcW w:w="1129" w:type="dxa"/>
          </w:tcPr>
          <w:p w:rsidR="00426BE9" w:rsidRDefault="00426BE9" w:rsidP="00426BE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Metakommunikációs gyakorlatok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9" w:rsidTr="00A73D6C">
        <w:trPr>
          <w:trHeight w:val="447"/>
        </w:trPr>
        <w:tc>
          <w:tcPr>
            <w:tcW w:w="1129" w:type="dxa"/>
          </w:tcPr>
          <w:p w:rsidR="00426BE9" w:rsidRDefault="00426BE9" w:rsidP="00426BE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63" w:type="dxa"/>
          </w:tcPr>
          <w:p w:rsidR="00426BE9" w:rsidRPr="00F9770D" w:rsidRDefault="00426BE9" w:rsidP="004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Metakommunikációs gyakorlatok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3E14" w:rsidRDefault="003D3E14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DF1D2C" w:rsidRDefault="00DF1D2C" w:rsidP="003D3E14"/>
    <w:tbl>
      <w:tblPr>
        <w:tblStyle w:val="Rcsostblzat"/>
        <w:tblW w:w="14029" w:type="dxa"/>
        <w:tblLook w:val="04A0" w:firstRow="1" w:lastRow="0" w:firstColumn="1" w:lastColumn="0" w:noHBand="0" w:noVBand="1"/>
      </w:tblPr>
      <w:tblGrid>
        <w:gridCol w:w="1129"/>
        <w:gridCol w:w="11199"/>
        <w:gridCol w:w="1701"/>
      </w:tblGrid>
      <w:tr w:rsidR="00A73D6C" w:rsidRPr="005A4AB8" w:rsidTr="00AD7D9A">
        <w:trPr>
          <w:trHeight w:val="588"/>
        </w:trPr>
        <w:tc>
          <w:tcPr>
            <w:tcW w:w="1129" w:type="dxa"/>
          </w:tcPr>
          <w:p w:rsidR="00A73D6C" w:rsidRPr="005A4AB8" w:rsidRDefault="00A73D6C" w:rsidP="00E43826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A73D6C" w:rsidRPr="005A4AB8" w:rsidRDefault="00A73D6C" w:rsidP="00E43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426BE9" w:rsidRPr="00426BE9">
              <w:rPr>
                <w:rFonts w:ascii="Times New Roman" w:hAnsi="Times New Roman" w:cs="Times New Roman"/>
                <w:b/>
                <w:sz w:val="28"/>
                <w:szCs w:val="28"/>
              </w:rPr>
              <w:t>Fantáziajátékok</w:t>
            </w:r>
          </w:p>
        </w:tc>
        <w:tc>
          <w:tcPr>
            <w:tcW w:w="1701" w:type="dxa"/>
          </w:tcPr>
          <w:p w:rsidR="00A73D6C" w:rsidRPr="005A4AB8" w:rsidRDefault="00426BE9" w:rsidP="00E43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A73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A73D6C" w:rsidRDefault="00A73D6C" w:rsidP="003D3E14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863"/>
      </w:tblGrid>
      <w:tr w:rsidR="003D3E14" w:rsidRPr="005A4AB8" w:rsidTr="000F1F9F">
        <w:trPr>
          <w:trHeight w:val="377"/>
        </w:trPr>
        <w:tc>
          <w:tcPr>
            <w:tcW w:w="1129" w:type="dxa"/>
          </w:tcPr>
          <w:p w:rsidR="003D3E14" w:rsidRPr="005A4AB8" w:rsidRDefault="003D3E14" w:rsidP="00AD7D9A">
            <w:pPr>
              <w:spacing w:after="0" w:line="240" w:lineRule="auto"/>
              <w:ind w:right="-114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63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25D00" w:rsidTr="000F1F9F">
        <w:trPr>
          <w:trHeight w:val="377"/>
        </w:trPr>
        <w:tc>
          <w:tcPr>
            <w:tcW w:w="1129" w:type="dxa"/>
          </w:tcPr>
          <w:p w:rsidR="00F25D00" w:rsidRPr="00F95D9A" w:rsidRDefault="00F25D00" w:rsidP="00F25D00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Életre kelt tárgyak a mesékben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D00" w:rsidTr="000F1F9F">
        <w:trPr>
          <w:trHeight w:val="355"/>
        </w:trPr>
        <w:tc>
          <w:tcPr>
            <w:tcW w:w="1129" w:type="dxa"/>
          </w:tcPr>
          <w:p w:rsidR="00F25D00" w:rsidRPr="00F95D9A" w:rsidRDefault="00F25D00" w:rsidP="00F25D0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Életre kelt tárgyak a mesékben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D00" w:rsidTr="000F1F9F">
        <w:trPr>
          <w:trHeight w:val="447"/>
        </w:trPr>
        <w:tc>
          <w:tcPr>
            <w:tcW w:w="1129" w:type="dxa"/>
          </w:tcPr>
          <w:p w:rsidR="00F25D00" w:rsidRPr="00F95D9A" w:rsidRDefault="00F25D00" w:rsidP="00F25D0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Életre kelt tárgyak a mesékben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D00" w:rsidTr="000F1F9F">
        <w:trPr>
          <w:trHeight w:val="376"/>
        </w:trPr>
        <w:tc>
          <w:tcPr>
            <w:tcW w:w="1129" w:type="dxa"/>
          </w:tcPr>
          <w:p w:rsidR="00F25D00" w:rsidRPr="007137AB" w:rsidRDefault="00F25D00" w:rsidP="00F25D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Különös lények, beszélő állatok a mesékben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D00" w:rsidTr="000F1F9F">
        <w:trPr>
          <w:trHeight w:val="264"/>
        </w:trPr>
        <w:tc>
          <w:tcPr>
            <w:tcW w:w="1129" w:type="dxa"/>
          </w:tcPr>
          <w:p w:rsidR="00F25D00" w:rsidRPr="00F95D9A" w:rsidRDefault="00F25D00" w:rsidP="00F25D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Különös lények, beszélő állatok a mesékben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D00" w:rsidTr="000F1F9F">
        <w:trPr>
          <w:trHeight w:val="447"/>
        </w:trPr>
        <w:tc>
          <w:tcPr>
            <w:tcW w:w="1129" w:type="dxa"/>
          </w:tcPr>
          <w:p w:rsidR="00F25D00" w:rsidRPr="00F95D9A" w:rsidRDefault="00F25D00" w:rsidP="00F25D0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Különös lények, beszélő állatok a mesékben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D00" w:rsidTr="000F1F9F">
        <w:trPr>
          <w:trHeight w:val="447"/>
        </w:trPr>
        <w:tc>
          <w:tcPr>
            <w:tcW w:w="1129" w:type="dxa"/>
          </w:tcPr>
          <w:p w:rsidR="00F25D00" w:rsidRPr="00F95D9A" w:rsidRDefault="00F25D00" w:rsidP="00F25D0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Tárgyjátékok, tárgyak megszólaltatása</w:t>
            </w:r>
            <w:r w:rsidR="00AD7D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F25D00" w:rsidTr="000F1F9F">
        <w:trPr>
          <w:trHeight w:val="447"/>
        </w:trPr>
        <w:tc>
          <w:tcPr>
            <w:tcW w:w="1129" w:type="dxa"/>
          </w:tcPr>
          <w:p w:rsidR="00F25D00" w:rsidRPr="00F95D9A" w:rsidRDefault="00F25D00" w:rsidP="00F25D0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Tárgyjátékok, tárgyak megszólaltatása</w:t>
            </w:r>
            <w:r w:rsidR="00AD7D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F25D00" w:rsidTr="000F1F9F">
        <w:trPr>
          <w:trHeight w:val="447"/>
        </w:trPr>
        <w:tc>
          <w:tcPr>
            <w:tcW w:w="1129" w:type="dxa"/>
          </w:tcPr>
          <w:p w:rsidR="00F25D00" w:rsidRPr="00F95D9A" w:rsidRDefault="00F25D00" w:rsidP="00F25D0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Tárgyjátékok, tárgyak megszólaltatása</w:t>
            </w:r>
            <w:r w:rsidR="00AD7D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F25D00" w:rsidTr="000F1F9F">
        <w:trPr>
          <w:trHeight w:val="447"/>
        </w:trPr>
        <w:tc>
          <w:tcPr>
            <w:tcW w:w="1129" w:type="dxa"/>
          </w:tcPr>
          <w:p w:rsidR="00F25D00" w:rsidRPr="00F95D9A" w:rsidRDefault="00F25D00" w:rsidP="00F25D0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Tárgyjátékok, tárgyak megszólaltatása</w:t>
            </w:r>
            <w:r w:rsidR="00AD7D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F25D00" w:rsidTr="000F1F9F">
        <w:trPr>
          <w:trHeight w:val="447"/>
        </w:trPr>
        <w:tc>
          <w:tcPr>
            <w:tcW w:w="1129" w:type="dxa"/>
          </w:tcPr>
          <w:p w:rsidR="00F25D00" w:rsidRPr="00F95D9A" w:rsidRDefault="00F25D00" w:rsidP="00F25D0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Tárgyjátékok, tárgyak megszólaltatása</w:t>
            </w:r>
            <w:r w:rsidR="00AD7D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F25D00" w:rsidTr="000F1F9F">
        <w:trPr>
          <w:trHeight w:val="447"/>
        </w:trPr>
        <w:tc>
          <w:tcPr>
            <w:tcW w:w="1129" w:type="dxa"/>
          </w:tcPr>
          <w:p w:rsidR="00F25D00" w:rsidRPr="00F95D9A" w:rsidRDefault="00F25D00" w:rsidP="00F25D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Tárgyjátékok, tárgyak megszólaltatása</w:t>
            </w:r>
            <w:r w:rsidR="00AD7D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F25D00" w:rsidTr="000F1F9F">
        <w:trPr>
          <w:trHeight w:val="447"/>
        </w:trPr>
        <w:tc>
          <w:tcPr>
            <w:tcW w:w="1129" w:type="dxa"/>
          </w:tcPr>
          <w:p w:rsidR="00F25D00" w:rsidRDefault="00F25D00" w:rsidP="00F25D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Képzeletbeli tárgyak</w:t>
            </w:r>
            <w:r w:rsidR="00AD7D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F25D00" w:rsidTr="000F1F9F">
        <w:trPr>
          <w:trHeight w:val="447"/>
        </w:trPr>
        <w:tc>
          <w:tcPr>
            <w:tcW w:w="1129" w:type="dxa"/>
          </w:tcPr>
          <w:p w:rsidR="00F25D00" w:rsidRDefault="00F25D00" w:rsidP="00F25D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Képzeletbeli tárgyak</w:t>
            </w:r>
            <w:r w:rsidR="00AD7D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F25D00" w:rsidTr="000F1F9F">
        <w:trPr>
          <w:trHeight w:val="447"/>
        </w:trPr>
        <w:tc>
          <w:tcPr>
            <w:tcW w:w="1129" w:type="dxa"/>
          </w:tcPr>
          <w:p w:rsidR="00F25D00" w:rsidRDefault="00F25D00" w:rsidP="00F25D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Képzeletbeli tárgyak</w:t>
            </w:r>
            <w:r w:rsidR="00AD7D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F25D00" w:rsidTr="000F1F9F">
        <w:trPr>
          <w:trHeight w:val="447"/>
        </w:trPr>
        <w:tc>
          <w:tcPr>
            <w:tcW w:w="1129" w:type="dxa"/>
          </w:tcPr>
          <w:p w:rsidR="00F25D00" w:rsidRDefault="00F25D00" w:rsidP="00F25D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Képzelt lények megszemélyesítése, beszéltetése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D00" w:rsidTr="000F1F9F">
        <w:trPr>
          <w:trHeight w:val="447"/>
        </w:trPr>
        <w:tc>
          <w:tcPr>
            <w:tcW w:w="1129" w:type="dxa"/>
          </w:tcPr>
          <w:p w:rsidR="00F25D00" w:rsidRDefault="00F25D00" w:rsidP="00F25D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Képzelt lények megszemélyesítése, beszéltetése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D00" w:rsidTr="000F1F9F">
        <w:trPr>
          <w:trHeight w:val="447"/>
        </w:trPr>
        <w:tc>
          <w:tcPr>
            <w:tcW w:w="1129" w:type="dxa"/>
          </w:tcPr>
          <w:p w:rsidR="00F25D00" w:rsidRDefault="00F25D00" w:rsidP="00F25D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63" w:type="dxa"/>
          </w:tcPr>
          <w:p w:rsidR="00F25D00" w:rsidRPr="00F9770D" w:rsidRDefault="00F25D00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Képzelt lények megszemélyesítése, beszéltetése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D00" w:rsidTr="000F1F9F">
        <w:trPr>
          <w:trHeight w:val="447"/>
        </w:trPr>
        <w:tc>
          <w:tcPr>
            <w:tcW w:w="1129" w:type="dxa"/>
          </w:tcPr>
          <w:p w:rsidR="00F25D00" w:rsidRDefault="00F25D00" w:rsidP="00F25D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863" w:type="dxa"/>
          </w:tcPr>
          <w:p w:rsidR="00F25D00" w:rsidRPr="00F9770D" w:rsidRDefault="00F9770D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Mese készítés képzeletbeli tárgyakkal, lényekkel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70D" w:rsidTr="000F1F9F">
        <w:trPr>
          <w:trHeight w:val="447"/>
        </w:trPr>
        <w:tc>
          <w:tcPr>
            <w:tcW w:w="1129" w:type="dxa"/>
          </w:tcPr>
          <w:p w:rsidR="00F9770D" w:rsidRDefault="00F9770D" w:rsidP="00F9770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63" w:type="dxa"/>
          </w:tcPr>
          <w:p w:rsidR="00F9770D" w:rsidRPr="00F9770D" w:rsidRDefault="00F9770D" w:rsidP="00F9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Mese készítés képzeletbeli tárgyakkal, lényekkel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70D" w:rsidTr="000F1F9F">
        <w:trPr>
          <w:trHeight w:val="447"/>
        </w:trPr>
        <w:tc>
          <w:tcPr>
            <w:tcW w:w="1129" w:type="dxa"/>
          </w:tcPr>
          <w:p w:rsidR="00F9770D" w:rsidRDefault="00F9770D" w:rsidP="00F9770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863" w:type="dxa"/>
          </w:tcPr>
          <w:p w:rsidR="00F9770D" w:rsidRPr="00F9770D" w:rsidRDefault="00F9770D" w:rsidP="00F9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Mese készítés képzeletbeli tárgyakkal, lényekkel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3E14" w:rsidRDefault="003D3E14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DF1D2C" w:rsidRDefault="00DF1D2C" w:rsidP="003D3E14"/>
    <w:tbl>
      <w:tblPr>
        <w:tblStyle w:val="Rcsostblzat"/>
        <w:tblW w:w="14029" w:type="dxa"/>
        <w:tblLook w:val="04A0" w:firstRow="1" w:lastRow="0" w:firstColumn="1" w:lastColumn="0" w:noHBand="0" w:noVBand="1"/>
      </w:tblPr>
      <w:tblGrid>
        <w:gridCol w:w="1129"/>
        <w:gridCol w:w="11199"/>
        <w:gridCol w:w="1701"/>
      </w:tblGrid>
      <w:tr w:rsidR="003D3E14" w:rsidRPr="005A4AB8" w:rsidTr="00AD7D9A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3D3E14" w:rsidRPr="005A4AB8" w:rsidRDefault="003D3E14" w:rsidP="000F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F9770D" w:rsidRPr="00F9770D">
              <w:rPr>
                <w:rFonts w:ascii="Times New Roman" w:hAnsi="Times New Roman" w:cs="Times New Roman"/>
                <w:b/>
                <w:sz w:val="28"/>
                <w:szCs w:val="28"/>
              </w:rPr>
              <w:t>Ön- és társismereti játékok</w:t>
            </w:r>
          </w:p>
        </w:tc>
        <w:tc>
          <w:tcPr>
            <w:tcW w:w="1701" w:type="dxa"/>
          </w:tcPr>
          <w:p w:rsidR="003D3E14" w:rsidRPr="005A4AB8" w:rsidRDefault="00F9770D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863"/>
      </w:tblGrid>
      <w:tr w:rsidR="003D3E14" w:rsidRPr="005A4AB8" w:rsidTr="000F1F9F">
        <w:trPr>
          <w:trHeight w:val="377"/>
        </w:trPr>
        <w:tc>
          <w:tcPr>
            <w:tcW w:w="1129" w:type="dxa"/>
          </w:tcPr>
          <w:p w:rsidR="003D3E14" w:rsidRPr="005A4AB8" w:rsidRDefault="003D3E14" w:rsidP="00AD7D9A">
            <w:pPr>
              <w:spacing w:after="0" w:line="240" w:lineRule="auto"/>
              <w:ind w:right="-114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63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235A0" w:rsidTr="000F1F9F">
        <w:trPr>
          <w:trHeight w:val="377"/>
        </w:trPr>
        <w:tc>
          <w:tcPr>
            <w:tcW w:w="1129" w:type="dxa"/>
          </w:tcPr>
          <w:p w:rsidR="007235A0" w:rsidRPr="00F95D9A" w:rsidRDefault="007235A0" w:rsidP="007235A0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3" w:type="dxa"/>
          </w:tcPr>
          <w:p w:rsidR="007235A0" w:rsidRPr="00F9770D" w:rsidRDefault="00F9770D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Bizalomjátékok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70D" w:rsidTr="000F1F9F">
        <w:trPr>
          <w:trHeight w:val="355"/>
        </w:trPr>
        <w:tc>
          <w:tcPr>
            <w:tcW w:w="1129" w:type="dxa"/>
          </w:tcPr>
          <w:p w:rsidR="00F9770D" w:rsidRPr="00F95D9A" w:rsidRDefault="00F9770D" w:rsidP="00F9770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3" w:type="dxa"/>
          </w:tcPr>
          <w:p w:rsidR="00F9770D" w:rsidRPr="00F9770D" w:rsidRDefault="00F9770D" w:rsidP="00F9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Bizalomjátékok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70D" w:rsidTr="000F1F9F">
        <w:trPr>
          <w:trHeight w:val="447"/>
        </w:trPr>
        <w:tc>
          <w:tcPr>
            <w:tcW w:w="1129" w:type="dxa"/>
          </w:tcPr>
          <w:p w:rsidR="00F9770D" w:rsidRPr="00F95D9A" w:rsidRDefault="00F9770D" w:rsidP="00F9770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3" w:type="dxa"/>
          </w:tcPr>
          <w:p w:rsidR="00F9770D" w:rsidRPr="00F9770D" w:rsidRDefault="00F9770D" w:rsidP="00F9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Bizalomjátékok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70D" w:rsidTr="000F1F9F">
        <w:trPr>
          <w:trHeight w:val="376"/>
        </w:trPr>
        <w:tc>
          <w:tcPr>
            <w:tcW w:w="1129" w:type="dxa"/>
          </w:tcPr>
          <w:p w:rsidR="00F9770D" w:rsidRPr="007137AB" w:rsidRDefault="00F9770D" w:rsidP="00F977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3" w:type="dxa"/>
          </w:tcPr>
          <w:p w:rsidR="00F9770D" w:rsidRPr="00F9770D" w:rsidRDefault="00F9770D" w:rsidP="00F9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Bizalomjátékok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70D" w:rsidTr="000F1F9F">
        <w:trPr>
          <w:trHeight w:val="264"/>
        </w:trPr>
        <w:tc>
          <w:tcPr>
            <w:tcW w:w="1129" w:type="dxa"/>
          </w:tcPr>
          <w:p w:rsidR="00F9770D" w:rsidRPr="00F95D9A" w:rsidRDefault="00F9770D" w:rsidP="00F9770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3" w:type="dxa"/>
          </w:tcPr>
          <w:p w:rsidR="00F9770D" w:rsidRPr="00F9770D" w:rsidRDefault="00F9770D" w:rsidP="00F9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Bizalomjátékok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70D" w:rsidTr="000F1F9F">
        <w:trPr>
          <w:trHeight w:val="447"/>
        </w:trPr>
        <w:tc>
          <w:tcPr>
            <w:tcW w:w="1129" w:type="dxa"/>
          </w:tcPr>
          <w:p w:rsidR="00F9770D" w:rsidRPr="00F95D9A" w:rsidRDefault="00F9770D" w:rsidP="00F9770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3" w:type="dxa"/>
          </w:tcPr>
          <w:p w:rsidR="00F9770D" w:rsidRPr="00F9770D" w:rsidRDefault="00F9770D" w:rsidP="00F9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Bizalomjátékok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F95D9A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63" w:type="dxa"/>
          </w:tcPr>
          <w:p w:rsidR="007235A0" w:rsidRPr="00F9770D" w:rsidRDefault="00F9770D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Szavak nélküli közlések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 nonverbális kommunikáció</w:t>
            </w:r>
            <w:r w:rsidR="00AD7D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22568F" w:rsidTr="000F1F9F">
        <w:trPr>
          <w:trHeight w:val="447"/>
        </w:trPr>
        <w:tc>
          <w:tcPr>
            <w:tcW w:w="1129" w:type="dxa"/>
          </w:tcPr>
          <w:p w:rsidR="0022568F" w:rsidRPr="00F95D9A" w:rsidRDefault="0022568F" w:rsidP="0022568F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63" w:type="dxa"/>
          </w:tcPr>
          <w:p w:rsidR="0022568F" w:rsidRDefault="0022568F" w:rsidP="0022568F">
            <w:r w:rsidRPr="00934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Szavak nélküli közlések, a nonverbális kommunikáció</w:t>
            </w:r>
            <w:r w:rsidR="00AD7D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22568F" w:rsidTr="000F1F9F">
        <w:trPr>
          <w:trHeight w:val="447"/>
        </w:trPr>
        <w:tc>
          <w:tcPr>
            <w:tcW w:w="1129" w:type="dxa"/>
          </w:tcPr>
          <w:p w:rsidR="0022568F" w:rsidRPr="00F95D9A" w:rsidRDefault="0022568F" w:rsidP="0022568F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3" w:type="dxa"/>
          </w:tcPr>
          <w:p w:rsidR="0022568F" w:rsidRDefault="0022568F" w:rsidP="0022568F">
            <w:r w:rsidRPr="00934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Szavak nélküli közlések, a nonverbális kommunikáció</w:t>
            </w:r>
            <w:r w:rsidR="00AD7D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22568F" w:rsidTr="000F1F9F">
        <w:trPr>
          <w:trHeight w:val="447"/>
        </w:trPr>
        <w:tc>
          <w:tcPr>
            <w:tcW w:w="1129" w:type="dxa"/>
          </w:tcPr>
          <w:p w:rsidR="0022568F" w:rsidRPr="00F95D9A" w:rsidRDefault="0022568F" w:rsidP="0022568F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63" w:type="dxa"/>
          </w:tcPr>
          <w:p w:rsidR="0022568F" w:rsidRDefault="0022568F" w:rsidP="0022568F">
            <w:r w:rsidRPr="00934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Szavak nélküli közlések, a nonverbális kommunikáció</w:t>
            </w:r>
            <w:r w:rsidR="00AD7D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22568F" w:rsidTr="000F1F9F">
        <w:trPr>
          <w:trHeight w:val="447"/>
        </w:trPr>
        <w:tc>
          <w:tcPr>
            <w:tcW w:w="1129" w:type="dxa"/>
          </w:tcPr>
          <w:p w:rsidR="0022568F" w:rsidRDefault="0022568F" w:rsidP="0022568F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63" w:type="dxa"/>
          </w:tcPr>
          <w:p w:rsidR="0022568F" w:rsidRDefault="0022568F" w:rsidP="0022568F">
            <w:r w:rsidRPr="00934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Szavak nélküli közlések, a nonverbális kommunikáció</w:t>
            </w:r>
            <w:r w:rsidR="00AD7D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22568F" w:rsidTr="000F1F9F">
        <w:trPr>
          <w:trHeight w:val="447"/>
        </w:trPr>
        <w:tc>
          <w:tcPr>
            <w:tcW w:w="1129" w:type="dxa"/>
          </w:tcPr>
          <w:p w:rsidR="0022568F" w:rsidRDefault="0022568F" w:rsidP="0022568F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63" w:type="dxa"/>
          </w:tcPr>
          <w:p w:rsidR="0022568F" w:rsidRDefault="0022568F" w:rsidP="0022568F">
            <w:r w:rsidRPr="00934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Szavak nélküli közlések, a nonverbális kommunikáció</w:t>
            </w:r>
            <w:r w:rsidR="00AD7D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63" w:type="dxa"/>
          </w:tcPr>
          <w:p w:rsidR="007235A0" w:rsidRPr="0022568F" w:rsidRDefault="0022568F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Az együttérző beleélés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68F" w:rsidTr="000F1F9F">
        <w:trPr>
          <w:trHeight w:val="447"/>
        </w:trPr>
        <w:tc>
          <w:tcPr>
            <w:tcW w:w="1129" w:type="dxa"/>
          </w:tcPr>
          <w:p w:rsidR="0022568F" w:rsidRDefault="0022568F" w:rsidP="0022568F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63" w:type="dxa"/>
          </w:tcPr>
          <w:p w:rsidR="0022568F" w:rsidRDefault="0022568F" w:rsidP="0022568F">
            <w:r w:rsidRPr="00AC5114">
              <w:rPr>
                <w:rFonts w:ascii="Times New Roman" w:hAnsi="Times New Roman" w:cs="Times New Roman"/>
                <w:sz w:val="24"/>
                <w:szCs w:val="24"/>
              </w:rPr>
              <w:t>Az együttérző beleélés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68F" w:rsidTr="000F1F9F">
        <w:trPr>
          <w:trHeight w:val="447"/>
        </w:trPr>
        <w:tc>
          <w:tcPr>
            <w:tcW w:w="1129" w:type="dxa"/>
          </w:tcPr>
          <w:p w:rsidR="0022568F" w:rsidRDefault="0022568F" w:rsidP="0022568F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2863" w:type="dxa"/>
          </w:tcPr>
          <w:p w:rsidR="0022568F" w:rsidRDefault="0022568F" w:rsidP="0022568F">
            <w:r w:rsidRPr="00AC5114">
              <w:rPr>
                <w:rFonts w:ascii="Times New Roman" w:hAnsi="Times New Roman" w:cs="Times New Roman"/>
                <w:sz w:val="24"/>
                <w:szCs w:val="24"/>
              </w:rPr>
              <w:t>Az együttérző beleélés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63" w:type="dxa"/>
          </w:tcPr>
          <w:p w:rsidR="007235A0" w:rsidRPr="0022568F" w:rsidRDefault="0022568F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8F">
              <w:rPr>
                <w:rFonts w:ascii="Times New Roman" w:hAnsi="Times New Roman" w:cs="Times New Roman"/>
                <w:sz w:val="24"/>
                <w:szCs w:val="24"/>
              </w:rPr>
              <w:t>Páros és kiscsoportos kooperációs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68F" w:rsidTr="000F1F9F">
        <w:trPr>
          <w:trHeight w:val="447"/>
        </w:trPr>
        <w:tc>
          <w:tcPr>
            <w:tcW w:w="1129" w:type="dxa"/>
          </w:tcPr>
          <w:p w:rsidR="0022568F" w:rsidRDefault="0022568F" w:rsidP="0022568F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863" w:type="dxa"/>
          </w:tcPr>
          <w:p w:rsidR="0022568F" w:rsidRDefault="0022568F" w:rsidP="0022568F">
            <w:r w:rsidRPr="00031E61">
              <w:rPr>
                <w:rFonts w:ascii="Times New Roman" w:hAnsi="Times New Roman" w:cs="Times New Roman"/>
                <w:sz w:val="24"/>
                <w:szCs w:val="24"/>
              </w:rPr>
              <w:t>Páros és kiscsoportos kooperációs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68F" w:rsidTr="000F1F9F">
        <w:trPr>
          <w:trHeight w:val="447"/>
        </w:trPr>
        <w:tc>
          <w:tcPr>
            <w:tcW w:w="1129" w:type="dxa"/>
          </w:tcPr>
          <w:p w:rsidR="0022568F" w:rsidRDefault="0022568F" w:rsidP="0022568F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63" w:type="dxa"/>
          </w:tcPr>
          <w:p w:rsidR="0022568F" w:rsidRDefault="0022568F" w:rsidP="0022568F">
            <w:r w:rsidRPr="00031E61">
              <w:rPr>
                <w:rFonts w:ascii="Times New Roman" w:hAnsi="Times New Roman" w:cs="Times New Roman"/>
                <w:sz w:val="24"/>
                <w:szCs w:val="24"/>
              </w:rPr>
              <w:t>Páros és kiscsoportos kooperációs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68F" w:rsidTr="000F1F9F">
        <w:trPr>
          <w:trHeight w:val="447"/>
        </w:trPr>
        <w:tc>
          <w:tcPr>
            <w:tcW w:w="1129" w:type="dxa"/>
          </w:tcPr>
          <w:p w:rsidR="0022568F" w:rsidRDefault="0022568F" w:rsidP="0022568F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863" w:type="dxa"/>
          </w:tcPr>
          <w:p w:rsidR="0022568F" w:rsidRDefault="0022568F" w:rsidP="0022568F">
            <w:r w:rsidRPr="00031E61">
              <w:rPr>
                <w:rFonts w:ascii="Times New Roman" w:hAnsi="Times New Roman" w:cs="Times New Roman"/>
                <w:sz w:val="24"/>
                <w:szCs w:val="24"/>
              </w:rPr>
              <w:t>Páros és kiscsoportos kooperációs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68F" w:rsidTr="000F1F9F">
        <w:trPr>
          <w:trHeight w:val="447"/>
        </w:trPr>
        <w:tc>
          <w:tcPr>
            <w:tcW w:w="1129" w:type="dxa"/>
          </w:tcPr>
          <w:p w:rsidR="0022568F" w:rsidRDefault="0022568F" w:rsidP="0022568F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63" w:type="dxa"/>
          </w:tcPr>
          <w:p w:rsidR="0022568F" w:rsidRDefault="0022568F" w:rsidP="0022568F">
            <w:r w:rsidRPr="00031E61">
              <w:rPr>
                <w:rFonts w:ascii="Times New Roman" w:hAnsi="Times New Roman" w:cs="Times New Roman"/>
                <w:sz w:val="24"/>
                <w:szCs w:val="24"/>
              </w:rPr>
              <w:t>Páros és kiscsoportos kooperációs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68F" w:rsidTr="000F1F9F">
        <w:trPr>
          <w:trHeight w:val="447"/>
        </w:trPr>
        <w:tc>
          <w:tcPr>
            <w:tcW w:w="1129" w:type="dxa"/>
          </w:tcPr>
          <w:p w:rsidR="0022568F" w:rsidRDefault="0022568F" w:rsidP="0022568F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863" w:type="dxa"/>
          </w:tcPr>
          <w:p w:rsidR="0022568F" w:rsidRDefault="0022568F" w:rsidP="0022568F">
            <w:r w:rsidRPr="00031E61">
              <w:rPr>
                <w:rFonts w:ascii="Times New Roman" w:hAnsi="Times New Roman" w:cs="Times New Roman"/>
                <w:sz w:val="24"/>
                <w:szCs w:val="24"/>
              </w:rPr>
              <w:t>Páros és kiscsoportos kooperációs játékok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3E14" w:rsidRDefault="003D3E14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p w:rsidR="00AD7D9A" w:rsidRDefault="00AD7D9A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3D3E14" w:rsidRPr="002A4DCF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28"/>
                <w:szCs w:val="28"/>
              </w:rPr>
              <w:t>Tematikai egység:</w:t>
            </w:r>
            <w:r w:rsidR="00F9770D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770D" w:rsidRPr="000F1F9F">
              <w:rPr>
                <w:rFonts w:ascii="Times New Roman" w:hAnsi="Times New Roman" w:cs="Times New Roman"/>
                <w:b/>
                <w:sz w:val="28"/>
                <w:szCs w:val="28"/>
              </w:rPr>
              <w:t>Improvizációs játékok</w:t>
            </w:r>
          </w:p>
        </w:tc>
        <w:tc>
          <w:tcPr>
            <w:tcW w:w="1417" w:type="dxa"/>
          </w:tcPr>
          <w:p w:rsidR="003D3E14" w:rsidRPr="005A4AB8" w:rsidRDefault="00A84626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235A0" w:rsidTr="003974AD">
        <w:trPr>
          <w:trHeight w:val="377"/>
        </w:trPr>
        <w:tc>
          <w:tcPr>
            <w:tcW w:w="1150" w:type="dxa"/>
          </w:tcPr>
          <w:p w:rsidR="007235A0" w:rsidRPr="00F95D9A" w:rsidRDefault="007235A0" w:rsidP="007235A0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7235A0" w:rsidRPr="00A84626" w:rsidRDefault="0022568F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Ismert népmesei helyzeteket feldolgozó szituációs játékok a kezdet és a vég érzékeltetésére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68F" w:rsidTr="003974AD">
        <w:trPr>
          <w:trHeight w:val="355"/>
        </w:trPr>
        <w:tc>
          <w:tcPr>
            <w:tcW w:w="1150" w:type="dxa"/>
          </w:tcPr>
          <w:p w:rsidR="0022568F" w:rsidRPr="00F95D9A" w:rsidRDefault="0022568F" w:rsidP="0022568F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22568F" w:rsidRPr="00A84626" w:rsidRDefault="0022568F" w:rsidP="0022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Ismert népmesei helyzeteket feldolgozó szituációs játékok a kezdet és a vég érzékeltetésére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68F" w:rsidTr="003974AD">
        <w:trPr>
          <w:trHeight w:val="447"/>
        </w:trPr>
        <w:tc>
          <w:tcPr>
            <w:tcW w:w="1150" w:type="dxa"/>
          </w:tcPr>
          <w:p w:rsidR="0022568F" w:rsidRPr="00F95D9A" w:rsidRDefault="0022568F" w:rsidP="0022568F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22568F" w:rsidRPr="00A84626" w:rsidRDefault="0022568F" w:rsidP="0022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Ismert népmesei helyzeteket feldolgozó szituációs játékok a kezdet és a vég érzékeltetésére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68F" w:rsidTr="003974AD">
        <w:trPr>
          <w:trHeight w:val="376"/>
        </w:trPr>
        <w:tc>
          <w:tcPr>
            <w:tcW w:w="1150" w:type="dxa"/>
          </w:tcPr>
          <w:p w:rsidR="0022568F" w:rsidRPr="007137AB" w:rsidRDefault="0022568F" w:rsidP="00225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22568F" w:rsidRPr="00A84626" w:rsidRDefault="0022568F" w:rsidP="0022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Ismert népmesei helyzeteket feldolgozó szituációs játékok</w:t>
            </w:r>
            <w:r w:rsidR="00A84626" w:rsidRPr="00A84626">
              <w:rPr>
                <w:rFonts w:ascii="Times New Roman" w:hAnsi="Times New Roman" w:cs="Times New Roman"/>
                <w:sz w:val="24"/>
                <w:szCs w:val="24"/>
              </w:rPr>
              <w:t xml:space="preserve"> eltérő befejezéssel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264"/>
        </w:trPr>
        <w:tc>
          <w:tcPr>
            <w:tcW w:w="1150" w:type="dxa"/>
          </w:tcPr>
          <w:p w:rsidR="00A84626" w:rsidRPr="00F95D9A" w:rsidRDefault="00A84626" w:rsidP="00A8462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Ismert népmesei helyzeteket feldolgozó szituációs játékok eltérő befejezéssel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Pr="00F95D9A" w:rsidRDefault="00A84626" w:rsidP="00A8462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Ismert népmesei helyzeteket feldolgozó szituációs játékok eltérő befejezéssel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3974AD">
        <w:trPr>
          <w:trHeight w:val="447"/>
        </w:trPr>
        <w:tc>
          <w:tcPr>
            <w:tcW w:w="1150" w:type="dxa"/>
          </w:tcPr>
          <w:p w:rsidR="007235A0" w:rsidRPr="00F95D9A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A84626" w:rsidRPr="00A84626" w:rsidRDefault="00A84626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Ismert népmesei helyzeteket feldolgozó szituációs játékok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pillanatképből indulva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Pr="00F95D9A" w:rsidRDefault="00A84626" w:rsidP="00A8462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Ismert népmesei helyzeteket feldolgozó szituációs játékok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pillanatképből indulva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Pr="00F95D9A" w:rsidRDefault="00A84626" w:rsidP="00A8462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Ismert népmesei helyzeteket feldolgozó szituációs játékok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pillanatképből indulva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Pr="00AD7D9A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7" w:type="dxa"/>
          </w:tcPr>
          <w:p w:rsidR="00A84626" w:rsidRPr="00AD7D9A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9A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 szituációs játékok a kezdet és a vég érzékeltetésére</w:t>
            </w:r>
            <w:r w:rsidR="00AD7D9A" w:rsidRP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Pr="00AD7D9A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87" w:type="dxa"/>
          </w:tcPr>
          <w:p w:rsidR="00A84626" w:rsidRPr="00AD7D9A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9A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 szituációs játékok a kezdet és a vég érzékeltetésére</w:t>
            </w:r>
            <w:r w:rsidR="00AD7D9A" w:rsidRP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 szituációs játékok a kezdet és a vég érzékeltetésére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Pr="008A0747" w:rsidRDefault="00A84626" w:rsidP="00A846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 improvizációs gyakorlatok szituációk eltérő befejezésével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 improvizációs gyakorlatok szituációk eltérő befejezésével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 improvizációs gyakorlatok szituációk eltérő befejezésével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feldolgozó, pillanatképből kiinduló szituációs gyakorlatok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feldolgozó, pillanatképből kiinduló szituációs gyakorlatok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feldolgozó, pillanatképből kiinduló szituációs gyakorlatok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 sokszereplős improvizációs játékok a cselekménybonyolítás gyakorlására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 sokszereplős improvizációs játékok a cselekménybonyolítás gyakorlására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 sokszereplős improvizációs játékok a cselekménybonyolítás gyakorlására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Színpadi gyakorlatok hétköznapi helyzetek realista játékmódban történő megmutatására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Színpadi gyakorlatok hétköznapi helyzetek realista játékmódban történő megmutatására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Színpadi gyakorlatok hétköznapi helyzetek realista játékmódban történő megmutatására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Színpadi gyakorlatok hétköznapi helyzetek illusztratív játékmódban történő megmutatására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Színpadi gyakorlatok hétköznapi helyzetek illusztratív játékmódban történő megmutatására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Színpadi gyakorlatok hétköznapi helyzetek illusztratív játékmódban történő megmutatására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Színpadi gyakorlatok hétköznapi helyzetek jelzéses játékmódban történő megmutatására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Színpadi gyakorlatok hétköznapi helyzetek jelzéses játékmódban történő megmutatására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626" w:rsidTr="003974AD">
        <w:trPr>
          <w:trHeight w:val="447"/>
        </w:trPr>
        <w:tc>
          <w:tcPr>
            <w:tcW w:w="1150" w:type="dxa"/>
          </w:tcPr>
          <w:p w:rsidR="00A84626" w:rsidRDefault="00A84626" w:rsidP="00A8462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87" w:type="dxa"/>
          </w:tcPr>
          <w:p w:rsidR="00A84626" w:rsidRPr="00A84626" w:rsidRDefault="00A84626" w:rsidP="00A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26">
              <w:rPr>
                <w:rFonts w:ascii="Times New Roman" w:hAnsi="Times New Roman" w:cs="Times New Roman"/>
                <w:sz w:val="24"/>
                <w:szCs w:val="24"/>
              </w:rPr>
              <w:t>Színpadi gyakorlatok hétköznapi helyzetek jelzéses játékmódban történő megmutatására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3E14" w:rsidRDefault="003D3E14" w:rsidP="003D3E14"/>
    <w:p w:rsidR="00AD7D9A" w:rsidRDefault="00AD7D9A" w:rsidP="003D3E14"/>
    <w:p w:rsidR="00AD7D9A" w:rsidRDefault="00AD7D9A" w:rsidP="003D3E14"/>
    <w:p w:rsidR="00DF1D2C" w:rsidRDefault="00DF1D2C" w:rsidP="003D3E14"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11199" w:type="dxa"/>
          </w:tcPr>
          <w:p w:rsidR="003D3E14" w:rsidRPr="002A4DCF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363DB8" w:rsidRPr="008A0747">
              <w:rPr>
                <w:rFonts w:ascii="Times New Roman" w:hAnsi="Times New Roman" w:cs="Times New Roman"/>
                <w:sz w:val="24"/>
                <w:szCs w:val="24"/>
              </w:rPr>
              <w:t>Komplex drámafoglalkozások</w:t>
            </w:r>
          </w:p>
        </w:tc>
        <w:tc>
          <w:tcPr>
            <w:tcW w:w="1417" w:type="dxa"/>
          </w:tcPr>
          <w:p w:rsidR="003D3E14" w:rsidRPr="005A4AB8" w:rsidRDefault="002509B7" w:rsidP="008A0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846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63DB8" w:rsidTr="003974AD">
        <w:trPr>
          <w:trHeight w:val="377"/>
        </w:trPr>
        <w:tc>
          <w:tcPr>
            <w:tcW w:w="1150" w:type="dxa"/>
          </w:tcPr>
          <w:p w:rsidR="00363DB8" w:rsidRPr="00F95D9A" w:rsidRDefault="00363DB8" w:rsidP="00363DB8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363DB8" w:rsidRPr="00AD7D9A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9A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B8" w:rsidTr="003974AD">
        <w:trPr>
          <w:trHeight w:val="355"/>
        </w:trPr>
        <w:tc>
          <w:tcPr>
            <w:tcW w:w="1150" w:type="dxa"/>
          </w:tcPr>
          <w:p w:rsidR="00363DB8" w:rsidRPr="00F95D9A" w:rsidRDefault="00363DB8" w:rsidP="00363DB8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363DB8" w:rsidRPr="00AD7D9A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9A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B8" w:rsidTr="003974AD">
        <w:trPr>
          <w:trHeight w:val="447"/>
        </w:trPr>
        <w:tc>
          <w:tcPr>
            <w:tcW w:w="1150" w:type="dxa"/>
          </w:tcPr>
          <w:p w:rsidR="00363DB8" w:rsidRPr="00F95D9A" w:rsidRDefault="00363DB8" w:rsidP="00363DB8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63DB8" w:rsidRPr="00AD7D9A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9A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B8" w:rsidTr="003974AD">
        <w:trPr>
          <w:trHeight w:val="376"/>
        </w:trPr>
        <w:tc>
          <w:tcPr>
            <w:tcW w:w="1150" w:type="dxa"/>
          </w:tcPr>
          <w:p w:rsidR="00363DB8" w:rsidRPr="007137AB" w:rsidRDefault="00363DB8" w:rsidP="00363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63DB8" w:rsidRPr="00AD7D9A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9A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B8" w:rsidTr="003974AD">
        <w:trPr>
          <w:trHeight w:val="264"/>
        </w:trPr>
        <w:tc>
          <w:tcPr>
            <w:tcW w:w="1150" w:type="dxa"/>
          </w:tcPr>
          <w:p w:rsidR="00363DB8" w:rsidRPr="00F95D9A" w:rsidRDefault="00363DB8" w:rsidP="00363DB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363DB8" w:rsidRPr="00AD7D9A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9A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B8" w:rsidTr="003974AD">
        <w:trPr>
          <w:trHeight w:val="447"/>
        </w:trPr>
        <w:tc>
          <w:tcPr>
            <w:tcW w:w="1150" w:type="dxa"/>
          </w:tcPr>
          <w:p w:rsidR="00363DB8" w:rsidRPr="00F95D9A" w:rsidRDefault="00363DB8" w:rsidP="00363DB8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363DB8" w:rsidRPr="00AD7D9A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9A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B8" w:rsidTr="003974AD">
        <w:trPr>
          <w:trHeight w:val="447"/>
        </w:trPr>
        <w:tc>
          <w:tcPr>
            <w:tcW w:w="1150" w:type="dxa"/>
          </w:tcPr>
          <w:p w:rsidR="00363DB8" w:rsidRPr="00F95D9A" w:rsidRDefault="00363DB8" w:rsidP="00363DB8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363DB8" w:rsidRPr="00AD7D9A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9A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B8" w:rsidTr="003974AD">
        <w:trPr>
          <w:trHeight w:val="447"/>
        </w:trPr>
        <w:tc>
          <w:tcPr>
            <w:tcW w:w="1150" w:type="dxa"/>
          </w:tcPr>
          <w:p w:rsidR="00363DB8" w:rsidRPr="00F95D9A" w:rsidRDefault="00363DB8" w:rsidP="00363DB8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363DB8" w:rsidRPr="00AD7D9A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9A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B8" w:rsidTr="003974AD">
        <w:trPr>
          <w:trHeight w:val="447"/>
        </w:trPr>
        <w:tc>
          <w:tcPr>
            <w:tcW w:w="1150" w:type="dxa"/>
          </w:tcPr>
          <w:p w:rsidR="00363DB8" w:rsidRDefault="002509B7" w:rsidP="00363DB8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363DB8" w:rsidRPr="00AD7D9A" w:rsidRDefault="00A84626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9A">
              <w:rPr>
                <w:rFonts w:ascii="Times New Roman" w:hAnsi="Times New Roman" w:cs="Times New Roman"/>
                <w:sz w:val="24"/>
                <w:szCs w:val="24"/>
              </w:rPr>
              <w:t>Év végi összefoglalás</w:t>
            </w:r>
            <w:r w:rsidR="00AD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3E14" w:rsidRDefault="003D3E14" w:rsidP="003D3E14"/>
    <w:p w:rsidR="00D22833" w:rsidRPr="00AA6D10" w:rsidRDefault="00D22833" w:rsidP="009F190C">
      <w:pPr>
        <w:rPr>
          <w:sz w:val="20"/>
        </w:rPr>
      </w:pPr>
    </w:p>
    <w:sectPr w:rsidR="00D22833" w:rsidRPr="00AA6D10" w:rsidSect="009855A0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51" w:rsidRDefault="00A07B51">
      <w:r>
        <w:separator/>
      </w:r>
    </w:p>
  </w:endnote>
  <w:endnote w:type="continuationSeparator" w:id="0">
    <w:p w:rsidR="00A07B51" w:rsidRDefault="00A0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33" w:rsidRDefault="00D22833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10</w:t>
    </w:r>
    <w:r>
      <w:rPr>
        <w:rStyle w:val="Oldalszm"/>
      </w:rPr>
      <w:fldChar w:fldCharType="end"/>
    </w:r>
  </w:p>
  <w:p w:rsidR="00D22833" w:rsidRDefault="00D22833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CB" w:rsidRDefault="00416C6E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1D2C">
      <w:rPr>
        <w:noProof/>
      </w:rPr>
      <w:t>13</w:t>
    </w:r>
    <w:r>
      <w:rPr>
        <w:noProof/>
      </w:rPr>
      <w:fldChar w:fldCharType="end"/>
    </w:r>
  </w:p>
  <w:p w:rsidR="00D22833" w:rsidRPr="008377CB" w:rsidRDefault="009855A0" w:rsidP="00AA6D10">
    <w:pPr>
      <w:pStyle w:val="llb"/>
      <w:ind w:right="360" w:firstLine="360"/>
      <w:jc w:val="center"/>
      <w:rPr>
        <w:i/>
        <w:u w:val="single"/>
      </w:rPr>
    </w:pPr>
    <w:proofErr w:type="spellStart"/>
    <w:r>
      <w:rPr>
        <w:i/>
        <w:u w:val="single"/>
      </w:rPr>
      <w:t>Tanszakonkénti</w:t>
    </w:r>
    <w:proofErr w:type="spellEnd"/>
    <w:r>
      <w:rPr>
        <w:i/>
        <w:u w:val="single"/>
      </w:rPr>
      <w:t xml:space="preserve">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51" w:rsidRDefault="00A07B51">
      <w:r>
        <w:separator/>
      </w:r>
    </w:p>
  </w:footnote>
  <w:footnote w:type="continuationSeparator" w:id="0">
    <w:p w:rsidR="00A07B51" w:rsidRDefault="00A07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33" w:rsidRDefault="00D2283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15</w:t>
    </w:r>
    <w:r>
      <w:rPr>
        <w:rStyle w:val="Oldalszm"/>
      </w:rPr>
      <w:fldChar w:fldCharType="end"/>
    </w:r>
  </w:p>
  <w:p w:rsidR="00D22833" w:rsidRDefault="00D22833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33" w:rsidRDefault="004971ED" w:rsidP="0040739F">
    <w:pPr>
      <w:pStyle w:val="lfej"/>
      <w:ind w:right="360"/>
      <w:jc w:val="cen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283845</wp:posOffset>
              </wp:positionV>
              <wp:extent cx="8648700" cy="47625"/>
              <wp:effectExtent l="0" t="0" r="19050" b="2857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487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F0DD254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2.35pt" to="682.1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" o:allowincell="f"/>
          </w:pict>
        </mc:Fallback>
      </mc:AlternateContent>
    </w:r>
    <w:r w:rsidR="00D22833">
      <w:sym w:font="Wingdings" w:char="F026"/>
    </w:r>
    <w:r w:rsidR="00D22833">
      <w:t xml:space="preserve">        </w:t>
    </w:r>
    <w:r w:rsidR="00153B1D">
      <w:tab/>
    </w:r>
    <w:r w:rsidR="0040739F">
      <w:t xml:space="preserve">                                               </w:t>
    </w:r>
    <w:r w:rsidR="00D22833">
      <w:rPr>
        <w:i/>
      </w:rPr>
      <w:t>A Garabonciás Művészeti Iskola pedagógiai programjának helyi tantervei</w:t>
    </w:r>
    <w:r w:rsidR="00D22833">
      <w:rPr>
        <w:i/>
      </w:rPr>
      <w:tab/>
    </w:r>
    <w:r w:rsidR="00D22833">
      <w:rPr>
        <w:i/>
        <w:sz w:val="28"/>
      </w:rPr>
      <w:t xml:space="preserve"> </w:t>
    </w:r>
    <w:r w:rsidR="009855A0">
      <w:rPr>
        <w:i/>
        <w:sz w:val="28"/>
      </w:rPr>
      <w:tab/>
    </w:r>
    <w:r w:rsidR="0040739F">
      <w:rPr>
        <w:i/>
        <w:sz w:val="28"/>
      </w:rPr>
      <w:t xml:space="preserve">             </w:t>
    </w:r>
    <w:r w:rsidR="009855A0">
      <w:rPr>
        <w:i/>
        <w:sz w:val="28"/>
      </w:rPr>
      <w:tab/>
      <w:t xml:space="preserve">    </w:t>
    </w:r>
    <w:r w:rsidR="00D22833">
      <w:rPr>
        <w:i/>
        <w:sz w:val="28"/>
      </w:rPr>
      <w:t>20</w:t>
    </w:r>
    <w:r w:rsidR="00E074BD">
      <w:rPr>
        <w:i/>
        <w:sz w:val="28"/>
      </w:rPr>
      <w:t>1</w:t>
    </w:r>
    <w:r w:rsidR="007869CF">
      <w:rPr>
        <w:i/>
        <w:sz w:val="2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4B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66B70"/>
    <w:multiLevelType w:val="hybridMultilevel"/>
    <w:tmpl w:val="BB541004"/>
    <w:lvl w:ilvl="0" w:tplc="A692CD4E">
      <w:numFmt w:val="bullet"/>
      <w:lvlText w:val=""/>
      <w:lvlJc w:val="left"/>
      <w:pPr>
        <w:ind w:left="1410" w:hanging="69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946D1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284FBE"/>
    <w:multiLevelType w:val="singleLevel"/>
    <w:tmpl w:val="0ED20076"/>
    <w:lvl w:ilvl="0">
      <w:start w:val="1"/>
      <w:numFmt w:val="bullet"/>
      <w:pStyle w:val="Felsorols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F6467A"/>
    <w:multiLevelType w:val="hybridMultilevel"/>
    <w:tmpl w:val="FEBCF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369F0"/>
    <w:multiLevelType w:val="singleLevel"/>
    <w:tmpl w:val="AC8029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814B5F"/>
    <w:multiLevelType w:val="hybridMultilevel"/>
    <w:tmpl w:val="841A4CAC"/>
    <w:lvl w:ilvl="0" w:tplc="0B60B622">
      <w:start w:val="15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774D90"/>
    <w:multiLevelType w:val="hybridMultilevel"/>
    <w:tmpl w:val="494668F6"/>
    <w:lvl w:ilvl="0" w:tplc="A7F6024A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93F06"/>
    <w:multiLevelType w:val="singleLevel"/>
    <w:tmpl w:val="79E25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9" w15:restartNumberingAfterBreak="0">
    <w:nsid w:val="4C505B31"/>
    <w:multiLevelType w:val="singleLevel"/>
    <w:tmpl w:val="11D219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0" w15:restartNumberingAfterBreak="0">
    <w:nsid w:val="59FB490E"/>
    <w:multiLevelType w:val="hybridMultilevel"/>
    <w:tmpl w:val="76B8E5EC"/>
    <w:lvl w:ilvl="0" w:tplc="D07261AC">
      <w:numFmt w:val="bullet"/>
      <w:lvlText w:val=""/>
      <w:lvlJc w:val="left"/>
      <w:pPr>
        <w:ind w:left="1410" w:hanging="69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070B6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E00965"/>
    <w:multiLevelType w:val="singleLevel"/>
    <w:tmpl w:val="053E9D2A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5F8F2C75"/>
    <w:multiLevelType w:val="singleLevel"/>
    <w:tmpl w:val="F918D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4" w15:restartNumberingAfterBreak="0">
    <w:nsid w:val="65D6070A"/>
    <w:multiLevelType w:val="hybridMultilevel"/>
    <w:tmpl w:val="8744BD0C"/>
    <w:lvl w:ilvl="0" w:tplc="0B60B622">
      <w:start w:val="15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BF0BB4"/>
    <w:multiLevelType w:val="singleLevel"/>
    <w:tmpl w:val="FBE05322"/>
    <w:lvl w:ilvl="0">
      <w:start w:val="1"/>
      <w:numFmt w:val="bullet"/>
      <w:pStyle w:val="Felsorols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DAC336B"/>
    <w:multiLevelType w:val="hybridMultilevel"/>
    <w:tmpl w:val="9F52B738"/>
    <w:lvl w:ilvl="0" w:tplc="0B60B622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A60FD"/>
    <w:multiLevelType w:val="hybridMultilevel"/>
    <w:tmpl w:val="7EB41FA0"/>
    <w:lvl w:ilvl="0" w:tplc="7E34FF2A">
      <w:numFmt w:val="bullet"/>
      <w:lvlText w:val=""/>
      <w:lvlJc w:val="left"/>
      <w:pPr>
        <w:ind w:left="1410" w:hanging="69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817BDF"/>
    <w:multiLevelType w:val="hybridMultilevel"/>
    <w:tmpl w:val="E2F2021A"/>
    <w:lvl w:ilvl="0" w:tplc="0B60B622">
      <w:start w:val="15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13"/>
  </w:num>
  <w:num w:numId="8">
    <w:abstractNumId w:val="8"/>
  </w:num>
  <w:num w:numId="9">
    <w:abstractNumId w:val="12"/>
  </w:num>
  <w:num w:numId="10">
    <w:abstractNumId w:val="9"/>
  </w:num>
  <w:num w:numId="11">
    <w:abstractNumId w:val="4"/>
  </w:num>
  <w:num w:numId="12">
    <w:abstractNumId w:val="16"/>
  </w:num>
  <w:num w:numId="13">
    <w:abstractNumId w:val="7"/>
  </w:num>
  <w:num w:numId="14">
    <w:abstractNumId w:val="14"/>
  </w:num>
  <w:num w:numId="15">
    <w:abstractNumId w:val="17"/>
  </w:num>
  <w:num w:numId="16">
    <w:abstractNumId w:val="18"/>
  </w:num>
  <w:num w:numId="17">
    <w:abstractNumId w:val="1"/>
  </w:num>
  <w:num w:numId="18">
    <w:abstractNumId w:val="6"/>
  </w:num>
  <w:num w:numId="1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14"/>
    <w:rsid w:val="00073537"/>
    <w:rsid w:val="000E214A"/>
    <w:rsid w:val="000F1F9F"/>
    <w:rsid w:val="00153B1D"/>
    <w:rsid w:val="00206B03"/>
    <w:rsid w:val="00216FD5"/>
    <w:rsid w:val="0022568F"/>
    <w:rsid w:val="002356AE"/>
    <w:rsid w:val="002509B7"/>
    <w:rsid w:val="00315BDA"/>
    <w:rsid w:val="00363DB8"/>
    <w:rsid w:val="003B7FAE"/>
    <w:rsid w:val="003D3E14"/>
    <w:rsid w:val="003F37B7"/>
    <w:rsid w:val="0040739F"/>
    <w:rsid w:val="00416C6E"/>
    <w:rsid w:val="00426BE9"/>
    <w:rsid w:val="004565F8"/>
    <w:rsid w:val="004971ED"/>
    <w:rsid w:val="005624BB"/>
    <w:rsid w:val="006B3B51"/>
    <w:rsid w:val="006C22D2"/>
    <w:rsid w:val="006C7436"/>
    <w:rsid w:val="006F0E26"/>
    <w:rsid w:val="007235A0"/>
    <w:rsid w:val="007869CF"/>
    <w:rsid w:val="007B35A6"/>
    <w:rsid w:val="007F4AAC"/>
    <w:rsid w:val="00825003"/>
    <w:rsid w:val="008377CB"/>
    <w:rsid w:val="008A0747"/>
    <w:rsid w:val="00974B55"/>
    <w:rsid w:val="009855A0"/>
    <w:rsid w:val="009F190C"/>
    <w:rsid w:val="00A07B51"/>
    <w:rsid w:val="00A73D6C"/>
    <w:rsid w:val="00A743DC"/>
    <w:rsid w:val="00A84626"/>
    <w:rsid w:val="00AA6D10"/>
    <w:rsid w:val="00AC727A"/>
    <w:rsid w:val="00AD7D9A"/>
    <w:rsid w:val="00AE37E3"/>
    <w:rsid w:val="00BF6491"/>
    <w:rsid w:val="00C053FC"/>
    <w:rsid w:val="00C24212"/>
    <w:rsid w:val="00C669F5"/>
    <w:rsid w:val="00C778C3"/>
    <w:rsid w:val="00D22833"/>
    <w:rsid w:val="00D2382E"/>
    <w:rsid w:val="00D34AF0"/>
    <w:rsid w:val="00DD7DA5"/>
    <w:rsid w:val="00DF1D2C"/>
    <w:rsid w:val="00E074BD"/>
    <w:rsid w:val="00E55301"/>
    <w:rsid w:val="00E843EA"/>
    <w:rsid w:val="00E911AC"/>
    <w:rsid w:val="00EA5CAB"/>
    <w:rsid w:val="00F25D00"/>
    <w:rsid w:val="00F46177"/>
    <w:rsid w:val="00F72154"/>
    <w:rsid w:val="00F932D0"/>
    <w:rsid w:val="00F9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F985E9E"/>
  <w15:docId w15:val="{059225E5-233E-49D0-AB93-06E18884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3E1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Szvegtrzs"/>
    <w:qFormat/>
    <w:pPr>
      <w:keepNext/>
      <w:spacing w:before="240" w:after="60" w:line="360" w:lineRule="auto"/>
      <w:jc w:val="center"/>
      <w:outlineLvl w:val="0"/>
    </w:pPr>
    <w:rPr>
      <w:b/>
      <w:kern w:val="28"/>
      <w:sz w:val="32"/>
    </w:rPr>
  </w:style>
  <w:style w:type="paragraph" w:styleId="Cmsor2">
    <w:name w:val="heading 2"/>
    <w:basedOn w:val="Norml"/>
    <w:next w:val="Szvegtrzs"/>
    <w:autoRedefine/>
    <w:qFormat/>
    <w:pPr>
      <w:keepNext/>
      <w:spacing w:before="240" w:after="60" w:line="360" w:lineRule="auto"/>
      <w:jc w:val="center"/>
      <w:outlineLvl w:val="1"/>
    </w:pPr>
    <w:rPr>
      <w:i/>
      <w:sz w:val="32"/>
    </w:rPr>
  </w:style>
  <w:style w:type="paragraph" w:styleId="Cmsor3">
    <w:name w:val="heading 3"/>
    <w:basedOn w:val="Norml"/>
    <w:next w:val="Szvegtrzs"/>
    <w:qFormat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Szvegtrzs"/>
    <w:next w:val="Norml"/>
    <w:autoRedefine/>
    <w:qFormat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Szvegtrzs"/>
    <w:qFormat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qFormat/>
    <w:p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p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after="120"/>
    </w:pPr>
  </w:style>
  <w:style w:type="paragraph" w:styleId="Felsorols">
    <w:name w:val="List Bullet"/>
    <w:basedOn w:val="Norml"/>
    <w:autoRedefine/>
    <w:pPr>
      <w:numPr>
        <w:numId w:val="2"/>
      </w:numPr>
      <w:tabs>
        <w:tab w:val="clear" w:pos="360"/>
        <w:tab w:val="num" w:pos="626"/>
        <w:tab w:val="left" w:pos="709"/>
      </w:tabs>
      <w:ind w:left="626"/>
    </w:pPr>
  </w:style>
  <w:style w:type="paragraph" w:styleId="Felsorols2">
    <w:name w:val="List Bullet 2"/>
    <w:basedOn w:val="Norml"/>
    <w:autoRedefine/>
    <w:pPr>
      <w:numPr>
        <w:numId w:val="1"/>
      </w:numPr>
      <w:tabs>
        <w:tab w:val="left" w:pos="851"/>
      </w:tabs>
      <w:ind w:left="851" w:hanging="284"/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TJ1">
    <w:name w:val="toc 1"/>
    <w:basedOn w:val="Norml"/>
    <w:next w:val="Norml"/>
    <w:autoRedefine/>
    <w:semiHidden/>
    <w:pPr>
      <w:spacing w:before="240" w:after="120"/>
    </w:pPr>
    <w:rPr>
      <w:b/>
      <w:sz w:val="20"/>
    </w:rPr>
  </w:style>
  <w:style w:type="paragraph" w:styleId="TJ2">
    <w:name w:val="toc 2"/>
    <w:basedOn w:val="Norml"/>
    <w:next w:val="Norml"/>
    <w:autoRedefine/>
    <w:semiHidden/>
    <w:pPr>
      <w:spacing w:before="120"/>
      <w:ind w:left="240"/>
    </w:pPr>
    <w:rPr>
      <w:i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  <w:rPr>
      <w:sz w:val="20"/>
    </w:rPr>
  </w:style>
  <w:style w:type="paragraph" w:styleId="TJ4">
    <w:name w:val="toc 4"/>
    <w:basedOn w:val="Norml"/>
    <w:next w:val="Norml"/>
    <w:autoRedefine/>
    <w:semiHidden/>
    <w:pPr>
      <w:ind w:left="720"/>
    </w:pPr>
    <w:rPr>
      <w:sz w:val="20"/>
    </w:rPr>
  </w:style>
  <w:style w:type="paragraph" w:styleId="TJ5">
    <w:name w:val="toc 5"/>
    <w:basedOn w:val="Norml"/>
    <w:next w:val="Norml"/>
    <w:autoRedefine/>
    <w:semiHidden/>
    <w:pPr>
      <w:ind w:left="960"/>
    </w:pPr>
    <w:rPr>
      <w:sz w:val="20"/>
    </w:rPr>
  </w:style>
  <w:style w:type="paragraph" w:styleId="TJ6">
    <w:name w:val="toc 6"/>
    <w:basedOn w:val="Norml"/>
    <w:next w:val="Norml"/>
    <w:autoRedefine/>
    <w:semiHidden/>
    <w:pPr>
      <w:ind w:left="1200"/>
    </w:pPr>
    <w:rPr>
      <w:sz w:val="20"/>
    </w:rPr>
  </w:style>
  <w:style w:type="paragraph" w:styleId="TJ7">
    <w:name w:val="toc 7"/>
    <w:basedOn w:val="Norml"/>
    <w:next w:val="Norml"/>
    <w:autoRedefine/>
    <w:semiHidden/>
    <w:pPr>
      <w:ind w:left="1440"/>
    </w:pPr>
    <w:rPr>
      <w:sz w:val="20"/>
    </w:rPr>
  </w:style>
  <w:style w:type="paragraph" w:styleId="TJ8">
    <w:name w:val="toc 8"/>
    <w:basedOn w:val="Norml"/>
    <w:next w:val="Norml"/>
    <w:autoRedefine/>
    <w:semiHidden/>
    <w:pPr>
      <w:ind w:left="1680"/>
    </w:pPr>
    <w:rPr>
      <w:sz w:val="20"/>
    </w:rPr>
  </w:style>
  <w:style w:type="paragraph" w:styleId="TJ9">
    <w:name w:val="toc 9"/>
    <w:basedOn w:val="Norml"/>
    <w:next w:val="Norml"/>
    <w:autoRedefine/>
    <w:semiHidden/>
    <w:pPr>
      <w:ind w:left="1920"/>
    </w:pPr>
    <w:rPr>
      <w:sz w:val="20"/>
    </w:rPr>
  </w:style>
  <w:style w:type="paragraph" w:styleId="Lista">
    <w:name w:val="List"/>
    <w:basedOn w:val="Norml"/>
    <w:pPr>
      <w:ind w:left="283" w:hanging="283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b/>
      <w:i/>
      <w:sz w:val="32"/>
    </w:rPr>
  </w:style>
  <w:style w:type="paragraph" w:styleId="Cm">
    <w:name w:val="Title"/>
    <w:basedOn w:val="Norml"/>
    <w:qFormat/>
    <w:pPr>
      <w:jc w:val="center"/>
    </w:pPr>
    <w:rPr>
      <w:b/>
      <w:sz w:val="40"/>
    </w:rPr>
  </w:style>
  <w:style w:type="paragraph" w:customStyle="1" w:styleId="kiemels2">
    <w:name w:val="kiemelés2"/>
    <w:basedOn w:val="Norml"/>
    <w:next w:val="Norml"/>
    <w:rPr>
      <w:b/>
    </w:rPr>
  </w:style>
  <w:style w:type="paragraph" w:customStyle="1" w:styleId="kiemels1">
    <w:name w:val="kiemelés1"/>
    <w:basedOn w:val="Norml"/>
    <w:next w:val="Norml"/>
    <w:rPr>
      <w:b/>
      <w:i/>
    </w:rPr>
  </w:style>
  <w:style w:type="paragraph" w:customStyle="1" w:styleId="raszm">
    <w:name w:val="Óraszám"/>
    <w:basedOn w:val="Norml"/>
    <w:next w:val="Norml"/>
    <w:pPr>
      <w:jc w:val="center"/>
    </w:pPr>
    <w:rPr>
      <w:b/>
    </w:rPr>
  </w:style>
  <w:style w:type="paragraph" w:customStyle="1" w:styleId="Elmlet">
    <w:name w:val="Elmélet"/>
    <w:basedOn w:val="Cmsor2"/>
  </w:style>
  <w:style w:type="paragraph" w:customStyle="1" w:styleId="Behzva1">
    <w:name w:val="Behúzva1"/>
    <w:basedOn w:val="Norml"/>
    <w:pPr>
      <w:ind w:left="284"/>
    </w:pPr>
  </w:style>
  <w:style w:type="paragraph" w:customStyle="1" w:styleId="Kiemelt3">
    <w:name w:val="Kiemelt3"/>
    <w:basedOn w:val="Norml"/>
    <w:autoRedefine/>
    <w:rPr>
      <w:i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character" w:styleId="Kiemels20">
    <w:name w:val="Strong"/>
    <w:basedOn w:val="Bekezdsalapbettpusa"/>
    <w:qFormat/>
    <w:rPr>
      <w:b/>
    </w:rPr>
  </w:style>
  <w:style w:type="character" w:styleId="Kiemels">
    <w:name w:val="Emphasis"/>
    <w:basedOn w:val="Bekezdsalapbettpusa"/>
    <w:qFormat/>
    <w:rPr>
      <w:i/>
    </w:rPr>
  </w:style>
  <w:style w:type="character" w:customStyle="1" w:styleId="llbChar">
    <w:name w:val="Élőláb Char"/>
    <w:basedOn w:val="Bekezdsalapbettpusa"/>
    <w:link w:val="llb"/>
    <w:uiPriority w:val="99"/>
    <w:rsid w:val="008377CB"/>
    <w:rPr>
      <w:sz w:val="24"/>
    </w:rPr>
  </w:style>
  <w:style w:type="table" w:styleId="Rcsostblzat">
    <w:name w:val="Table Grid"/>
    <w:basedOn w:val="Normltblzat"/>
    <w:uiPriority w:val="39"/>
    <w:rsid w:val="003D3E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D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ND\2018\sablonok\gmi_pp_helyi_tanterv_fekv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gmi_pp_helyi_tanterv_fekvo</Template>
  <TotalTime>50</TotalTime>
  <Pages>14</Pages>
  <Words>1075</Words>
  <Characters>8570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Béla</dc:creator>
  <cp:lastModifiedBy>HP250</cp:lastModifiedBy>
  <cp:revision>10</cp:revision>
  <cp:lastPrinted>2000-08-04T10:31:00Z</cp:lastPrinted>
  <dcterms:created xsi:type="dcterms:W3CDTF">2018-09-03T08:14:00Z</dcterms:created>
  <dcterms:modified xsi:type="dcterms:W3CDTF">2020-11-29T12:59:00Z</dcterms:modified>
</cp:coreProperties>
</file>